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063" w:rsidRDefault="001B5063" w:rsidP="00A36BF9">
      <w:pPr>
        <w:ind w:left="1440" w:firstLine="720"/>
        <w:jc w:val="center"/>
        <w:rPr>
          <w:b/>
        </w:rPr>
      </w:pPr>
      <w:r>
        <w:rPr>
          <w:b/>
        </w:rPr>
        <w:t>Miller Johnson Chartered Accountants</w:t>
      </w:r>
    </w:p>
    <w:p w:rsidR="001B5063" w:rsidRDefault="001B5063" w:rsidP="001B5063">
      <w:pPr>
        <w:jc w:val="center"/>
        <w:rPr>
          <w:b/>
        </w:rPr>
      </w:pPr>
      <w:r>
        <w:rPr>
          <w:b/>
        </w:rPr>
        <w:t>201</w:t>
      </w:r>
      <w:r w:rsidR="004B65DA">
        <w:rPr>
          <w:b/>
        </w:rPr>
        <w:t>9</w:t>
      </w:r>
      <w:r>
        <w:rPr>
          <w:b/>
        </w:rPr>
        <w:t xml:space="preserve"> Questionna</w:t>
      </w:r>
      <w:r w:rsidR="00B61B26">
        <w:rPr>
          <w:b/>
        </w:rPr>
        <w:t>i</w:t>
      </w:r>
      <w:r>
        <w:rPr>
          <w:b/>
        </w:rPr>
        <w:t>re for completion of business financial accounts and income tax return</w:t>
      </w:r>
    </w:p>
    <w:p w:rsidR="00F97EF6" w:rsidRPr="00362716" w:rsidRDefault="00F97EF6" w:rsidP="00C97A2F">
      <w:r>
        <w:rPr>
          <w:b/>
        </w:rPr>
        <w:t>Business name:</w:t>
      </w:r>
      <w:r w:rsidR="00362716">
        <w:rPr>
          <w:b/>
        </w:rPr>
        <w:t xml:space="preserve"> </w:t>
      </w:r>
      <w:r w:rsidR="00A119B5">
        <w:t>____________________________</w:t>
      </w:r>
    </w:p>
    <w:p w:rsidR="00F97EF6" w:rsidRPr="00362716" w:rsidRDefault="00F97EF6" w:rsidP="00C97A2F">
      <w:r>
        <w:rPr>
          <w:b/>
        </w:rPr>
        <w:t xml:space="preserve">Contact person: </w:t>
      </w:r>
      <w:r w:rsidR="00A119B5">
        <w:t>___________________________</w:t>
      </w:r>
    </w:p>
    <w:p w:rsidR="00F97EF6" w:rsidRPr="00362716" w:rsidRDefault="004743D5" w:rsidP="00F97EF6">
      <w:r>
        <w:rPr>
          <w:b/>
        </w:rPr>
        <w:t>Best</w:t>
      </w:r>
      <w:r w:rsidR="00F97EF6">
        <w:rPr>
          <w:b/>
        </w:rPr>
        <w:t xml:space="preserve"> contact method: </w:t>
      </w:r>
      <w:r w:rsidR="00A119B5">
        <w:t>________________________</w:t>
      </w:r>
    </w:p>
    <w:p w:rsidR="00B61B26" w:rsidRDefault="00B61B26" w:rsidP="00F97EF6">
      <w:r>
        <w:t xml:space="preserve">This questionnaire is designed to be completed one of </w:t>
      </w:r>
      <w:r w:rsidR="00EF4681">
        <w:t>two</w:t>
      </w:r>
      <w:r>
        <w:t xml:space="preserve"> ways:</w:t>
      </w:r>
    </w:p>
    <w:p w:rsidR="00EF4681" w:rsidRPr="00C8112C" w:rsidRDefault="00EF4681" w:rsidP="00EF4681">
      <w:pPr>
        <w:pStyle w:val="ListParagraph"/>
        <w:numPr>
          <w:ilvl w:val="0"/>
          <w:numId w:val="1"/>
        </w:numPr>
      </w:pPr>
      <w:r w:rsidRPr="00C8112C">
        <w:t>Print, complete by hand, sign and return to us with your records</w:t>
      </w:r>
    </w:p>
    <w:p w:rsidR="00EF4681" w:rsidRPr="00C8112C" w:rsidRDefault="00EF4681" w:rsidP="00EF4681">
      <w:pPr>
        <w:pStyle w:val="ListParagraph"/>
        <w:numPr>
          <w:ilvl w:val="0"/>
          <w:numId w:val="1"/>
        </w:numPr>
      </w:pPr>
      <w:r>
        <w:t>Co</w:t>
      </w:r>
      <w:r w:rsidRPr="00C8112C">
        <w:t>mplete and s</w:t>
      </w:r>
      <w:r>
        <w:t xml:space="preserve">ubmit online (Email supporting documents to </w:t>
      </w:r>
      <w:hyperlink r:id="rId8" w:history="1">
        <w:r w:rsidRPr="002412E3">
          <w:rPr>
            <w:rStyle w:val="Hyperlink"/>
          </w:rPr>
          <w:t>team@millerjohnson.co.nz</w:t>
        </w:r>
      </w:hyperlink>
      <w:r w:rsidR="00AB6E48">
        <w:rPr>
          <w:rStyle w:val="Hyperlink"/>
        </w:rPr>
        <w:t>)</w:t>
      </w:r>
    </w:p>
    <w:p w:rsidR="001B5063" w:rsidRDefault="001B5063" w:rsidP="00532E71">
      <w:pPr>
        <w:pStyle w:val="NoSpacing"/>
        <w:rPr>
          <w:b/>
          <w:i/>
        </w:rPr>
      </w:pPr>
      <w:r w:rsidRPr="00532E71">
        <w:rPr>
          <w:b/>
          <w:i/>
        </w:rPr>
        <w:t>This questionnaire has been designed to be as simple as we can make it, given current tax laws and taxpayer and agent obligations.</w:t>
      </w:r>
    </w:p>
    <w:p w:rsidR="00532E71" w:rsidRPr="00532E71" w:rsidRDefault="00532E71" w:rsidP="00532E71">
      <w:pPr>
        <w:pStyle w:val="NoSpacing"/>
        <w:rPr>
          <w:b/>
          <w:i/>
          <w:sz w:val="10"/>
          <w:szCs w:val="10"/>
        </w:rPr>
      </w:pPr>
    </w:p>
    <w:p w:rsidR="001B5063" w:rsidRDefault="001B5063" w:rsidP="00532E71">
      <w:pPr>
        <w:pStyle w:val="NoSpacing"/>
        <w:rPr>
          <w:b/>
          <w:i/>
        </w:rPr>
      </w:pPr>
      <w:r w:rsidRPr="00532E71">
        <w:rPr>
          <w:b/>
          <w:i/>
        </w:rPr>
        <w:t>It is important that you answer every question</w:t>
      </w:r>
      <w:r w:rsidR="007B6A36" w:rsidRPr="00532E71">
        <w:rPr>
          <w:b/>
          <w:i/>
        </w:rPr>
        <w:t xml:space="preserve"> as indicated</w:t>
      </w:r>
      <w:r w:rsidRPr="00532E71">
        <w:rPr>
          <w:b/>
          <w:i/>
        </w:rPr>
        <w:t>. Where your response indicates that a separate set of questions</w:t>
      </w:r>
      <w:r w:rsidR="000C1EE1" w:rsidRPr="00532E71">
        <w:rPr>
          <w:b/>
          <w:i/>
        </w:rPr>
        <w:t xml:space="preserve">, or more information </w:t>
      </w:r>
      <w:r w:rsidR="00B61B26" w:rsidRPr="00532E71">
        <w:rPr>
          <w:b/>
          <w:i/>
        </w:rPr>
        <w:t>is required,</w:t>
      </w:r>
      <w:r w:rsidRPr="00532E71">
        <w:rPr>
          <w:b/>
          <w:i/>
        </w:rPr>
        <w:t xml:space="preserve"> </w:t>
      </w:r>
      <w:r w:rsidR="000C1EE1" w:rsidRPr="00532E71">
        <w:rPr>
          <w:b/>
          <w:i/>
        </w:rPr>
        <w:t>contact your usual accountant at our office.</w:t>
      </w:r>
    </w:p>
    <w:p w:rsidR="00532E71" w:rsidRPr="00532E71" w:rsidRDefault="00532E71" w:rsidP="00532E71">
      <w:pPr>
        <w:pStyle w:val="NoSpacing"/>
        <w:rPr>
          <w:b/>
          <w:i/>
          <w:sz w:val="10"/>
          <w:szCs w:val="10"/>
        </w:rPr>
      </w:pPr>
    </w:p>
    <w:p w:rsidR="007B6A36" w:rsidRDefault="007B6A36" w:rsidP="00532E71">
      <w:pPr>
        <w:pStyle w:val="NoSpacing"/>
        <w:rPr>
          <w:b/>
          <w:i/>
        </w:rPr>
      </w:pPr>
      <w:r w:rsidRPr="00532E71">
        <w:rPr>
          <w:b/>
          <w:i/>
        </w:rPr>
        <w:t>When the questionnaire asks a question that you think we already know the answer to, please humour us and answer anyway. Two reasons for this – to some extent this questionnaire has to be generic, and (more important) things change, and we need up to date information from you.</w:t>
      </w:r>
    </w:p>
    <w:p w:rsidR="00C46C25" w:rsidRPr="00532E71" w:rsidRDefault="00C46C25" w:rsidP="00532E71">
      <w:pPr>
        <w:pStyle w:val="NoSpacing"/>
        <w:rPr>
          <w:b/>
          <w:i/>
        </w:rPr>
      </w:pPr>
    </w:p>
    <w:p w:rsidR="001B5063" w:rsidRDefault="001B5063" w:rsidP="001B5063">
      <w:pPr>
        <w:rPr>
          <w:u w:val="single"/>
        </w:rPr>
      </w:pPr>
      <w:r>
        <w:t>Let’s get started!</w:t>
      </w:r>
      <w:r w:rsidR="00A269E6">
        <w:t xml:space="preserve"> All questions are for the year </w:t>
      </w:r>
      <w:r w:rsidR="00A269E6">
        <w:rPr>
          <w:u w:val="single"/>
        </w:rPr>
        <w:t>1 April 201</w:t>
      </w:r>
      <w:r w:rsidR="004B65DA">
        <w:rPr>
          <w:u w:val="single"/>
        </w:rPr>
        <w:t>8</w:t>
      </w:r>
      <w:r w:rsidR="00A269E6">
        <w:rPr>
          <w:u w:val="single"/>
        </w:rPr>
        <w:t xml:space="preserve"> to 31 March 201</w:t>
      </w:r>
      <w:r w:rsidR="004B65DA">
        <w:rPr>
          <w:u w:val="single"/>
        </w:rPr>
        <w:t>9</w:t>
      </w:r>
      <w:r w:rsidR="00A269E6">
        <w:rPr>
          <w:u w:val="single"/>
        </w:rPr>
        <w:t>.</w:t>
      </w:r>
    </w:p>
    <w:p w:rsidR="00EF4681" w:rsidRPr="00EF4681" w:rsidRDefault="00EF4681" w:rsidP="001B5063">
      <w:pPr>
        <w:rPr>
          <w:b/>
        </w:rPr>
      </w:pPr>
      <w:r>
        <w:rPr>
          <w:b/>
        </w:rPr>
        <w:t>First, has your business traded during the income tax year</w:t>
      </w:r>
      <w:r w:rsidR="00AB6E48">
        <w:rPr>
          <w:b/>
        </w:rPr>
        <w:t>?</w:t>
      </w:r>
      <w:r>
        <w:rPr>
          <w:b/>
        </w:rPr>
        <w:t xml:space="preserve"> </w:t>
      </w:r>
      <w:r w:rsidR="00AB6E48">
        <w:rPr>
          <w:b/>
        </w:rPr>
        <w:t>I</w:t>
      </w:r>
      <w:r>
        <w:rPr>
          <w:b/>
        </w:rPr>
        <w:t>f no</w:t>
      </w:r>
      <w:r w:rsidR="00AB6E48">
        <w:rPr>
          <w:b/>
        </w:rPr>
        <w:t>,</w:t>
      </w:r>
      <w:r>
        <w:rPr>
          <w:b/>
        </w:rPr>
        <w:t xml:space="preserve"> then go to the last page of this questionnaire, complete the declarations, sign and return to us. Otherwise please continue with the questionnaire.</w:t>
      </w:r>
    </w:p>
    <w:p w:rsidR="001B5063" w:rsidRDefault="001B5063" w:rsidP="00532E71">
      <w:pPr>
        <w:pStyle w:val="NoSpacing"/>
        <w:rPr>
          <w:b/>
        </w:rPr>
      </w:pPr>
      <w:r w:rsidRPr="00532E71">
        <w:rPr>
          <w:b/>
        </w:rPr>
        <w:t>What sys</w:t>
      </w:r>
      <w:r w:rsidR="007B6A36" w:rsidRPr="00532E71">
        <w:rPr>
          <w:b/>
        </w:rPr>
        <w:t>tem do you use to record the financial transactions of</w:t>
      </w:r>
      <w:r w:rsidRPr="00532E71">
        <w:rPr>
          <w:b/>
        </w:rPr>
        <w:t xml:space="preserve"> the business? Circle </w:t>
      </w:r>
      <w:r w:rsidR="00532E71" w:rsidRPr="00532E71">
        <w:rPr>
          <w:b/>
        </w:rPr>
        <w:t xml:space="preserve">or highlight </w:t>
      </w:r>
      <w:r w:rsidRPr="00532E71">
        <w:rPr>
          <w:b/>
        </w:rPr>
        <w:t xml:space="preserve">the </w:t>
      </w:r>
      <w:r w:rsidR="007B6A36" w:rsidRPr="00532E71">
        <w:rPr>
          <w:b/>
        </w:rPr>
        <w:t>option below:</w:t>
      </w:r>
    </w:p>
    <w:p w:rsidR="00532E71" w:rsidRPr="00532E71" w:rsidRDefault="00532E71" w:rsidP="00532E71">
      <w:pPr>
        <w:pStyle w:val="NoSpacing"/>
        <w:rPr>
          <w:b/>
          <w:sz w:val="10"/>
          <w:szCs w:val="10"/>
        </w:rPr>
      </w:pPr>
    </w:p>
    <w:p w:rsidR="004400D6" w:rsidRDefault="004400D6" w:rsidP="004400D6">
      <w:proofErr w:type="spellStart"/>
      <w:r>
        <w:t>Xero</w:t>
      </w:r>
      <w:proofErr w:type="spellEnd"/>
      <w:r>
        <w:t xml:space="preserve">        </w:t>
      </w:r>
      <w:proofErr w:type="spellStart"/>
      <w:r w:rsidR="00AB6E48">
        <w:t>Banklink</w:t>
      </w:r>
      <w:proofErr w:type="spellEnd"/>
      <w:r>
        <w:t xml:space="preserve">         MYOB AR         MYOB AR Live            MYOB Essentials           Excel Spreadsheet</w:t>
      </w:r>
    </w:p>
    <w:p w:rsidR="004400D6" w:rsidRDefault="004400D6" w:rsidP="004400D6">
      <w:r>
        <w:t xml:space="preserve">Other Software    </w:t>
      </w:r>
      <w:r w:rsidR="00AB6E48">
        <w:t>(</w:t>
      </w:r>
      <w:r>
        <w:t>Please Specify</w:t>
      </w:r>
      <w:r w:rsidR="00AB6E48">
        <w:t>)</w:t>
      </w:r>
      <w:r>
        <w:t>……………………….</w:t>
      </w:r>
    </w:p>
    <w:p w:rsidR="004400D6" w:rsidRPr="004400D6" w:rsidRDefault="004400D6" w:rsidP="004400D6">
      <w:pPr>
        <w:rPr>
          <w:i/>
        </w:rPr>
      </w:pPr>
      <w:r w:rsidRPr="004400D6">
        <w:rPr>
          <w:i/>
        </w:rPr>
        <w:t xml:space="preserve">(If you are online please </w:t>
      </w:r>
      <w:r w:rsidR="00AB6E48">
        <w:rPr>
          <w:i/>
        </w:rPr>
        <w:t>email</w:t>
      </w:r>
      <w:r w:rsidRPr="004400D6">
        <w:rPr>
          <w:i/>
        </w:rPr>
        <w:t xml:space="preserve"> us a backup or invitation/login)</w:t>
      </w:r>
    </w:p>
    <w:p w:rsidR="007B6A36" w:rsidRPr="00C97A2F" w:rsidRDefault="007B6A36" w:rsidP="001B5063">
      <w:pPr>
        <w:rPr>
          <w:b/>
        </w:rPr>
      </w:pPr>
      <w:r w:rsidRPr="000C1EE1">
        <w:rPr>
          <w:b/>
        </w:rPr>
        <w:t xml:space="preserve">For ALL of these </w:t>
      </w:r>
      <w:r w:rsidRPr="00C97A2F">
        <w:rPr>
          <w:b/>
        </w:rPr>
        <w:t>options, we need you to answer these questions:</w:t>
      </w:r>
    </w:p>
    <w:p w:rsidR="00532E71" w:rsidRPr="00C97A2F" w:rsidRDefault="000C1EE1" w:rsidP="00532E71">
      <w:pPr>
        <w:pStyle w:val="NoSpacing"/>
        <w:rPr>
          <w:b/>
        </w:rPr>
      </w:pPr>
      <w:r w:rsidRPr="00C97A2F">
        <w:rPr>
          <w:b/>
        </w:rPr>
        <w:t>Stock and Work in Progress</w:t>
      </w:r>
    </w:p>
    <w:p w:rsidR="00532E71" w:rsidRPr="00C97A2F" w:rsidRDefault="00532E71" w:rsidP="00532E71">
      <w:pPr>
        <w:pStyle w:val="NoSpacing"/>
        <w:rPr>
          <w:b/>
          <w:sz w:val="10"/>
          <w:szCs w:val="10"/>
        </w:rPr>
      </w:pPr>
    </w:p>
    <w:p w:rsidR="007B6A36" w:rsidRPr="00C97A2F" w:rsidRDefault="007B6A36" w:rsidP="00532E71">
      <w:pPr>
        <w:pStyle w:val="NoSpacing"/>
      </w:pPr>
      <w:r w:rsidRPr="00C97A2F">
        <w:t>Does your business carry stock?</w:t>
      </w:r>
      <w:r w:rsidRPr="00C97A2F">
        <w:tab/>
        <w:t xml:space="preserve">                                        </w:t>
      </w:r>
      <w:r w:rsidR="005259A2" w:rsidRPr="00C97A2F">
        <w:tab/>
      </w:r>
      <w:r w:rsidR="005259A2" w:rsidRPr="00C97A2F">
        <w:tab/>
      </w:r>
      <w:r w:rsidR="00362716" w:rsidRPr="00C97A2F">
        <w:t xml:space="preserve">  </w:t>
      </w:r>
      <w:r w:rsidRPr="00C97A2F">
        <w:t xml:space="preserve"> YES/ </w:t>
      </w:r>
      <w:r w:rsidR="004306E8" w:rsidRPr="00C97A2F">
        <w:t>NO</w:t>
      </w:r>
    </w:p>
    <w:p w:rsidR="007B6A36" w:rsidRPr="00C97A2F" w:rsidRDefault="007B6A36" w:rsidP="007B6A36">
      <w:pPr>
        <w:pStyle w:val="ListParagraph"/>
        <w:numPr>
          <w:ilvl w:val="0"/>
          <w:numId w:val="3"/>
        </w:numPr>
      </w:pPr>
      <w:r w:rsidRPr="00C97A2F">
        <w:t>No – no further action required</w:t>
      </w:r>
    </w:p>
    <w:p w:rsidR="007B6A36" w:rsidRPr="00C97A2F" w:rsidRDefault="007B6A36" w:rsidP="007B6A36">
      <w:pPr>
        <w:pStyle w:val="ListParagraph"/>
        <w:numPr>
          <w:ilvl w:val="0"/>
          <w:numId w:val="3"/>
        </w:numPr>
      </w:pPr>
      <w:r w:rsidRPr="00C97A2F">
        <w:t xml:space="preserve">Yes – supply a stocktake figure as at 31 March – at cost, and not including </w:t>
      </w:r>
      <w:proofErr w:type="gramStart"/>
      <w:r w:rsidRPr="00C97A2F">
        <w:t>GST</w:t>
      </w:r>
      <w:r w:rsidR="000C1EE1" w:rsidRPr="00C97A2F">
        <w:t xml:space="preserve">  $</w:t>
      </w:r>
      <w:proofErr w:type="gramEnd"/>
      <w:r w:rsidR="000C1EE1" w:rsidRPr="00C97A2F">
        <w:t>.................</w:t>
      </w:r>
    </w:p>
    <w:p w:rsidR="00007B60" w:rsidRPr="00C97A2F" w:rsidRDefault="005259A2" w:rsidP="00532E71">
      <w:pPr>
        <w:pStyle w:val="NoSpacing"/>
      </w:pPr>
      <w:r w:rsidRPr="00C97A2F">
        <w:t>Has any stock been taken for personal use</w:t>
      </w:r>
      <w:r w:rsidR="00007B60" w:rsidRPr="00C97A2F">
        <w:t xml:space="preserve">?                                      </w:t>
      </w:r>
      <w:r w:rsidR="000C1EE1" w:rsidRPr="00C97A2F">
        <w:tab/>
      </w:r>
      <w:r w:rsidR="00007B60" w:rsidRPr="00C97A2F">
        <w:t xml:space="preserve">   YES/ </w:t>
      </w:r>
      <w:r w:rsidR="004306E8" w:rsidRPr="00C97A2F">
        <w:t>NO</w:t>
      </w:r>
      <w:r w:rsidRPr="00C97A2F">
        <w:t xml:space="preserve">   </w:t>
      </w:r>
      <w:r w:rsidR="000C1EE1" w:rsidRPr="00C97A2F">
        <w:tab/>
      </w:r>
      <w:r w:rsidRPr="00C97A2F">
        <w:t xml:space="preserve"> Value $..................</w:t>
      </w:r>
    </w:p>
    <w:p w:rsidR="00532E71" w:rsidRPr="00C97A2F" w:rsidRDefault="00532E71" w:rsidP="00532E71">
      <w:pPr>
        <w:pStyle w:val="NoSpacing"/>
        <w:rPr>
          <w:sz w:val="10"/>
          <w:szCs w:val="10"/>
        </w:rPr>
      </w:pPr>
    </w:p>
    <w:p w:rsidR="005A6359" w:rsidRPr="00C97A2F" w:rsidRDefault="005A6359" w:rsidP="00532E71">
      <w:pPr>
        <w:pStyle w:val="NoSpacing"/>
      </w:pPr>
      <w:r w:rsidRPr="00C97A2F">
        <w:t>If the business carries any obsolete or slow-moving stock, contact us to discuss (or note on this sheet)</w:t>
      </w:r>
    </w:p>
    <w:p w:rsidR="00532E71" w:rsidRPr="00C97A2F" w:rsidRDefault="00532E71" w:rsidP="00532E71">
      <w:pPr>
        <w:pStyle w:val="NoSpacing"/>
        <w:rPr>
          <w:sz w:val="10"/>
          <w:szCs w:val="10"/>
        </w:rPr>
      </w:pPr>
    </w:p>
    <w:p w:rsidR="00532E71" w:rsidRPr="00C97A2F" w:rsidRDefault="005259A2" w:rsidP="00532E71">
      <w:pPr>
        <w:pStyle w:val="NoSpacing"/>
      </w:pPr>
      <w:r w:rsidRPr="00C97A2F">
        <w:t xml:space="preserve">Does your business have Work in Progress at balance date?           </w:t>
      </w:r>
      <w:r w:rsidR="00362716" w:rsidRPr="00C97A2F">
        <w:t xml:space="preserve"> </w:t>
      </w:r>
      <w:r w:rsidRPr="00C97A2F">
        <w:t xml:space="preserve">YES/ </w:t>
      </w:r>
      <w:r w:rsidR="004306E8" w:rsidRPr="00C97A2F">
        <w:t>NO</w:t>
      </w:r>
    </w:p>
    <w:p w:rsidR="00532E71" w:rsidRPr="00C97A2F" w:rsidRDefault="00532E71" w:rsidP="00532E71">
      <w:pPr>
        <w:pStyle w:val="NoSpacing"/>
        <w:rPr>
          <w:sz w:val="10"/>
          <w:szCs w:val="10"/>
        </w:rPr>
      </w:pPr>
    </w:p>
    <w:p w:rsidR="007B6A36" w:rsidRPr="00C97A2F" w:rsidRDefault="00007B60" w:rsidP="00532E71">
      <w:pPr>
        <w:pStyle w:val="NoSpacing"/>
      </w:pPr>
      <w:r w:rsidRPr="00C97A2F">
        <w:t xml:space="preserve">(This means work which carries over the end of March, but you have already incurred costs and possibly charged progress payments) </w:t>
      </w:r>
    </w:p>
    <w:p w:rsidR="00532E71" w:rsidRPr="00C97A2F" w:rsidRDefault="00532E71" w:rsidP="00532E71">
      <w:pPr>
        <w:pStyle w:val="NoSpacing"/>
        <w:rPr>
          <w:sz w:val="10"/>
          <w:szCs w:val="10"/>
        </w:rPr>
      </w:pPr>
    </w:p>
    <w:p w:rsidR="00532E71" w:rsidRDefault="00007B60" w:rsidP="00532E71">
      <w:pPr>
        <w:pStyle w:val="NoSpacing"/>
      </w:pPr>
      <w:r w:rsidRPr="00C97A2F">
        <w:t xml:space="preserve">If yes, contact our office to discuss     </w:t>
      </w:r>
    </w:p>
    <w:p w:rsidR="00AB6E48" w:rsidRPr="00C97A2F" w:rsidRDefault="00AB6E48" w:rsidP="00532E71">
      <w:pPr>
        <w:pStyle w:val="NoSpacing"/>
      </w:pPr>
    </w:p>
    <w:p w:rsidR="00007B60" w:rsidRPr="00C97A2F" w:rsidRDefault="00EA7449" w:rsidP="00532E71">
      <w:pPr>
        <w:pStyle w:val="NoSpacing"/>
        <w:rPr>
          <w:b/>
        </w:rPr>
      </w:pPr>
      <w:bookmarkStart w:id="0" w:name="_Hlk508873760"/>
      <w:r>
        <w:rPr>
          <w:b/>
        </w:rPr>
        <w:lastRenderedPageBreak/>
        <w:t>Employment – for shareholders and other employers</w:t>
      </w:r>
      <w:r w:rsidR="00007B60" w:rsidRPr="00C97A2F">
        <w:rPr>
          <w:b/>
        </w:rPr>
        <w:t>, we need you to send us:</w:t>
      </w:r>
    </w:p>
    <w:p w:rsidR="00007B60" w:rsidRPr="00C97A2F" w:rsidRDefault="00007B60" w:rsidP="00532E71">
      <w:pPr>
        <w:pStyle w:val="NoSpacing"/>
        <w:numPr>
          <w:ilvl w:val="0"/>
          <w:numId w:val="16"/>
        </w:numPr>
      </w:pPr>
      <w:r w:rsidRPr="00C97A2F">
        <w:t xml:space="preserve">Wages records for the year OR end of year </w:t>
      </w:r>
      <w:r w:rsidR="000C1EE1" w:rsidRPr="00C97A2F">
        <w:t>statements</w:t>
      </w:r>
      <w:r w:rsidRPr="00C97A2F">
        <w:t xml:space="preserve"> from your payroll system. </w:t>
      </w:r>
    </w:p>
    <w:p w:rsidR="00532E71" w:rsidRPr="00C97A2F" w:rsidRDefault="00007B60" w:rsidP="00532E71">
      <w:pPr>
        <w:pStyle w:val="NoSpacing"/>
        <w:numPr>
          <w:ilvl w:val="0"/>
          <w:numId w:val="16"/>
        </w:numPr>
      </w:pPr>
      <w:r w:rsidRPr="00C97A2F">
        <w:t>All ACC invoices</w:t>
      </w:r>
      <w:r w:rsidR="00505092" w:rsidRPr="00C97A2F">
        <w:t xml:space="preserve"> OR advise your ACC account number (if we haven’t done ACC work for you in the past) ACC Number: </w:t>
      </w:r>
      <w:r w:rsidR="00AB6E48">
        <w:t>…………………………..</w:t>
      </w:r>
    </w:p>
    <w:bookmarkEnd w:id="0"/>
    <w:p w:rsidR="004400D6" w:rsidRPr="00C97A2F" w:rsidRDefault="004400D6" w:rsidP="004400D6">
      <w:pPr>
        <w:pStyle w:val="ListParagraph"/>
        <w:numPr>
          <w:ilvl w:val="0"/>
          <w:numId w:val="16"/>
        </w:numPr>
      </w:pPr>
      <w:r w:rsidRPr="00C97A2F">
        <w:t>If the nature of your business has changed this year (or is going to), let us know so that we can assist with any ACC changes</w:t>
      </w:r>
    </w:p>
    <w:p w:rsidR="00532E71" w:rsidRPr="00C97A2F" w:rsidRDefault="004400D6" w:rsidP="004400D6">
      <w:pPr>
        <w:pStyle w:val="ListParagraph"/>
        <w:numPr>
          <w:ilvl w:val="0"/>
          <w:numId w:val="16"/>
        </w:numPr>
      </w:pPr>
      <w:r w:rsidRPr="00C97A2F">
        <w:t xml:space="preserve">Do you have ACC </w:t>
      </w:r>
      <w:proofErr w:type="spellStart"/>
      <w:r w:rsidRPr="00C97A2F">
        <w:t>CoverPlus</w:t>
      </w:r>
      <w:proofErr w:type="spellEnd"/>
      <w:r w:rsidRPr="00C97A2F">
        <w:t xml:space="preserve"> Extra cover?</w:t>
      </w:r>
      <w:r w:rsidRPr="00C97A2F">
        <w:tab/>
      </w:r>
      <w:r w:rsidRPr="00C97A2F">
        <w:tab/>
      </w:r>
      <w:r w:rsidRPr="00C97A2F">
        <w:tab/>
      </w:r>
      <w:r w:rsidRPr="00C97A2F">
        <w:tab/>
      </w:r>
      <w:r w:rsidRPr="00C97A2F">
        <w:tab/>
        <w:t>YES/NO</w:t>
      </w:r>
    </w:p>
    <w:p w:rsidR="00007B60" w:rsidRPr="00C97A2F" w:rsidRDefault="00007B60" w:rsidP="00532E71">
      <w:pPr>
        <w:pStyle w:val="NoSpacing"/>
        <w:rPr>
          <w:b/>
        </w:rPr>
      </w:pPr>
      <w:r w:rsidRPr="00C97A2F">
        <w:rPr>
          <w:b/>
        </w:rPr>
        <w:t xml:space="preserve">Bank Accounts – </w:t>
      </w:r>
      <w:r w:rsidR="00494502">
        <w:rPr>
          <w:b/>
        </w:rPr>
        <w:t>we require</w:t>
      </w:r>
      <w:r w:rsidRPr="00C97A2F">
        <w:rPr>
          <w:b/>
        </w:rPr>
        <w:t xml:space="preserve"> the following:</w:t>
      </w:r>
    </w:p>
    <w:p w:rsidR="00007B60" w:rsidRPr="00C97A2F" w:rsidRDefault="00007B60" w:rsidP="00532E71">
      <w:pPr>
        <w:pStyle w:val="NoSpacing"/>
        <w:numPr>
          <w:ilvl w:val="0"/>
          <w:numId w:val="17"/>
        </w:numPr>
      </w:pPr>
      <w:r w:rsidRPr="00C97A2F">
        <w:t xml:space="preserve">For </w:t>
      </w:r>
      <w:r w:rsidRPr="00C97A2F">
        <w:rPr>
          <w:u w:val="single"/>
        </w:rPr>
        <w:t>all</w:t>
      </w:r>
      <w:r w:rsidRPr="00C97A2F">
        <w:t xml:space="preserve"> business bank accounts recorded in your </w:t>
      </w:r>
      <w:proofErr w:type="spellStart"/>
      <w:r w:rsidRPr="00C97A2F">
        <w:t>Xero</w:t>
      </w:r>
      <w:proofErr w:type="spellEnd"/>
      <w:r w:rsidRPr="00C97A2F">
        <w:t>, MYOB or other accounting system, a statement or bank printout which shows the balance of the account as at 31 March.</w:t>
      </w:r>
    </w:p>
    <w:p w:rsidR="00007B60" w:rsidRPr="00C97A2F" w:rsidRDefault="00007B60" w:rsidP="00532E71">
      <w:pPr>
        <w:pStyle w:val="NoSpacing"/>
        <w:numPr>
          <w:ilvl w:val="0"/>
          <w:numId w:val="17"/>
        </w:numPr>
      </w:pPr>
      <w:r w:rsidRPr="00C97A2F">
        <w:t>For all business bank accounts NOT recorded in a financial software system, bank statements for the entire year 1 April 201</w:t>
      </w:r>
      <w:r w:rsidR="004B65DA">
        <w:t>8</w:t>
      </w:r>
      <w:r w:rsidRPr="00C97A2F">
        <w:t xml:space="preserve"> to 31 March 201</w:t>
      </w:r>
      <w:r w:rsidR="004B65DA">
        <w:t>9</w:t>
      </w:r>
      <w:r w:rsidR="000C1EE1" w:rsidRPr="00C97A2F">
        <w:t xml:space="preserve"> (unless our office prepares your GST returns)</w:t>
      </w:r>
    </w:p>
    <w:p w:rsidR="00C5454D" w:rsidRPr="00C97A2F" w:rsidRDefault="00C46656" w:rsidP="00532E71">
      <w:pPr>
        <w:pStyle w:val="NoSpacing"/>
        <w:numPr>
          <w:ilvl w:val="0"/>
          <w:numId w:val="17"/>
        </w:numPr>
      </w:pPr>
      <w:r w:rsidRPr="00C97A2F">
        <w:t>Remember to include business credit cards in your business accounts</w:t>
      </w:r>
    </w:p>
    <w:p w:rsidR="00532E71" w:rsidRPr="00C97A2F" w:rsidRDefault="00532E71" w:rsidP="00532E71">
      <w:pPr>
        <w:pStyle w:val="NoSpacing"/>
        <w:ind w:left="720"/>
      </w:pPr>
    </w:p>
    <w:p w:rsidR="00007B60" w:rsidRPr="00C97A2F" w:rsidRDefault="00C5454D" w:rsidP="00532E71">
      <w:pPr>
        <w:pStyle w:val="NoSpacing"/>
        <w:rPr>
          <w:b/>
        </w:rPr>
      </w:pPr>
      <w:r w:rsidRPr="00C97A2F">
        <w:rPr>
          <w:b/>
        </w:rPr>
        <w:t>Cash (remember this stuff?)  Circle or highlight as appropriate</w:t>
      </w:r>
    </w:p>
    <w:p w:rsidR="00532E71" w:rsidRPr="00C97A2F" w:rsidRDefault="00532E71" w:rsidP="00532E71">
      <w:pPr>
        <w:pStyle w:val="NoSpacing"/>
        <w:rPr>
          <w:b/>
          <w:sz w:val="10"/>
          <w:szCs w:val="10"/>
        </w:rPr>
      </w:pPr>
    </w:p>
    <w:p w:rsidR="00C5454D" w:rsidRPr="00C97A2F" w:rsidRDefault="00C5454D" w:rsidP="00532E71">
      <w:pPr>
        <w:pStyle w:val="NoSpacing"/>
        <w:numPr>
          <w:ilvl w:val="0"/>
          <w:numId w:val="18"/>
        </w:numPr>
      </w:pPr>
      <w:r w:rsidRPr="00C97A2F">
        <w:t xml:space="preserve">All income of this business is received electronically or by cheque </w:t>
      </w:r>
    </w:p>
    <w:p w:rsidR="00532E71" w:rsidRPr="00C97A2F" w:rsidRDefault="00532E71" w:rsidP="00532E71">
      <w:pPr>
        <w:pStyle w:val="NoSpacing"/>
        <w:rPr>
          <w:sz w:val="10"/>
          <w:szCs w:val="10"/>
        </w:rPr>
      </w:pPr>
    </w:p>
    <w:p w:rsidR="00C5454D" w:rsidRPr="00C97A2F" w:rsidRDefault="00C5454D" w:rsidP="00532E71">
      <w:pPr>
        <w:pStyle w:val="NoSpacing"/>
      </w:pPr>
      <w:r w:rsidRPr="00C97A2F">
        <w:t>OR</w:t>
      </w:r>
    </w:p>
    <w:p w:rsidR="00532E71" w:rsidRPr="00C97A2F" w:rsidRDefault="00532E71" w:rsidP="00532E71">
      <w:pPr>
        <w:pStyle w:val="NoSpacing"/>
        <w:rPr>
          <w:sz w:val="10"/>
          <w:szCs w:val="10"/>
        </w:rPr>
      </w:pPr>
    </w:p>
    <w:p w:rsidR="00C5454D" w:rsidRPr="00C97A2F" w:rsidRDefault="00C5454D" w:rsidP="00532E71">
      <w:pPr>
        <w:pStyle w:val="NoSpacing"/>
        <w:numPr>
          <w:ilvl w:val="0"/>
          <w:numId w:val="18"/>
        </w:numPr>
      </w:pPr>
      <w:r w:rsidRPr="00C97A2F">
        <w:t>This business receives some of its income in cash, and:</w:t>
      </w:r>
    </w:p>
    <w:p w:rsidR="00C5454D" w:rsidRPr="00C97A2F" w:rsidRDefault="00C5454D" w:rsidP="00532E71">
      <w:pPr>
        <w:pStyle w:val="NoSpacing"/>
        <w:numPr>
          <w:ilvl w:val="0"/>
          <w:numId w:val="19"/>
        </w:numPr>
      </w:pPr>
      <w:r w:rsidRPr="00C97A2F">
        <w:t>Unbanked cash as at 31 March was NIL or ……….. (amount)</w:t>
      </w:r>
    </w:p>
    <w:p w:rsidR="00C5454D" w:rsidRPr="00C97A2F" w:rsidRDefault="000C1EE1" w:rsidP="00532E71">
      <w:pPr>
        <w:pStyle w:val="NoSpacing"/>
        <w:numPr>
          <w:ilvl w:val="0"/>
          <w:numId w:val="19"/>
        </w:numPr>
      </w:pPr>
      <w:r w:rsidRPr="00C97A2F">
        <w:t>The owner</w:t>
      </w:r>
      <w:r w:rsidR="00C5454D" w:rsidRPr="00C97A2F">
        <w:t xml:space="preserve"> take</w:t>
      </w:r>
      <w:r w:rsidRPr="00C97A2F">
        <w:t xml:space="preserve">s </w:t>
      </w:r>
      <w:r w:rsidR="00C5454D" w:rsidRPr="00C97A2F">
        <w:t>$.......... per week/month before banking OR</w:t>
      </w:r>
    </w:p>
    <w:p w:rsidR="00C5454D" w:rsidRPr="00C97A2F" w:rsidRDefault="00C5454D" w:rsidP="00532E71">
      <w:pPr>
        <w:pStyle w:val="NoSpacing"/>
        <w:numPr>
          <w:ilvl w:val="0"/>
          <w:numId w:val="19"/>
        </w:numPr>
      </w:pPr>
      <w:r w:rsidRPr="00C97A2F">
        <w:t>No cash is taken for personal use before banking</w:t>
      </w:r>
    </w:p>
    <w:p w:rsidR="00C5454D" w:rsidRPr="00C97A2F" w:rsidRDefault="00C5454D" w:rsidP="00532E71">
      <w:pPr>
        <w:pStyle w:val="NoSpacing"/>
        <w:numPr>
          <w:ilvl w:val="0"/>
          <w:numId w:val="19"/>
        </w:numPr>
      </w:pPr>
      <w:r w:rsidRPr="00C97A2F">
        <w:t>If cash is used for business costs (i.e. not banked) supply a list of payments made this year</w:t>
      </w:r>
      <w:r w:rsidR="000C1EE1" w:rsidRPr="00C97A2F">
        <w:t xml:space="preserve"> </w:t>
      </w:r>
      <w:r w:rsidR="000C1EE1" w:rsidRPr="00C97A2F">
        <w:rPr>
          <w:u w:val="single"/>
        </w:rPr>
        <w:t xml:space="preserve">especially </w:t>
      </w:r>
      <w:r w:rsidR="000C1EE1" w:rsidRPr="00C97A2F">
        <w:t>wages</w:t>
      </w:r>
    </w:p>
    <w:p w:rsidR="00532E71" w:rsidRPr="00C97A2F" w:rsidRDefault="00532E71" w:rsidP="00532E71">
      <w:pPr>
        <w:pStyle w:val="NoSpacing"/>
        <w:ind w:left="720"/>
      </w:pPr>
    </w:p>
    <w:p w:rsidR="00761BF4" w:rsidRPr="00C97A2F" w:rsidRDefault="00761BF4" w:rsidP="00761BF4">
      <w:pPr>
        <w:rPr>
          <w:b/>
          <w:i/>
        </w:rPr>
      </w:pPr>
      <w:r w:rsidRPr="00C97A2F">
        <w:rPr>
          <w:b/>
          <w:i/>
        </w:rPr>
        <w:t>For those clients using accounting software, the</w:t>
      </w:r>
      <w:r w:rsidR="00AB6E48">
        <w:rPr>
          <w:b/>
          <w:i/>
        </w:rPr>
        <w:t xml:space="preserve"> next two sections,</w:t>
      </w:r>
      <w:r w:rsidRPr="00C97A2F">
        <w:rPr>
          <w:b/>
          <w:i/>
        </w:rPr>
        <w:t xml:space="preserve"> </w:t>
      </w:r>
      <w:r>
        <w:rPr>
          <w:b/>
          <w:i/>
        </w:rPr>
        <w:t>Account</w:t>
      </w:r>
      <w:r w:rsidRPr="00C97A2F">
        <w:rPr>
          <w:b/>
          <w:i/>
        </w:rPr>
        <w:t>s</w:t>
      </w:r>
      <w:r>
        <w:rPr>
          <w:b/>
          <w:i/>
        </w:rPr>
        <w:t xml:space="preserve"> Payable and Accounts Receivable questions</w:t>
      </w:r>
      <w:r w:rsidRPr="00C97A2F">
        <w:rPr>
          <w:b/>
          <w:i/>
        </w:rPr>
        <w:t xml:space="preserve"> will NOT be relevant if your system records accounts receivable (i.e. you invoice through the system) and accounts payable (i.e. you record all your supplier charges through the system). If so, skip these two sections and </w:t>
      </w:r>
      <w:r>
        <w:rPr>
          <w:b/>
          <w:i/>
        </w:rPr>
        <w:t>continue</w:t>
      </w:r>
      <w:r w:rsidR="00AB6E48">
        <w:rPr>
          <w:b/>
          <w:i/>
        </w:rPr>
        <w:t xml:space="preserve"> from ‘Business Assets’</w:t>
      </w:r>
      <w:r w:rsidRPr="00C97A2F">
        <w:rPr>
          <w:b/>
          <w:i/>
        </w:rPr>
        <w:t>.</w:t>
      </w:r>
    </w:p>
    <w:p w:rsidR="00761BF4" w:rsidRPr="00C97A2F" w:rsidRDefault="00761BF4" w:rsidP="00761BF4">
      <w:pPr>
        <w:pStyle w:val="NoSpacing"/>
        <w:rPr>
          <w:b/>
        </w:rPr>
      </w:pPr>
      <w:r w:rsidRPr="00C97A2F">
        <w:rPr>
          <w:b/>
        </w:rPr>
        <w:t>Accounts Payable (Creditors)</w:t>
      </w:r>
    </w:p>
    <w:p w:rsidR="00761BF4" w:rsidRPr="00C97A2F" w:rsidRDefault="00761BF4" w:rsidP="00761BF4">
      <w:pPr>
        <w:pStyle w:val="NoSpacing"/>
        <w:rPr>
          <w:b/>
          <w:sz w:val="10"/>
          <w:szCs w:val="10"/>
        </w:rPr>
      </w:pPr>
    </w:p>
    <w:p w:rsidR="00761BF4" w:rsidRPr="00C97A2F" w:rsidRDefault="00AB6E48" w:rsidP="00761BF4">
      <w:pPr>
        <w:pStyle w:val="NoSpacing"/>
      </w:pPr>
      <w:r>
        <w:rPr>
          <w:b/>
        </w:rPr>
        <w:t>We require a</w:t>
      </w:r>
      <w:r w:rsidR="00761BF4" w:rsidRPr="00761BF4">
        <w:rPr>
          <w:b/>
        </w:rPr>
        <w:t xml:space="preserve"> list of all business accounts payable</w:t>
      </w:r>
      <w:r w:rsidR="00761BF4" w:rsidRPr="00C97A2F">
        <w:t xml:space="preserve"> as at the end of March, for goods and services supplied before 31 March. </w:t>
      </w:r>
    </w:p>
    <w:p w:rsidR="00761BF4" w:rsidRPr="00C97A2F" w:rsidRDefault="00761BF4" w:rsidP="00761BF4">
      <w:pPr>
        <w:pStyle w:val="ListParagraph"/>
        <w:numPr>
          <w:ilvl w:val="0"/>
          <w:numId w:val="12"/>
        </w:numPr>
      </w:pPr>
      <w:r w:rsidRPr="00C97A2F">
        <w:t xml:space="preserve">Include March PAYE and payroll tax (payable 20 April), but you do not need to include other Inland Revenue payments in this list. </w:t>
      </w:r>
    </w:p>
    <w:p w:rsidR="00761BF4" w:rsidRPr="00C97A2F" w:rsidRDefault="00761BF4" w:rsidP="00761BF4">
      <w:pPr>
        <w:pStyle w:val="ListParagraph"/>
        <w:numPr>
          <w:ilvl w:val="0"/>
          <w:numId w:val="12"/>
        </w:numPr>
      </w:pPr>
      <w:r w:rsidRPr="00C97A2F">
        <w:t>Clearly mark items owed to suppliers who are NOT GST-registered</w:t>
      </w:r>
    </w:p>
    <w:p w:rsidR="00761BF4" w:rsidRPr="00C97A2F" w:rsidRDefault="00761BF4" w:rsidP="00761BF4">
      <w:pPr>
        <w:pStyle w:val="ListParagraph"/>
        <w:numPr>
          <w:ilvl w:val="0"/>
          <w:numId w:val="12"/>
        </w:numPr>
      </w:pPr>
      <w:r w:rsidRPr="00C97A2F">
        <w:t>Include any holiday pay paid (or to be paid) out within 63 days of balance date (i.e. 2</w:t>
      </w:r>
      <w:r w:rsidRPr="00C97A2F">
        <w:rPr>
          <w:vertAlign w:val="superscript"/>
        </w:rPr>
        <w:t>nd</w:t>
      </w:r>
      <w:r w:rsidRPr="00C97A2F">
        <w:t xml:space="preserve"> June 201</w:t>
      </w:r>
      <w:r>
        <w:t>9</w:t>
      </w:r>
      <w:r w:rsidRPr="00C97A2F">
        <w:t>)</w:t>
      </w:r>
    </w:p>
    <w:p w:rsidR="00761BF4" w:rsidRPr="00C97A2F" w:rsidRDefault="00761BF4" w:rsidP="00761BF4">
      <w:pPr>
        <w:pStyle w:val="NoSpacing"/>
        <w:rPr>
          <w:b/>
        </w:rPr>
      </w:pPr>
      <w:r w:rsidRPr="00C97A2F">
        <w:rPr>
          <w:b/>
        </w:rPr>
        <w:t>Accounts Receivable (Debtors)</w:t>
      </w:r>
    </w:p>
    <w:p w:rsidR="00761BF4" w:rsidRPr="00C97A2F" w:rsidRDefault="00761BF4" w:rsidP="00761BF4">
      <w:pPr>
        <w:pStyle w:val="NoSpacing"/>
        <w:rPr>
          <w:b/>
          <w:sz w:val="10"/>
          <w:szCs w:val="10"/>
        </w:rPr>
      </w:pPr>
    </w:p>
    <w:p w:rsidR="00761BF4" w:rsidRDefault="00761BF4" w:rsidP="00761BF4">
      <w:pPr>
        <w:pStyle w:val="NoSpacing"/>
        <w:numPr>
          <w:ilvl w:val="0"/>
          <w:numId w:val="26"/>
        </w:numPr>
      </w:pPr>
      <w:r w:rsidRPr="00C97A2F">
        <w:t xml:space="preserve">For this we do not need a list, but just a total, of all business accounts payable as at the end of March, for all invoices the business has rendered to customers, and </w:t>
      </w:r>
      <w:r w:rsidR="00F16C57">
        <w:t>which were unpaid at 31 March</w:t>
      </w:r>
      <w:bookmarkStart w:id="1" w:name="_GoBack"/>
      <w:bookmarkEnd w:id="1"/>
      <w:r w:rsidRPr="00C97A2F">
        <w:t>.</w:t>
      </w:r>
    </w:p>
    <w:p w:rsidR="00761BF4" w:rsidRPr="00C97A2F" w:rsidRDefault="00761BF4" w:rsidP="00761BF4">
      <w:pPr>
        <w:pStyle w:val="NoSpacing"/>
        <w:numPr>
          <w:ilvl w:val="0"/>
          <w:numId w:val="26"/>
        </w:numPr>
      </w:pPr>
      <w:r>
        <w:t>Also, supply a list of bad debts written off before 31 March 2019.</w:t>
      </w:r>
    </w:p>
    <w:p w:rsidR="00761BF4" w:rsidRPr="007F6B71" w:rsidRDefault="00761BF4" w:rsidP="00532E71">
      <w:pPr>
        <w:pStyle w:val="NoSpacing"/>
        <w:rPr>
          <w:b/>
          <w:sz w:val="10"/>
          <w:szCs w:val="10"/>
        </w:rPr>
      </w:pPr>
    </w:p>
    <w:p w:rsidR="00C5454D" w:rsidRPr="00C97A2F" w:rsidRDefault="00C5454D" w:rsidP="00532E71">
      <w:pPr>
        <w:pStyle w:val="NoSpacing"/>
        <w:rPr>
          <w:b/>
        </w:rPr>
      </w:pPr>
      <w:r w:rsidRPr="00C97A2F">
        <w:rPr>
          <w:b/>
        </w:rPr>
        <w:t>Business Assets</w:t>
      </w:r>
    </w:p>
    <w:p w:rsidR="00532E71" w:rsidRPr="00C97A2F" w:rsidRDefault="00532E71" w:rsidP="00532E71">
      <w:pPr>
        <w:pStyle w:val="NoSpacing"/>
        <w:rPr>
          <w:b/>
          <w:sz w:val="10"/>
          <w:szCs w:val="10"/>
        </w:rPr>
      </w:pPr>
    </w:p>
    <w:p w:rsidR="000D503B" w:rsidRPr="00C97A2F" w:rsidRDefault="00C5454D" w:rsidP="00532E71">
      <w:pPr>
        <w:pStyle w:val="NoSpacing"/>
      </w:pPr>
      <w:bookmarkStart w:id="2" w:name="_Hlk508884774"/>
      <w:r w:rsidRPr="00C97A2F">
        <w:t>If any business assets were</w:t>
      </w:r>
      <w:r w:rsidR="00D36665" w:rsidRPr="00C97A2F">
        <w:t xml:space="preserve"> </w:t>
      </w:r>
      <w:r w:rsidR="00C46656" w:rsidRPr="00C97A2F">
        <w:t>leased,</w:t>
      </w:r>
      <w:r w:rsidRPr="00C97A2F">
        <w:t xml:space="preserve"> bought or sold during the year, even if recorded in your accounting system, we need a list showing each item, the date bought or sold, </w:t>
      </w:r>
      <w:r w:rsidR="00C46656" w:rsidRPr="00C97A2F">
        <w:t xml:space="preserve">the full purchase/sale price, and paperwork covering any financing. Business assets costing less than $500 are treated as expenses, and we don’t need </w:t>
      </w:r>
      <w:r w:rsidR="000D503B" w:rsidRPr="00C97A2F">
        <w:t>full details of these – but they do need to be identified so that we can make sure the tax treatment is correct.</w:t>
      </w:r>
    </w:p>
    <w:bookmarkEnd w:id="2"/>
    <w:p w:rsidR="00C5454D" w:rsidRPr="00C97A2F" w:rsidRDefault="00532E71" w:rsidP="00532E71">
      <w:pPr>
        <w:pStyle w:val="NoSpacing"/>
      </w:pPr>
      <w:r w:rsidRPr="00C97A2F">
        <w:lastRenderedPageBreak/>
        <w:t>Circle/highlight options below:</w:t>
      </w:r>
    </w:p>
    <w:p w:rsidR="00C46656" w:rsidRPr="00C97A2F" w:rsidRDefault="00C46656" w:rsidP="00532E71">
      <w:pPr>
        <w:pStyle w:val="NoSpacing"/>
        <w:numPr>
          <w:ilvl w:val="0"/>
          <w:numId w:val="20"/>
        </w:numPr>
      </w:pPr>
      <w:r w:rsidRPr="00C97A2F">
        <w:t xml:space="preserve">No assets were bought or sold during the year </w:t>
      </w:r>
      <w:r w:rsidR="000C1EE1" w:rsidRPr="00C97A2F">
        <w:t>- circle/highlight if this is the answer OR</w:t>
      </w:r>
    </w:p>
    <w:p w:rsidR="00C46656" w:rsidRPr="00C97A2F" w:rsidRDefault="00C46656" w:rsidP="00532E71">
      <w:pPr>
        <w:pStyle w:val="NoSpacing"/>
        <w:numPr>
          <w:ilvl w:val="0"/>
          <w:numId w:val="20"/>
        </w:numPr>
      </w:pPr>
      <w:r w:rsidRPr="00C97A2F">
        <w:t xml:space="preserve">A list of assets purchased and sold </w:t>
      </w:r>
      <w:r w:rsidR="007F6B71">
        <w:t>has been supplied</w:t>
      </w:r>
    </w:p>
    <w:p w:rsidR="00C46656" w:rsidRPr="00C97A2F" w:rsidRDefault="00C46656" w:rsidP="00532E71">
      <w:pPr>
        <w:pStyle w:val="NoSpacing"/>
        <w:numPr>
          <w:ilvl w:val="0"/>
          <w:numId w:val="20"/>
        </w:numPr>
      </w:pPr>
      <w:r w:rsidRPr="00C97A2F">
        <w:t>Details of asset leases, including what has been recorded against GST</w:t>
      </w:r>
      <w:r w:rsidR="000C1EE1" w:rsidRPr="00C97A2F">
        <w:t xml:space="preserve">, are </w:t>
      </w:r>
      <w:r w:rsidR="007F6B71">
        <w:t>supplied</w:t>
      </w:r>
    </w:p>
    <w:p w:rsidR="00532E71" w:rsidRPr="00C97A2F" w:rsidRDefault="00532E71" w:rsidP="00532E71">
      <w:pPr>
        <w:pStyle w:val="NoSpacing"/>
        <w:ind w:left="720"/>
        <w:rPr>
          <w:sz w:val="10"/>
          <w:szCs w:val="10"/>
        </w:rPr>
      </w:pPr>
    </w:p>
    <w:p w:rsidR="00C46656" w:rsidRPr="00C97A2F" w:rsidRDefault="00C46656" w:rsidP="00532E71">
      <w:pPr>
        <w:pStyle w:val="NoSpacing"/>
      </w:pPr>
      <w:r w:rsidRPr="00C97A2F">
        <w:t>(Contact us if you need assistance with this)</w:t>
      </w:r>
    </w:p>
    <w:p w:rsidR="00532E71" w:rsidRPr="00C97A2F" w:rsidRDefault="00532E71" w:rsidP="00532E71">
      <w:pPr>
        <w:pStyle w:val="NoSpacing"/>
      </w:pPr>
    </w:p>
    <w:p w:rsidR="00C46656" w:rsidRPr="00C97A2F" w:rsidRDefault="00C46656" w:rsidP="00532E71">
      <w:pPr>
        <w:pStyle w:val="NoSpacing"/>
        <w:rPr>
          <w:b/>
        </w:rPr>
      </w:pPr>
      <w:r w:rsidRPr="00C97A2F">
        <w:rPr>
          <w:b/>
        </w:rPr>
        <w:t>GST</w:t>
      </w:r>
    </w:p>
    <w:p w:rsidR="00532E71" w:rsidRPr="00C97A2F" w:rsidRDefault="00532E71" w:rsidP="00532E71">
      <w:pPr>
        <w:pStyle w:val="NoSpacing"/>
        <w:rPr>
          <w:b/>
          <w:sz w:val="10"/>
          <w:szCs w:val="10"/>
        </w:rPr>
      </w:pPr>
    </w:p>
    <w:p w:rsidR="00C46656" w:rsidRPr="00C97A2F" w:rsidRDefault="00C46656" w:rsidP="00532E71">
      <w:pPr>
        <w:pStyle w:val="NoSpacing"/>
      </w:pPr>
      <w:r w:rsidRPr="00C97A2F">
        <w:t xml:space="preserve">If your GST returns are prepared by the Miller Johnson office, you do not need to complete this section. </w:t>
      </w:r>
    </w:p>
    <w:p w:rsidR="00C46656" w:rsidRPr="00C97A2F" w:rsidRDefault="00C46656" w:rsidP="00532E71">
      <w:pPr>
        <w:pStyle w:val="NoSpacing"/>
        <w:numPr>
          <w:ilvl w:val="0"/>
          <w:numId w:val="21"/>
        </w:numPr>
      </w:pPr>
      <w:r w:rsidRPr="00C97A2F">
        <w:t>Supply all GST returns if you have kept a copy. (If you are unable to supply a copy of all GST returns, we are able to print these out, but it will add slightly to the cost, and we have to access your GST on the Inland Revenue website)</w:t>
      </w:r>
    </w:p>
    <w:p w:rsidR="00C46656" w:rsidRPr="00C97A2F" w:rsidRDefault="00C46656" w:rsidP="00532E71">
      <w:pPr>
        <w:pStyle w:val="NoSpacing"/>
        <w:numPr>
          <w:ilvl w:val="0"/>
          <w:numId w:val="21"/>
        </w:numPr>
      </w:pPr>
      <w:r w:rsidRPr="00C97A2F">
        <w:t xml:space="preserve">Provide documentation of all GST </w:t>
      </w:r>
      <w:r w:rsidR="000C1EE1" w:rsidRPr="00C97A2F">
        <w:t>adjustments</w:t>
      </w:r>
      <w:r w:rsidRPr="00C97A2F">
        <w:t xml:space="preserve"> made (e.g. GST paid to Customs, zero-rated sales)</w:t>
      </w:r>
    </w:p>
    <w:p w:rsidR="00532E71" w:rsidRPr="00C97A2F" w:rsidRDefault="00532E71" w:rsidP="00532E71">
      <w:pPr>
        <w:pStyle w:val="NoSpacing"/>
        <w:ind w:left="360"/>
        <w:rPr>
          <w:sz w:val="10"/>
          <w:szCs w:val="10"/>
        </w:rPr>
      </w:pPr>
    </w:p>
    <w:p w:rsidR="00C46656" w:rsidRPr="00C97A2F" w:rsidRDefault="00C46656" w:rsidP="00532E71">
      <w:pPr>
        <w:pStyle w:val="NoSpacing"/>
      </w:pPr>
      <w:r w:rsidRPr="00C97A2F">
        <w:t xml:space="preserve">As standard procedure, we reconcile your GST return data to your financial accounts. We will also make recommendations about any issues we identify, and will advise if we think you should consider changing anything to do with your GST. If you do NOT want this service, it is important that you contact us to discuss. </w:t>
      </w:r>
    </w:p>
    <w:p w:rsidR="00532E71" w:rsidRPr="007F6B71" w:rsidRDefault="00532E71" w:rsidP="00532E71">
      <w:pPr>
        <w:pStyle w:val="NoSpacing"/>
        <w:rPr>
          <w:sz w:val="10"/>
          <w:szCs w:val="10"/>
        </w:rPr>
      </w:pPr>
    </w:p>
    <w:p w:rsidR="00C46656" w:rsidRPr="00C97A2F" w:rsidRDefault="005259A2" w:rsidP="00532E71">
      <w:pPr>
        <w:pStyle w:val="NoSpacing"/>
        <w:rPr>
          <w:b/>
        </w:rPr>
      </w:pPr>
      <w:r w:rsidRPr="00C97A2F">
        <w:rPr>
          <w:b/>
        </w:rPr>
        <w:t>Financing</w:t>
      </w:r>
    </w:p>
    <w:p w:rsidR="00532E71" w:rsidRPr="00C97A2F" w:rsidRDefault="00532E71" w:rsidP="00532E71">
      <w:pPr>
        <w:pStyle w:val="NoSpacing"/>
        <w:rPr>
          <w:b/>
          <w:sz w:val="10"/>
          <w:szCs w:val="10"/>
        </w:rPr>
      </w:pPr>
    </w:p>
    <w:p w:rsidR="005259A2" w:rsidRPr="00C97A2F" w:rsidRDefault="005259A2" w:rsidP="00532E71">
      <w:pPr>
        <w:pStyle w:val="NoSpacing"/>
      </w:pPr>
      <w:r w:rsidRPr="00C97A2F">
        <w:t>If any new loans of any kind have been taken out during the year, supply details. This will include bank loans, including mortgages, asset finance, and personal finance loans.</w:t>
      </w:r>
    </w:p>
    <w:p w:rsidR="00532E71" w:rsidRPr="00C97A2F" w:rsidRDefault="00532E71" w:rsidP="00532E71">
      <w:pPr>
        <w:pStyle w:val="NoSpacing"/>
        <w:rPr>
          <w:sz w:val="10"/>
          <w:szCs w:val="10"/>
        </w:rPr>
      </w:pPr>
    </w:p>
    <w:p w:rsidR="005259A2" w:rsidRPr="00C97A2F" w:rsidRDefault="005259A2" w:rsidP="00532E71">
      <w:pPr>
        <w:pStyle w:val="NoSpacing"/>
      </w:pPr>
      <w:r w:rsidRPr="00C97A2F">
        <w:t>Also, if you are considering taking out any finance in the next 12 months, we strongly recommend you let us know. We may be able to assist you to ensure interest costs on loans are tax-deductible, and also assist with asset and business protection.</w:t>
      </w:r>
    </w:p>
    <w:p w:rsidR="00532E71" w:rsidRPr="00C97A2F" w:rsidRDefault="00532E71" w:rsidP="00532E71">
      <w:pPr>
        <w:pStyle w:val="NoSpacing"/>
        <w:rPr>
          <w:sz w:val="10"/>
          <w:szCs w:val="10"/>
        </w:rPr>
      </w:pPr>
    </w:p>
    <w:p w:rsidR="005259A2" w:rsidRDefault="000C1EE1" w:rsidP="007F6B71">
      <w:pPr>
        <w:pStyle w:val="NoSpacing"/>
      </w:pPr>
      <w:r w:rsidRPr="00C97A2F">
        <w:t>For new loans, l</w:t>
      </w:r>
      <w:r w:rsidR="005259A2" w:rsidRPr="00C97A2F">
        <w:t xml:space="preserve">ist amount, lender, </w:t>
      </w:r>
      <w:proofErr w:type="gramStart"/>
      <w:r w:rsidR="005259A2" w:rsidRPr="00C97A2F">
        <w:t>date</w:t>
      </w:r>
      <w:proofErr w:type="gramEnd"/>
      <w:r w:rsidR="005259A2" w:rsidRPr="00C97A2F">
        <w:t xml:space="preserve"> and also supply the loan documentation.</w:t>
      </w:r>
    </w:p>
    <w:p w:rsidR="007F6B71" w:rsidRPr="007F6B71" w:rsidRDefault="007F6B71" w:rsidP="007F6B71">
      <w:pPr>
        <w:pStyle w:val="NoSpacing"/>
        <w:rPr>
          <w:sz w:val="10"/>
          <w:szCs w:val="10"/>
        </w:rPr>
      </w:pPr>
    </w:p>
    <w:p w:rsidR="005259A2" w:rsidRPr="00C97A2F" w:rsidRDefault="005259A2" w:rsidP="00532E71">
      <w:pPr>
        <w:pStyle w:val="NoSpacing"/>
      </w:pPr>
      <w:r w:rsidRPr="00C97A2F">
        <w:t>Likewise, if you have repaid a loan (for which – well done) supply us with the relevant documentation.</w:t>
      </w:r>
    </w:p>
    <w:p w:rsidR="00532E71" w:rsidRPr="00C97A2F" w:rsidRDefault="00532E71" w:rsidP="00532E71">
      <w:pPr>
        <w:pStyle w:val="NoSpacing"/>
        <w:rPr>
          <w:sz w:val="10"/>
          <w:szCs w:val="10"/>
        </w:rPr>
      </w:pPr>
    </w:p>
    <w:p w:rsidR="000C1EE1" w:rsidRPr="00C97A2F" w:rsidRDefault="000C1EE1" w:rsidP="00532E71">
      <w:pPr>
        <w:pStyle w:val="NoSpacing"/>
      </w:pPr>
      <w:r w:rsidRPr="00C97A2F">
        <w:t>If you personally, or any family members or close associates, have put significant amounts of money in to the business this last year, also supply details, both of the amount(s) and of the terms, such as interest charged, repayment terms, security.</w:t>
      </w:r>
    </w:p>
    <w:p w:rsidR="00761BF4" w:rsidRDefault="00761BF4" w:rsidP="00761BF4">
      <w:pPr>
        <w:pStyle w:val="NoSpacing"/>
        <w:rPr>
          <w:b/>
        </w:rPr>
      </w:pPr>
    </w:p>
    <w:p w:rsidR="00761BF4" w:rsidRPr="00C97A2F" w:rsidRDefault="00761BF4" w:rsidP="00761BF4">
      <w:pPr>
        <w:pStyle w:val="NoSpacing"/>
      </w:pPr>
      <w:r w:rsidRPr="004400D6">
        <w:rPr>
          <w:b/>
        </w:rPr>
        <w:t>Home office</w:t>
      </w:r>
      <w:r w:rsidRPr="00C97A2F">
        <w:t xml:space="preserve"> – if any person working in the business is required to work from home, and has a home office set up, you are entitled to claim a portion of the home expenses. </w:t>
      </w:r>
      <w:r w:rsidRPr="00C97A2F">
        <w:rPr>
          <w:i/>
        </w:rPr>
        <w:t xml:space="preserve"> </w:t>
      </w:r>
      <w:r>
        <w:t xml:space="preserve">Either complete the </w:t>
      </w:r>
      <w:r w:rsidRPr="00C97A2F">
        <w:t xml:space="preserve">separate questionnaire OR circle/highlight this statement:  </w:t>
      </w:r>
    </w:p>
    <w:p w:rsidR="00761BF4" w:rsidRPr="00C97A2F" w:rsidRDefault="00761BF4" w:rsidP="00761BF4">
      <w:pPr>
        <w:pStyle w:val="NoSpacing"/>
        <w:rPr>
          <w:sz w:val="10"/>
          <w:szCs w:val="10"/>
        </w:rPr>
      </w:pPr>
    </w:p>
    <w:p w:rsidR="00761BF4" w:rsidRPr="00C97A2F" w:rsidRDefault="00761BF4" w:rsidP="00761BF4">
      <w:pPr>
        <w:pStyle w:val="NoSpacing"/>
        <w:rPr>
          <w:i/>
        </w:rPr>
      </w:pPr>
      <w:r w:rsidRPr="00C97A2F">
        <w:rPr>
          <w:i/>
        </w:rPr>
        <w:t>“I authorise Miller Johnson to use last year’s home office costs for the purposes of the 201</w:t>
      </w:r>
      <w:r>
        <w:rPr>
          <w:i/>
        </w:rPr>
        <w:t>9</w:t>
      </w:r>
      <w:r w:rsidRPr="00C97A2F">
        <w:rPr>
          <w:i/>
        </w:rPr>
        <w:t xml:space="preserve"> financial statement.”</w:t>
      </w:r>
    </w:p>
    <w:p w:rsidR="00761BF4" w:rsidRPr="00C97A2F" w:rsidRDefault="00761BF4" w:rsidP="00761BF4">
      <w:pPr>
        <w:pStyle w:val="NoSpacing"/>
        <w:rPr>
          <w:i/>
          <w:sz w:val="10"/>
          <w:szCs w:val="10"/>
        </w:rPr>
      </w:pPr>
    </w:p>
    <w:p w:rsidR="00761BF4" w:rsidRPr="00C97A2F" w:rsidRDefault="00761BF4" w:rsidP="00761BF4">
      <w:pPr>
        <w:pStyle w:val="NoSpacing"/>
      </w:pPr>
      <w:r w:rsidRPr="00C97A2F">
        <w:t xml:space="preserve">(Note we must obtain new figures every 3 years, and if any costs have substantially changed, you may not use this option) </w:t>
      </w:r>
    </w:p>
    <w:p w:rsidR="00532E71" w:rsidRPr="00C97A2F" w:rsidRDefault="00532E71" w:rsidP="00532E71">
      <w:pPr>
        <w:pStyle w:val="NoSpacing"/>
      </w:pPr>
    </w:p>
    <w:p w:rsidR="00D36665" w:rsidRPr="00C97A2F" w:rsidRDefault="00D36665" w:rsidP="00532E71">
      <w:pPr>
        <w:pStyle w:val="NoSpacing"/>
        <w:rPr>
          <w:b/>
        </w:rPr>
      </w:pPr>
      <w:r w:rsidRPr="00C97A2F">
        <w:rPr>
          <w:b/>
        </w:rPr>
        <w:t>Mixing it up…</w:t>
      </w:r>
    </w:p>
    <w:p w:rsidR="00532E71" w:rsidRPr="00C97A2F" w:rsidRDefault="00532E71" w:rsidP="00532E71">
      <w:pPr>
        <w:pStyle w:val="NoSpacing"/>
        <w:rPr>
          <w:b/>
          <w:sz w:val="10"/>
          <w:szCs w:val="10"/>
        </w:rPr>
      </w:pPr>
    </w:p>
    <w:p w:rsidR="00D36665" w:rsidRPr="00C97A2F" w:rsidRDefault="00D36665" w:rsidP="00532E71">
      <w:pPr>
        <w:pStyle w:val="NoSpacing"/>
      </w:pPr>
      <w:r w:rsidRPr="00C97A2F">
        <w:t xml:space="preserve">Has the business paid for any </w:t>
      </w:r>
      <w:r w:rsidRPr="00C97A2F">
        <w:rPr>
          <w:u w:val="single"/>
        </w:rPr>
        <w:t>private or domestic expenditure</w:t>
      </w:r>
      <w:r w:rsidRPr="00C97A2F">
        <w:t xml:space="preserve"> and not charge</w:t>
      </w:r>
      <w:r w:rsidR="00532E71" w:rsidRPr="00C97A2F">
        <w:t>d against owners’ drawings?</w:t>
      </w:r>
      <w:r w:rsidR="00532E71" w:rsidRPr="00C97A2F">
        <w:tab/>
      </w:r>
      <w:r w:rsidR="00532E71" w:rsidRPr="00C97A2F">
        <w:tab/>
      </w:r>
      <w:r w:rsidR="00532E71" w:rsidRPr="00C97A2F">
        <w:tab/>
      </w:r>
      <w:r w:rsidRPr="00C97A2F">
        <w:t>YES / NO</w:t>
      </w:r>
    </w:p>
    <w:p w:rsidR="00D36665" w:rsidRPr="00C97A2F" w:rsidRDefault="00D36665" w:rsidP="00532E71">
      <w:pPr>
        <w:pStyle w:val="NoSpacing"/>
      </w:pPr>
      <w:r w:rsidRPr="00C97A2F">
        <w:t>(</w:t>
      </w:r>
      <w:proofErr w:type="gramStart"/>
      <w:r w:rsidRPr="00C97A2F">
        <w:t>if</w:t>
      </w:r>
      <w:proofErr w:type="gramEnd"/>
      <w:r w:rsidRPr="00C97A2F">
        <w:t xml:space="preserve"> yes, supply a separate list)</w:t>
      </w:r>
    </w:p>
    <w:p w:rsidR="00532E71" w:rsidRPr="00C97A2F" w:rsidRDefault="00532E71" w:rsidP="00532E71">
      <w:pPr>
        <w:pStyle w:val="NoSpacing"/>
        <w:rPr>
          <w:sz w:val="10"/>
          <w:szCs w:val="10"/>
        </w:rPr>
      </w:pPr>
    </w:p>
    <w:p w:rsidR="00D36665" w:rsidRPr="00C97A2F" w:rsidRDefault="00D36665" w:rsidP="00532E71">
      <w:pPr>
        <w:pStyle w:val="NoSpacing"/>
      </w:pPr>
      <w:r w:rsidRPr="00C97A2F">
        <w:t xml:space="preserve">Has the owner paid for any </w:t>
      </w:r>
      <w:r w:rsidRPr="00C97A2F">
        <w:rPr>
          <w:u w:val="single"/>
        </w:rPr>
        <w:t>business expenditure</w:t>
      </w:r>
      <w:r w:rsidRPr="00C97A2F">
        <w:t xml:space="preserve"> and not been </w:t>
      </w:r>
      <w:r w:rsidRPr="00C97A2F">
        <w:tab/>
      </w:r>
      <w:r w:rsidR="00532E71" w:rsidRPr="00C97A2F">
        <w:t>reimbursed by the business?</w:t>
      </w:r>
      <w:r w:rsidR="00532E71" w:rsidRPr="00C97A2F">
        <w:tab/>
      </w:r>
      <w:r w:rsidR="00532E71" w:rsidRPr="00C97A2F">
        <w:tab/>
      </w:r>
      <w:r w:rsidR="00532E71" w:rsidRPr="00C97A2F">
        <w:tab/>
      </w:r>
      <w:r w:rsidR="00532E71" w:rsidRPr="00C97A2F">
        <w:tab/>
      </w:r>
      <w:r w:rsidR="00532E71" w:rsidRPr="00C97A2F">
        <w:tab/>
      </w:r>
      <w:r w:rsidRPr="00C97A2F">
        <w:t>YES / NO</w:t>
      </w:r>
    </w:p>
    <w:p w:rsidR="00D36665" w:rsidRPr="00C97A2F" w:rsidRDefault="00D36665" w:rsidP="00532E71">
      <w:pPr>
        <w:pStyle w:val="NoSpacing"/>
      </w:pPr>
      <w:r w:rsidRPr="00C97A2F">
        <w:t>(</w:t>
      </w:r>
      <w:proofErr w:type="gramStart"/>
      <w:r w:rsidRPr="00C97A2F">
        <w:t>if</w:t>
      </w:r>
      <w:proofErr w:type="gramEnd"/>
      <w:r w:rsidRPr="00C97A2F">
        <w:t xml:space="preserve"> yes, supply a separate list)</w:t>
      </w:r>
    </w:p>
    <w:p w:rsidR="00532E71" w:rsidRDefault="00532E71" w:rsidP="00532E71">
      <w:pPr>
        <w:pStyle w:val="NoSpacing"/>
        <w:rPr>
          <w:sz w:val="10"/>
          <w:szCs w:val="10"/>
        </w:rPr>
      </w:pPr>
    </w:p>
    <w:p w:rsidR="00B96EB0" w:rsidRDefault="00B96EB0" w:rsidP="00532E71">
      <w:pPr>
        <w:pStyle w:val="NoSpacing"/>
        <w:rPr>
          <w:sz w:val="10"/>
          <w:szCs w:val="10"/>
        </w:rPr>
      </w:pPr>
    </w:p>
    <w:p w:rsidR="00B96EB0" w:rsidRDefault="00B96EB0" w:rsidP="00532E71">
      <w:pPr>
        <w:pStyle w:val="NoSpacing"/>
        <w:rPr>
          <w:sz w:val="10"/>
          <w:szCs w:val="10"/>
        </w:rPr>
      </w:pPr>
    </w:p>
    <w:p w:rsidR="00B96EB0" w:rsidRDefault="00B96EB0" w:rsidP="00532E71">
      <w:pPr>
        <w:pStyle w:val="NoSpacing"/>
        <w:rPr>
          <w:sz w:val="10"/>
          <w:szCs w:val="10"/>
        </w:rPr>
      </w:pPr>
    </w:p>
    <w:p w:rsidR="00B96EB0" w:rsidRDefault="00B96EB0" w:rsidP="00532E71">
      <w:pPr>
        <w:pStyle w:val="NoSpacing"/>
        <w:rPr>
          <w:sz w:val="10"/>
          <w:szCs w:val="10"/>
        </w:rPr>
      </w:pPr>
    </w:p>
    <w:p w:rsidR="00B96EB0" w:rsidRDefault="00B96EB0" w:rsidP="00532E71">
      <w:pPr>
        <w:pStyle w:val="NoSpacing"/>
        <w:rPr>
          <w:sz w:val="10"/>
          <w:szCs w:val="10"/>
        </w:rPr>
      </w:pPr>
    </w:p>
    <w:p w:rsidR="00BF10F3" w:rsidRDefault="00BF10F3" w:rsidP="00532E71">
      <w:pPr>
        <w:pStyle w:val="NoSpacing"/>
        <w:rPr>
          <w:sz w:val="10"/>
          <w:szCs w:val="10"/>
        </w:rPr>
      </w:pPr>
    </w:p>
    <w:p w:rsidR="00BF10F3" w:rsidRDefault="00BF10F3" w:rsidP="00532E71">
      <w:pPr>
        <w:pStyle w:val="NoSpacing"/>
        <w:rPr>
          <w:sz w:val="10"/>
          <w:szCs w:val="10"/>
        </w:rPr>
      </w:pPr>
    </w:p>
    <w:p w:rsidR="00BF10F3" w:rsidRDefault="00BF10F3" w:rsidP="00532E71">
      <w:pPr>
        <w:pStyle w:val="NoSpacing"/>
        <w:rPr>
          <w:sz w:val="10"/>
          <w:szCs w:val="10"/>
        </w:rPr>
      </w:pPr>
    </w:p>
    <w:p w:rsidR="00BF10F3" w:rsidRDefault="00BF10F3" w:rsidP="00532E71">
      <w:pPr>
        <w:pStyle w:val="NoSpacing"/>
        <w:rPr>
          <w:sz w:val="10"/>
          <w:szCs w:val="10"/>
        </w:rPr>
      </w:pPr>
    </w:p>
    <w:p w:rsidR="00BF10F3" w:rsidRDefault="00BF10F3" w:rsidP="00532E71">
      <w:pPr>
        <w:pStyle w:val="NoSpacing"/>
        <w:rPr>
          <w:sz w:val="10"/>
          <w:szCs w:val="10"/>
        </w:rPr>
      </w:pPr>
    </w:p>
    <w:p w:rsidR="004400D6" w:rsidRDefault="004400D6" w:rsidP="00532E71">
      <w:pPr>
        <w:pStyle w:val="NoSpacing"/>
        <w:rPr>
          <w:b/>
        </w:rPr>
      </w:pPr>
      <w:r w:rsidRPr="004400D6">
        <w:rPr>
          <w:b/>
        </w:rPr>
        <w:lastRenderedPageBreak/>
        <w:t>Motor Vehicle</w:t>
      </w:r>
    </w:p>
    <w:p w:rsidR="004400D6" w:rsidRPr="004400D6" w:rsidRDefault="004400D6" w:rsidP="00532E71">
      <w:pPr>
        <w:pStyle w:val="NoSpacing"/>
        <w:rPr>
          <w:b/>
          <w:sz w:val="10"/>
          <w:szCs w:val="10"/>
        </w:rPr>
      </w:pPr>
    </w:p>
    <w:p w:rsidR="00D36665" w:rsidRPr="00C97A2F" w:rsidRDefault="00D36665" w:rsidP="00532E71">
      <w:pPr>
        <w:pStyle w:val="NoSpacing"/>
      </w:pPr>
      <w:r w:rsidRPr="00C97A2F">
        <w:t xml:space="preserve">For companies, has </w:t>
      </w:r>
      <w:r w:rsidRPr="00C97A2F">
        <w:rPr>
          <w:u w:val="single"/>
        </w:rPr>
        <w:t>FBT</w:t>
      </w:r>
      <w:r w:rsidRPr="00C97A2F">
        <w:t xml:space="preserve"> been accounted for on all vehicles which are not work-related (</w:t>
      </w:r>
      <w:proofErr w:type="spellStart"/>
      <w:proofErr w:type="gramStart"/>
      <w:r w:rsidRPr="00C97A2F">
        <w:t>utes</w:t>
      </w:r>
      <w:proofErr w:type="spellEnd"/>
      <w:proofErr w:type="gramEnd"/>
      <w:r w:rsidRPr="00C97A2F">
        <w:t xml:space="preserve">, vans </w:t>
      </w:r>
      <w:proofErr w:type="spellStart"/>
      <w:r w:rsidRPr="00C97A2F">
        <w:t>etc</w:t>
      </w:r>
      <w:proofErr w:type="spellEnd"/>
      <w:r w:rsidRPr="00C97A2F">
        <w:t xml:space="preserve">) and not </w:t>
      </w:r>
      <w:proofErr w:type="spellStart"/>
      <w:r w:rsidRPr="00C97A2F">
        <w:t>signwritten</w:t>
      </w:r>
      <w:proofErr w:type="spellEnd"/>
      <w:r w:rsidRPr="00C97A2F">
        <w:t xml:space="preserve">? </w:t>
      </w:r>
      <w:r w:rsidRPr="00C97A2F">
        <w:tab/>
        <w:t>YES / NO / NOT SURE</w:t>
      </w:r>
    </w:p>
    <w:p w:rsidR="00532E71" w:rsidRPr="00C97A2F" w:rsidRDefault="00532E71" w:rsidP="00532E71">
      <w:pPr>
        <w:pStyle w:val="NoSpacing"/>
        <w:rPr>
          <w:sz w:val="10"/>
          <w:szCs w:val="10"/>
        </w:rPr>
      </w:pPr>
    </w:p>
    <w:p w:rsidR="00D36665" w:rsidRPr="00C97A2F" w:rsidRDefault="00D36665" w:rsidP="00532E71">
      <w:pPr>
        <w:pStyle w:val="NoSpacing"/>
      </w:pPr>
      <w:r w:rsidRPr="00C97A2F">
        <w:t xml:space="preserve">For sole traders, or companies with </w:t>
      </w:r>
      <w:r w:rsidR="00761BF4">
        <w:t xml:space="preserve">new </w:t>
      </w:r>
      <w:r w:rsidRPr="00C97A2F">
        <w:t xml:space="preserve">vehicles purchased who have elected to apportion costs, </w:t>
      </w:r>
      <w:r w:rsidR="00641F61" w:rsidRPr="00C97A2F">
        <w:rPr>
          <w:b/>
        </w:rPr>
        <w:t xml:space="preserve">has a log book been kept for 3 months in the last 3 years? </w:t>
      </w:r>
      <w:r w:rsidR="00641F61" w:rsidRPr="00C97A2F">
        <w:t xml:space="preserve">     YES/ NO</w:t>
      </w:r>
    </w:p>
    <w:p w:rsidR="00532E71" w:rsidRPr="00C97A2F" w:rsidRDefault="00532E71" w:rsidP="00532E71">
      <w:pPr>
        <w:pStyle w:val="NoSpacing"/>
        <w:rPr>
          <w:sz w:val="10"/>
          <w:szCs w:val="10"/>
        </w:rPr>
      </w:pPr>
    </w:p>
    <w:p w:rsidR="00641F61" w:rsidRPr="00C97A2F" w:rsidRDefault="00641F61" w:rsidP="00532E71">
      <w:pPr>
        <w:pStyle w:val="NoSpacing"/>
        <w:rPr>
          <w:i/>
        </w:rPr>
      </w:pPr>
      <w:r w:rsidRPr="00C97A2F">
        <w:rPr>
          <w:i/>
        </w:rPr>
        <w:t>If no, contact our office urgently as we have some client feedback about log book apps which are MUCH easier than the old pen and paper logbook.</w:t>
      </w:r>
    </w:p>
    <w:p w:rsidR="00FC4B5D" w:rsidRPr="007F6B71" w:rsidRDefault="00FC4B5D" w:rsidP="00532E71">
      <w:pPr>
        <w:pStyle w:val="NoSpacing"/>
        <w:rPr>
          <w:sz w:val="10"/>
          <w:szCs w:val="10"/>
        </w:rPr>
      </w:pPr>
    </w:p>
    <w:p w:rsidR="00641F61" w:rsidRPr="00C97A2F" w:rsidRDefault="00641F61" w:rsidP="00FC4B5D">
      <w:pPr>
        <w:pStyle w:val="NoSpacing"/>
        <w:rPr>
          <w:b/>
        </w:rPr>
      </w:pPr>
      <w:r w:rsidRPr="00C97A2F">
        <w:rPr>
          <w:b/>
        </w:rPr>
        <w:t>And miscellaneous:</w:t>
      </w:r>
    </w:p>
    <w:p w:rsidR="00FC4B5D" w:rsidRPr="00C97A2F" w:rsidRDefault="00FC4B5D" w:rsidP="00FC4B5D">
      <w:pPr>
        <w:pStyle w:val="NoSpacing"/>
        <w:rPr>
          <w:sz w:val="10"/>
          <w:szCs w:val="10"/>
        </w:rPr>
      </w:pPr>
    </w:p>
    <w:p w:rsidR="005A6359" w:rsidRPr="00C97A2F" w:rsidRDefault="005A6359" w:rsidP="00DF3486">
      <w:pPr>
        <w:pStyle w:val="ListParagraph"/>
        <w:numPr>
          <w:ilvl w:val="0"/>
          <w:numId w:val="14"/>
        </w:numPr>
      </w:pPr>
      <w:r w:rsidRPr="00C97A2F">
        <w:t>If you use Bartercard</w:t>
      </w:r>
      <w:r w:rsidR="00DF3486" w:rsidRPr="00C97A2F">
        <w:t xml:space="preserve"> (and we hope you don’t)</w:t>
      </w:r>
      <w:r w:rsidRPr="00C97A2F">
        <w:t>, supply all statements for the year Apri</w:t>
      </w:r>
      <w:r w:rsidR="00DF3486" w:rsidRPr="00C97A2F">
        <w:t>l</w:t>
      </w:r>
      <w:r w:rsidRPr="00C97A2F">
        <w:t xml:space="preserve"> 201</w:t>
      </w:r>
      <w:r w:rsidR="004B65DA">
        <w:t>8</w:t>
      </w:r>
      <w:r w:rsidRPr="00C97A2F">
        <w:t xml:space="preserve"> to March 201</w:t>
      </w:r>
      <w:r w:rsidR="004B65DA">
        <w:t>9</w:t>
      </w:r>
    </w:p>
    <w:p w:rsidR="005A6359" w:rsidRPr="00C97A2F" w:rsidRDefault="005A6359" w:rsidP="00DF3486">
      <w:pPr>
        <w:pStyle w:val="ListParagraph"/>
        <w:numPr>
          <w:ilvl w:val="0"/>
          <w:numId w:val="14"/>
        </w:numPr>
      </w:pPr>
      <w:r w:rsidRPr="00C97A2F">
        <w:t>If you use any informal bartering in your business, advise details</w:t>
      </w:r>
    </w:p>
    <w:p w:rsidR="00764A5D" w:rsidRDefault="009A4FE5" w:rsidP="007F6B71">
      <w:pPr>
        <w:pStyle w:val="NoSpacing"/>
      </w:pPr>
      <w:r w:rsidRPr="00C97A2F">
        <w:t>If your business does not employ staff other than the owner and family, is 80% or more of the business income earned from one source (or rela</w:t>
      </w:r>
      <w:r w:rsidR="00362716" w:rsidRPr="00C97A2F">
        <w:t xml:space="preserve">ted sources)?           </w:t>
      </w:r>
      <w:r w:rsidR="00362716" w:rsidRPr="00C97A2F">
        <w:tab/>
      </w:r>
      <w:r w:rsidR="00362716" w:rsidRPr="00C97A2F">
        <w:tab/>
        <w:t>YES/</w:t>
      </w:r>
      <w:r w:rsidRPr="00C97A2F">
        <w:t>NO</w:t>
      </w:r>
    </w:p>
    <w:p w:rsidR="007F6B71" w:rsidRPr="007F6B71" w:rsidRDefault="007F6B71" w:rsidP="007F6B71">
      <w:pPr>
        <w:pStyle w:val="NoSpacing"/>
        <w:rPr>
          <w:sz w:val="10"/>
          <w:szCs w:val="10"/>
        </w:rPr>
      </w:pPr>
    </w:p>
    <w:p w:rsidR="00764A5D" w:rsidRPr="00C97A2F" w:rsidRDefault="00764A5D" w:rsidP="00FC4B5D">
      <w:pPr>
        <w:pStyle w:val="NoSpacing"/>
        <w:rPr>
          <w:b/>
        </w:rPr>
      </w:pPr>
      <w:r w:rsidRPr="00C97A2F">
        <w:rPr>
          <w:b/>
        </w:rPr>
        <w:t>Catch-all</w:t>
      </w:r>
    </w:p>
    <w:p w:rsidR="00764A5D" w:rsidRPr="00C97A2F" w:rsidRDefault="00764A5D" w:rsidP="00FC4B5D">
      <w:pPr>
        <w:pStyle w:val="NoSpacing"/>
      </w:pPr>
      <w:r w:rsidRPr="00C97A2F">
        <w:t>Is there anything else you wish us to know, or want to say to us? Email or give us a call</w:t>
      </w:r>
    </w:p>
    <w:p w:rsidR="00FC4B5D" w:rsidRPr="007C0BF3" w:rsidRDefault="00FC4B5D" w:rsidP="00FC4B5D">
      <w:pPr>
        <w:pStyle w:val="NoSpacing"/>
        <w:rPr>
          <w:sz w:val="10"/>
          <w:szCs w:val="10"/>
        </w:rPr>
      </w:pPr>
    </w:p>
    <w:p w:rsidR="00C5454D" w:rsidRPr="00C97A2F" w:rsidRDefault="000C1EE1" w:rsidP="00FC4B5D">
      <w:pPr>
        <w:pStyle w:val="NoSpacing"/>
        <w:rPr>
          <w:b/>
        </w:rPr>
      </w:pPr>
      <w:r w:rsidRPr="00C97A2F">
        <w:rPr>
          <w:b/>
        </w:rPr>
        <w:t>Declaration</w:t>
      </w:r>
    </w:p>
    <w:p w:rsidR="00FC4B5D" w:rsidRPr="00C97A2F" w:rsidRDefault="00FC4B5D" w:rsidP="00FC4B5D">
      <w:pPr>
        <w:pStyle w:val="NoSpacing"/>
        <w:rPr>
          <w:b/>
          <w:sz w:val="10"/>
          <w:szCs w:val="10"/>
        </w:rPr>
      </w:pPr>
    </w:p>
    <w:p w:rsidR="00007B60" w:rsidRPr="00C97A2F" w:rsidRDefault="00C5454D" w:rsidP="00FC4B5D">
      <w:pPr>
        <w:pStyle w:val="NoSpacing"/>
        <w:rPr>
          <w:b/>
        </w:rPr>
      </w:pPr>
      <w:r w:rsidRPr="00C97A2F">
        <w:t xml:space="preserve">Finally, we need you to make some declarations. </w:t>
      </w:r>
      <w:r w:rsidR="009C1D62" w:rsidRPr="00C97A2F">
        <w:t xml:space="preserve"> These declarations should be made by the contact person named on the front page, or the name of the declarer clearly indicated below. As noted above, if you are completing this form electronically, ticking the box below where indicated has the same effect as signing the form.</w:t>
      </w:r>
      <w:r w:rsidR="00FC4B5D" w:rsidRPr="00C97A2F">
        <w:rPr>
          <w:b/>
        </w:rPr>
        <w:t xml:space="preserve"> If you are unable to state any of the five declarations i.e. they are NOT true or correct, strike a line through that declaration. We will be in touch. </w:t>
      </w:r>
    </w:p>
    <w:p w:rsidR="00FC4B5D" w:rsidRPr="00C97A2F" w:rsidRDefault="00FC4B5D" w:rsidP="00FC4B5D">
      <w:pPr>
        <w:pStyle w:val="NoSpacing"/>
        <w:rPr>
          <w:b/>
        </w:rPr>
      </w:pPr>
    </w:p>
    <w:p w:rsidR="00007B60" w:rsidRPr="00C97A2F" w:rsidRDefault="00C5454D" w:rsidP="00C855A1">
      <w:pPr>
        <w:pStyle w:val="NoSpacing"/>
        <w:numPr>
          <w:ilvl w:val="0"/>
          <w:numId w:val="24"/>
        </w:numPr>
        <w:ind w:left="426"/>
      </w:pPr>
      <w:r w:rsidRPr="00C97A2F">
        <w:t>Payments to Inland Revenue</w:t>
      </w:r>
    </w:p>
    <w:p w:rsidR="00007B60" w:rsidRPr="00C97A2F" w:rsidRDefault="00007B60" w:rsidP="00F477C7">
      <w:pPr>
        <w:pStyle w:val="NoSpacing"/>
        <w:ind w:firstLine="426"/>
      </w:pPr>
      <w:r w:rsidRPr="00C97A2F">
        <w:t>If your business is behind with payment of ANY taxes (income, PA</w:t>
      </w:r>
      <w:r w:rsidR="00C5454D" w:rsidRPr="00C97A2F">
        <w:t>YE, GST or other),</w:t>
      </w:r>
      <w:r w:rsidR="00B61B26" w:rsidRPr="00C97A2F">
        <w:t xml:space="preserve"> </w:t>
      </w:r>
      <w:r w:rsidR="00C5454D" w:rsidRPr="00C97A2F">
        <w:t>indicate BELOW</w:t>
      </w:r>
    </w:p>
    <w:p w:rsidR="00F477C7" w:rsidRPr="00C97A2F" w:rsidRDefault="00F477C7" w:rsidP="00F477C7">
      <w:pPr>
        <w:pStyle w:val="NoSpacing"/>
        <w:ind w:firstLine="426"/>
        <w:rPr>
          <w:sz w:val="10"/>
          <w:szCs w:val="10"/>
        </w:rPr>
      </w:pPr>
    </w:p>
    <w:p w:rsidR="00C5454D" w:rsidRPr="00C97A2F" w:rsidRDefault="00C5454D" w:rsidP="00F477C7">
      <w:pPr>
        <w:pStyle w:val="NoSpacing"/>
        <w:ind w:firstLine="426"/>
      </w:pPr>
      <w:r w:rsidRPr="00C97A2F">
        <w:t>I declare that (circle or highlight as appropriate)</w:t>
      </w:r>
    </w:p>
    <w:p w:rsidR="00007B60" w:rsidRPr="00C97A2F" w:rsidRDefault="00007B60" w:rsidP="00F477C7">
      <w:pPr>
        <w:pStyle w:val="NoSpacing"/>
        <w:numPr>
          <w:ilvl w:val="0"/>
          <w:numId w:val="25"/>
        </w:numPr>
        <w:ind w:left="851"/>
      </w:pPr>
      <w:r w:rsidRPr="00C97A2F">
        <w:t>All business taxes are up to date OR</w:t>
      </w:r>
    </w:p>
    <w:p w:rsidR="001B5063" w:rsidRPr="00C97A2F" w:rsidRDefault="00C5454D" w:rsidP="00F477C7">
      <w:pPr>
        <w:pStyle w:val="NoSpacing"/>
        <w:numPr>
          <w:ilvl w:val="0"/>
          <w:numId w:val="25"/>
        </w:numPr>
        <w:ind w:left="851"/>
      </w:pPr>
      <w:r w:rsidRPr="00C97A2F">
        <w:t xml:space="preserve">The business has arrears in ……………………………………………………….. </w:t>
      </w:r>
      <w:proofErr w:type="gramStart"/>
      <w:r w:rsidRPr="00C97A2F">
        <w:t>and</w:t>
      </w:r>
      <w:proofErr w:type="gramEnd"/>
      <w:r w:rsidRPr="00C97A2F">
        <w:t xml:space="preserve"> there is / is not an arrangement in place to cover this matter.</w:t>
      </w:r>
    </w:p>
    <w:p w:rsidR="00FC4B5D" w:rsidRPr="00C97A2F" w:rsidRDefault="00FC4B5D" w:rsidP="00FC4B5D">
      <w:pPr>
        <w:pStyle w:val="ListParagraph"/>
        <w:rPr>
          <w:sz w:val="10"/>
          <w:szCs w:val="10"/>
        </w:rPr>
      </w:pPr>
    </w:p>
    <w:p w:rsidR="00C855A1" w:rsidRPr="00C97A2F" w:rsidRDefault="005A6359" w:rsidP="00C855A1">
      <w:pPr>
        <w:pStyle w:val="ListParagraph"/>
        <w:numPr>
          <w:ilvl w:val="0"/>
          <w:numId w:val="24"/>
        </w:numPr>
        <w:ind w:left="426"/>
      </w:pPr>
      <w:r w:rsidRPr="00C97A2F">
        <w:t>I declare that the business holds tax invoices for all payments against which GST has been claimed</w:t>
      </w:r>
    </w:p>
    <w:p w:rsidR="00F477C7" w:rsidRPr="00C97A2F" w:rsidRDefault="00F477C7" w:rsidP="00F477C7">
      <w:pPr>
        <w:pStyle w:val="ListParagraph"/>
        <w:ind w:left="426"/>
        <w:rPr>
          <w:sz w:val="10"/>
          <w:szCs w:val="10"/>
        </w:rPr>
      </w:pPr>
    </w:p>
    <w:p w:rsidR="00F477C7" w:rsidRPr="00C97A2F" w:rsidRDefault="00FC4B5D" w:rsidP="00F477C7">
      <w:pPr>
        <w:pStyle w:val="ListParagraph"/>
        <w:numPr>
          <w:ilvl w:val="0"/>
          <w:numId w:val="24"/>
        </w:numPr>
        <w:ind w:left="426"/>
      </w:pPr>
      <w:r w:rsidRPr="00C97A2F">
        <w:t xml:space="preserve">I declare that all income of all types received by this business has been declared in these records. </w:t>
      </w:r>
    </w:p>
    <w:p w:rsidR="00F477C7" w:rsidRPr="00C97A2F" w:rsidRDefault="00F477C7" w:rsidP="00F477C7">
      <w:pPr>
        <w:pStyle w:val="ListParagraph"/>
        <w:rPr>
          <w:sz w:val="10"/>
          <w:szCs w:val="10"/>
        </w:rPr>
      </w:pPr>
    </w:p>
    <w:p w:rsidR="00F477C7" w:rsidRPr="00C97A2F" w:rsidRDefault="005A6359" w:rsidP="00F477C7">
      <w:pPr>
        <w:pStyle w:val="ListParagraph"/>
        <w:numPr>
          <w:ilvl w:val="0"/>
          <w:numId w:val="24"/>
        </w:numPr>
        <w:ind w:left="426"/>
      </w:pPr>
      <w:r w:rsidRPr="00C97A2F">
        <w:t>I declare that this business holds no overseas</w:t>
      </w:r>
      <w:r w:rsidR="009C1D62" w:rsidRPr="00C97A2F">
        <w:t xml:space="preserve"> financial </w:t>
      </w:r>
      <w:r w:rsidRPr="00C97A2F">
        <w:t>interests of any kind</w:t>
      </w:r>
      <w:r w:rsidR="009C1D62" w:rsidRPr="00C97A2F">
        <w:t xml:space="preserve">, including but not limited to – bank accounts, credit cards, property, </w:t>
      </w:r>
      <w:proofErr w:type="gramStart"/>
      <w:r w:rsidR="009C1D62" w:rsidRPr="00C97A2F">
        <w:t>loans</w:t>
      </w:r>
      <w:proofErr w:type="gramEnd"/>
      <w:r w:rsidRPr="00C97A2F">
        <w:t>.</w:t>
      </w:r>
    </w:p>
    <w:p w:rsidR="00F477C7" w:rsidRPr="00C97A2F" w:rsidRDefault="00F477C7" w:rsidP="00F477C7">
      <w:pPr>
        <w:pStyle w:val="ListParagraph"/>
        <w:rPr>
          <w:sz w:val="10"/>
          <w:szCs w:val="10"/>
        </w:rPr>
      </w:pPr>
    </w:p>
    <w:p w:rsidR="00FC4B5D" w:rsidRPr="00C97A2F" w:rsidRDefault="009C1D62" w:rsidP="00F477C7">
      <w:pPr>
        <w:pStyle w:val="ListParagraph"/>
        <w:numPr>
          <w:ilvl w:val="0"/>
          <w:numId w:val="24"/>
        </w:numPr>
        <w:ind w:left="426"/>
      </w:pPr>
      <w:r w:rsidRPr="00C97A2F">
        <w:t xml:space="preserve">I declare that I have completed this questionnaire to the best of my knowledge and completely. </w:t>
      </w:r>
    </w:p>
    <w:p w:rsidR="007C0BF3" w:rsidRPr="007F6B71" w:rsidRDefault="007C0BF3" w:rsidP="007F6B71">
      <w:pPr>
        <w:pStyle w:val="NoSpacing"/>
        <w:rPr>
          <w:sz w:val="10"/>
          <w:szCs w:val="10"/>
        </w:rPr>
      </w:pPr>
    </w:p>
    <w:p w:rsidR="007F6B71" w:rsidRPr="007E5F97" w:rsidRDefault="007F6B71" w:rsidP="007F6B71">
      <w:pPr>
        <w:pStyle w:val="NoSpacing"/>
        <w:rPr>
          <w:b/>
          <w:u w:val="single"/>
        </w:rPr>
      </w:pPr>
      <w:r>
        <w:rPr>
          <w:b/>
          <w:u w:val="single"/>
        </w:rPr>
        <w:t>Either Tick the box in O</w:t>
      </w:r>
      <w:r w:rsidRPr="007E5F97">
        <w:rPr>
          <w:b/>
          <w:u w:val="single"/>
        </w:rPr>
        <w:t>ption A for online forms</w:t>
      </w:r>
      <w:r w:rsidR="00EA7449">
        <w:rPr>
          <w:b/>
          <w:u w:val="single"/>
        </w:rPr>
        <w:t>,</w:t>
      </w:r>
      <w:r w:rsidRPr="007E5F97">
        <w:rPr>
          <w:b/>
          <w:u w:val="single"/>
        </w:rPr>
        <w:t xml:space="preserve"> or </w:t>
      </w:r>
      <w:r w:rsidR="00EA7449">
        <w:rPr>
          <w:b/>
          <w:u w:val="single"/>
        </w:rPr>
        <w:t xml:space="preserve">for </w:t>
      </w:r>
      <w:r>
        <w:rPr>
          <w:b/>
          <w:u w:val="single"/>
        </w:rPr>
        <w:t>Option B</w:t>
      </w:r>
      <w:r w:rsidR="00EA7449">
        <w:rPr>
          <w:b/>
          <w:u w:val="single"/>
        </w:rPr>
        <w:t>,</w:t>
      </w:r>
      <w:r>
        <w:rPr>
          <w:b/>
          <w:u w:val="single"/>
        </w:rPr>
        <w:t xml:space="preserve"> </w:t>
      </w:r>
      <w:r w:rsidRPr="007E5F97">
        <w:rPr>
          <w:b/>
          <w:u w:val="single"/>
        </w:rPr>
        <w:t>sign below for paper forms.</w:t>
      </w:r>
    </w:p>
    <w:p w:rsidR="007F6B71" w:rsidRPr="007C0BF3" w:rsidRDefault="007F6B71" w:rsidP="007C0BF3">
      <w:pPr>
        <w:pStyle w:val="NoSpacing"/>
        <w:rPr>
          <w:sz w:val="10"/>
          <w:szCs w:val="10"/>
        </w:rPr>
      </w:pPr>
    </w:p>
    <w:p w:rsidR="007C0BF3" w:rsidRDefault="007C0BF3" w:rsidP="007C0BF3">
      <w:pPr>
        <w:pStyle w:val="NoSpacing"/>
      </w:pPr>
      <w:r w:rsidRPr="007E5F97">
        <w:rPr>
          <w:b/>
        </w:rPr>
        <w:t>A</w:t>
      </w:r>
      <w:r>
        <w:rPr>
          <w:b/>
        </w:rPr>
        <w:t>.</w:t>
      </w:r>
      <w:r w:rsidRPr="007E5F97">
        <w:rPr>
          <w:b/>
        </w:rPr>
        <w:t xml:space="preserve"> </w:t>
      </w:r>
      <w:r>
        <w:tab/>
      </w:r>
      <w:r w:rsidR="007F6B71">
        <w:rPr>
          <w:sz w:val="32"/>
          <w:szCs w:val="32"/>
        </w:rPr>
        <w:fldChar w:fldCharType="begin">
          <w:ffData>
            <w:name w:val="Check1"/>
            <w:enabled/>
            <w:calcOnExit w:val="0"/>
            <w:checkBox>
              <w:sizeAuto/>
              <w:default w:val="0"/>
            </w:checkBox>
          </w:ffData>
        </w:fldChar>
      </w:r>
      <w:bookmarkStart w:id="3" w:name="Check1"/>
      <w:r w:rsidR="007F6B71">
        <w:rPr>
          <w:sz w:val="32"/>
          <w:szCs w:val="32"/>
        </w:rPr>
        <w:instrText xml:space="preserve"> FORMCHECKBOX </w:instrText>
      </w:r>
      <w:r w:rsidR="00F16C57">
        <w:rPr>
          <w:sz w:val="32"/>
          <w:szCs w:val="32"/>
        </w:rPr>
      </w:r>
      <w:r w:rsidR="00F16C57">
        <w:rPr>
          <w:sz w:val="32"/>
          <w:szCs w:val="32"/>
        </w:rPr>
        <w:fldChar w:fldCharType="separate"/>
      </w:r>
      <w:r w:rsidR="007F6B71">
        <w:rPr>
          <w:sz w:val="32"/>
          <w:szCs w:val="32"/>
        </w:rPr>
        <w:fldChar w:fldCharType="end"/>
      </w:r>
      <w:bookmarkEnd w:id="3"/>
      <w:r>
        <w:t xml:space="preserve"> I authorise you to use this information to prepare my returns.</w:t>
      </w:r>
    </w:p>
    <w:p w:rsidR="007C0BF3" w:rsidRPr="007C0BF3" w:rsidRDefault="007C0BF3" w:rsidP="007C0BF3">
      <w:pPr>
        <w:pStyle w:val="NoSpacing"/>
        <w:rPr>
          <w:sz w:val="10"/>
          <w:szCs w:val="10"/>
        </w:rPr>
      </w:pPr>
    </w:p>
    <w:p w:rsidR="007C0BF3" w:rsidRPr="0062329E" w:rsidRDefault="007C0BF3" w:rsidP="007F6B71">
      <w:pPr>
        <w:pStyle w:val="NoSpacing"/>
        <w:rPr>
          <w:b/>
        </w:rPr>
      </w:pPr>
      <w:r w:rsidRPr="0062329E">
        <w:rPr>
          <w:b/>
        </w:rPr>
        <w:t>B.</w:t>
      </w:r>
    </w:p>
    <w:p w:rsidR="00DF3486" w:rsidRPr="00C97A2F" w:rsidRDefault="00DF3486" w:rsidP="00007B60">
      <w:pPr>
        <w:pBdr>
          <w:bottom w:val="single" w:sz="12" w:space="1" w:color="auto"/>
        </w:pBdr>
      </w:pPr>
    </w:p>
    <w:p w:rsidR="009C1D62" w:rsidRPr="00C97A2F" w:rsidRDefault="009C1D62" w:rsidP="007F6B71">
      <w:pPr>
        <w:pStyle w:val="NoSpacing"/>
      </w:pPr>
      <w:r w:rsidRPr="00C97A2F">
        <w:t>(Signed)</w:t>
      </w:r>
    </w:p>
    <w:p w:rsidR="009C1D62" w:rsidRPr="00C97A2F" w:rsidRDefault="009C1D62" w:rsidP="00007B60">
      <w:pPr>
        <w:pBdr>
          <w:bottom w:val="single" w:sz="12" w:space="1" w:color="auto"/>
        </w:pBdr>
      </w:pPr>
    </w:p>
    <w:p w:rsidR="00007B60" w:rsidRDefault="009C1D62" w:rsidP="00007B60">
      <w:r w:rsidRPr="00C97A2F">
        <w:t>(Name)</w:t>
      </w:r>
    </w:p>
    <w:sectPr w:rsidR="00007B60" w:rsidSect="00172348">
      <w:headerReference w:type="default" r:id="rId9"/>
      <w:headerReference w:type="firs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E48" w:rsidRDefault="00AB6E48" w:rsidP="00532E71">
      <w:pPr>
        <w:spacing w:after="0" w:line="240" w:lineRule="auto"/>
      </w:pPr>
      <w:r>
        <w:separator/>
      </w:r>
    </w:p>
  </w:endnote>
  <w:endnote w:type="continuationSeparator" w:id="0">
    <w:p w:rsidR="00AB6E48" w:rsidRDefault="00AB6E48" w:rsidP="0053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E48" w:rsidRDefault="00AB6E48" w:rsidP="00532E71">
      <w:pPr>
        <w:spacing w:after="0" w:line="240" w:lineRule="auto"/>
      </w:pPr>
      <w:r>
        <w:separator/>
      </w:r>
    </w:p>
  </w:footnote>
  <w:footnote w:type="continuationSeparator" w:id="0">
    <w:p w:rsidR="00AB6E48" w:rsidRDefault="00AB6E48" w:rsidP="00532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636812"/>
      <w:docPartObj>
        <w:docPartGallery w:val="Page Numbers (Top of Page)"/>
        <w:docPartUnique/>
      </w:docPartObj>
    </w:sdtPr>
    <w:sdtEndPr>
      <w:rPr>
        <w:noProof/>
      </w:rPr>
    </w:sdtEndPr>
    <w:sdtContent>
      <w:p w:rsidR="00AB6E48" w:rsidRDefault="00AB6E48">
        <w:pPr>
          <w:pStyle w:val="Header"/>
          <w:jc w:val="center"/>
        </w:pPr>
        <w:r>
          <w:fldChar w:fldCharType="begin"/>
        </w:r>
        <w:r>
          <w:instrText xml:space="preserve"> PAGE   \* MERGEFORMAT </w:instrText>
        </w:r>
        <w:r>
          <w:fldChar w:fldCharType="separate"/>
        </w:r>
        <w:r w:rsidR="00F16C57">
          <w:rPr>
            <w:noProof/>
          </w:rPr>
          <w:t>4</w:t>
        </w:r>
        <w:r>
          <w:rPr>
            <w:noProof/>
          </w:rPr>
          <w:fldChar w:fldCharType="end"/>
        </w:r>
      </w:p>
    </w:sdtContent>
  </w:sdt>
  <w:p w:rsidR="00AB6E48" w:rsidRDefault="00AB6E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E48" w:rsidRDefault="00AB6E48">
    <w:pPr>
      <w:pStyle w:val="Header"/>
    </w:pPr>
    <w:r w:rsidRPr="00D0737D">
      <w:rPr>
        <w:rFonts w:cs="Arial"/>
        <w:b/>
        <w:noProof/>
        <w:sz w:val="28"/>
        <w:lang w:val="en-US"/>
      </w:rPr>
      <w:drawing>
        <wp:anchor distT="0" distB="0" distL="114300" distR="114300" simplePos="0" relativeHeight="251659264" behindDoc="0" locked="0" layoutInCell="1" allowOverlap="1" wp14:anchorId="1F830B93" wp14:editId="015FD35C">
          <wp:simplePos x="0" y="0"/>
          <wp:positionH relativeFrom="margin">
            <wp:posOffset>4552950</wp:posOffset>
          </wp:positionH>
          <wp:positionV relativeFrom="margin">
            <wp:posOffset>-680720</wp:posOffset>
          </wp:positionV>
          <wp:extent cx="2220595" cy="96075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 logo gradi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0595" cy="960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16C"/>
    <w:multiLevelType w:val="hybridMultilevel"/>
    <w:tmpl w:val="C652CD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2C4224"/>
    <w:multiLevelType w:val="hybridMultilevel"/>
    <w:tmpl w:val="24C85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9C5D8C"/>
    <w:multiLevelType w:val="hybridMultilevel"/>
    <w:tmpl w:val="1264C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4014E0"/>
    <w:multiLevelType w:val="hybridMultilevel"/>
    <w:tmpl w:val="1D1ADD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C620CA"/>
    <w:multiLevelType w:val="hybridMultilevel"/>
    <w:tmpl w:val="19122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90D0AA5"/>
    <w:multiLevelType w:val="hybridMultilevel"/>
    <w:tmpl w:val="97620A1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A215BB3"/>
    <w:multiLevelType w:val="hybridMultilevel"/>
    <w:tmpl w:val="388E2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BD54FEA"/>
    <w:multiLevelType w:val="hybridMultilevel"/>
    <w:tmpl w:val="1858275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5AA6749"/>
    <w:multiLevelType w:val="hybridMultilevel"/>
    <w:tmpl w:val="C2C6A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0314A29"/>
    <w:multiLevelType w:val="hybridMultilevel"/>
    <w:tmpl w:val="6C30EAC6"/>
    <w:lvl w:ilvl="0" w:tplc="8228B918">
      <w:start w:val="8"/>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45173BB2"/>
    <w:multiLevelType w:val="hybridMultilevel"/>
    <w:tmpl w:val="B2029AB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BD91BEE"/>
    <w:multiLevelType w:val="hybridMultilevel"/>
    <w:tmpl w:val="5276E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FA400C5"/>
    <w:multiLevelType w:val="hybridMultilevel"/>
    <w:tmpl w:val="CC8C8C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79B2B15"/>
    <w:multiLevelType w:val="hybridMultilevel"/>
    <w:tmpl w:val="FB1E7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9654A9C"/>
    <w:multiLevelType w:val="hybridMultilevel"/>
    <w:tmpl w:val="4B5A2D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C8E0E9B"/>
    <w:multiLevelType w:val="hybridMultilevel"/>
    <w:tmpl w:val="1366B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D03741F"/>
    <w:multiLevelType w:val="hybridMultilevel"/>
    <w:tmpl w:val="252EC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ED13D1B"/>
    <w:multiLevelType w:val="hybridMultilevel"/>
    <w:tmpl w:val="FEB2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15EE6"/>
    <w:multiLevelType w:val="hybridMultilevel"/>
    <w:tmpl w:val="DD76B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29257BA"/>
    <w:multiLevelType w:val="hybridMultilevel"/>
    <w:tmpl w:val="F3AEE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68B2D9B"/>
    <w:multiLevelType w:val="hybridMultilevel"/>
    <w:tmpl w:val="85CC7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EF64EE"/>
    <w:multiLevelType w:val="hybridMultilevel"/>
    <w:tmpl w:val="B934A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C485A8E"/>
    <w:multiLevelType w:val="hybridMultilevel"/>
    <w:tmpl w:val="8F60E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3000B24"/>
    <w:multiLevelType w:val="hybridMultilevel"/>
    <w:tmpl w:val="99D644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30B30E4"/>
    <w:multiLevelType w:val="hybridMultilevel"/>
    <w:tmpl w:val="A140A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5621111"/>
    <w:multiLevelType w:val="hybridMultilevel"/>
    <w:tmpl w:val="BE88E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4"/>
  </w:num>
  <w:num w:numId="4">
    <w:abstractNumId w:val="0"/>
  </w:num>
  <w:num w:numId="5">
    <w:abstractNumId w:val="8"/>
  </w:num>
  <w:num w:numId="6">
    <w:abstractNumId w:val="10"/>
  </w:num>
  <w:num w:numId="7">
    <w:abstractNumId w:val="21"/>
  </w:num>
  <w:num w:numId="8">
    <w:abstractNumId w:val="3"/>
  </w:num>
  <w:num w:numId="9">
    <w:abstractNumId w:val="20"/>
  </w:num>
  <w:num w:numId="10">
    <w:abstractNumId w:val="1"/>
  </w:num>
  <w:num w:numId="11">
    <w:abstractNumId w:val="19"/>
  </w:num>
  <w:num w:numId="12">
    <w:abstractNumId w:val="6"/>
  </w:num>
  <w:num w:numId="13">
    <w:abstractNumId w:val="7"/>
  </w:num>
  <w:num w:numId="14">
    <w:abstractNumId w:val="11"/>
  </w:num>
  <w:num w:numId="15">
    <w:abstractNumId w:val="9"/>
  </w:num>
  <w:num w:numId="16">
    <w:abstractNumId w:val="25"/>
  </w:num>
  <w:num w:numId="17">
    <w:abstractNumId w:val="15"/>
  </w:num>
  <w:num w:numId="18">
    <w:abstractNumId w:val="5"/>
  </w:num>
  <w:num w:numId="19">
    <w:abstractNumId w:val="4"/>
  </w:num>
  <w:num w:numId="20">
    <w:abstractNumId w:val="2"/>
  </w:num>
  <w:num w:numId="21">
    <w:abstractNumId w:val="16"/>
  </w:num>
  <w:num w:numId="22">
    <w:abstractNumId w:val="22"/>
  </w:num>
  <w:num w:numId="23">
    <w:abstractNumId w:val="23"/>
  </w:num>
  <w:num w:numId="24">
    <w:abstractNumId w:val="14"/>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63"/>
    <w:rsid w:val="00007B60"/>
    <w:rsid w:val="000C1EE1"/>
    <w:rsid w:val="000C4086"/>
    <w:rsid w:val="000D503B"/>
    <w:rsid w:val="000F12DA"/>
    <w:rsid w:val="00103C9E"/>
    <w:rsid w:val="001131A7"/>
    <w:rsid w:val="00123847"/>
    <w:rsid w:val="00147EDB"/>
    <w:rsid w:val="001530D1"/>
    <w:rsid w:val="00172348"/>
    <w:rsid w:val="001B5063"/>
    <w:rsid w:val="003469F8"/>
    <w:rsid w:val="00362716"/>
    <w:rsid w:val="003E7D0B"/>
    <w:rsid w:val="004306E8"/>
    <w:rsid w:val="004400D6"/>
    <w:rsid w:val="004743D5"/>
    <w:rsid w:val="00494502"/>
    <w:rsid w:val="004B65DA"/>
    <w:rsid w:val="00505092"/>
    <w:rsid w:val="005259A2"/>
    <w:rsid w:val="00532E71"/>
    <w:rsid w:val="00537A46"/>
    <w:rsid w:val="005A6359"/>
    <w:rsid w:val="005D33AD"/>
    <w:rsid w:val="005F780E"/>
    <w:rsid w:val="0062329E"/>
    <w:rsid w:val="00641F61"/>
    <w:rsid w:val="006463AC"/>
    <w:rsid w:val="007420B1"/>
    <w:rsid w:val="00761BF4"/>
    <w:rsid w:val="007622D1"/>
    <w:rsid w:val="00764A5D"/>
    <w:rsid w:val="007A7A1A"/>
    <w:rsid w:val="007B6A36"/>
    <w:rsid w:val="007C0BF3"/>
    <w:rsid w:val="007D36BE"/>
    <w:rsid w:val="007F6B71"/>
    <w:rsid w:val="00933773"/>
    <w:rsid w:val="009A4FE5"/>
    <w:rsid w:val="009C1D62"/>
    <w:rsid w:val="00A119B5"/>
    <w:rsid w:val="00A269E6"/>
    <w:rsid w:val="00A36BF9"/>
    <w:rsid w:val="00A55B4E"/>
    <w:rsid w:val="00AA0802"/>
    <w:rsid w:val="00AB6E48"/>
    <w:rsid w:val="00B016FA"/>
    <w:rsid w:val="00B61B26"/>
    <w:rsid w:val="00B96EB0"/>
    <w:rsid w:val="00BF10F3"/>
    <w:rsid w:val="00C46656"/>
    <w:rsid w:val="00C46C25"/>
    <w:rsid w:val="00C5454D"/>
    <w:rsid w:val="00C855A1"/>
    <w:rsid w:val="00C97A2F"/>
    <w:rsid w:val="00CF2238"/>
    <w:rsid w:val="00D06B80"/>
    <w:rsid w:val="00D32F67"/>
    <w:rsid w:val="00D36665"/>
    <w:rsid w:val="00D70AA4"/>
    <w:rsid w:val="00DF3486"/>
    <w:rsid w:val="00EA7449"/>
    <w:rsid w:val="00EE3EB3"/>
    <w:rsid w:val="00EF4681"/>
    <w:rsid w:val="00F16C57"/>
    <w:rsid w:val="00F477C7"/>
    <w:rsid w:val="00F97EF6"/>
    <w:rsid w:val="00FC4B5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EF4CCF5-24BA-4015-9B79-77C4DEF1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63"/>
    <w:pPr>
      <w:ind w:left="720"/>
      <w:contextualSpacing/>
    </w:pPr>
  </w:style>
  <w:style w:type="character" w:styleId="Hyperlink">
    <w:name w:val="Hyperlink"/>
    <w:basedOn w:val="DefaultParagraphFont"/>
    <w:uiPriority w:val="99"/>
    <w:unhideWhenUsed/>
    <w:rsid w:val="00CF2238"/>
    <w:rPr>
      <w:color w:val="0563C1"/>
      <w:u w:val="single"/>
    </w:rPr>
  </w:style>
  <w:style w:type="character" w:customStyle="1" w:styleId="UnresolvedMention1">
    <w:name w:val="Unresolved Mention1"/>
    <w:basedOn w:val="DefaultParagraphFont"/>
    <w:uiPriority w:val="99"/>
    <w:semiHidden/>
    <w:unhideWhenUsed/>
    <w:rsid w:val="00CF2238"/>
    <w:rPr>
      <w:color w:val="808080"/>
      <w:shd w:val="clear" w:color="auto" w:fill="E6E6E6"/>
    </w:rPr>
  </w:style>
  <w:style w:type="paragraph" w:styleId="BalloonText">
    <w:name w:val="Balloon Text"/>
    <w:basedOn w:val="Normal"/>
    <w:link w:val="BalloonTextChar"/>
    <w:uiPriority w:val="99"/>
    <w:semiHidden/>
    <w:unhideWhenUsed/>
    <w:rsid w:val="00CF2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238"/>
    <w:rPr>
      <w:rFonts w:ascii="Segoe UI" w:hAnsi="Segoe UI" w:cs="Segoe UI"/>
      <w:sz w:val="18"/>
      <w:szCs w:val="18"/>
    </w:rPr>
  </w:style>
  <w:style w:type="paragraph" w:styleId="Header">
    <w:name w:val="header"/>
    <w:basedOn w:val="Normal"/>
    <w:link w:val="HeaderChar"/>
    <w:uiPriority w:val="99"/>
    <w:unhideWhenUsed/>
    <w:rsid w:val="00532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E71"/>
  </w:style>
  <w:style w:type="paragraph" w:styleId="Footer">
    <w:name w:val="footer"/>
    <w:basedOn w:val="Normal"/>
    <w:link w:val="FooterChar"/>
    <w:uiPriority w:val="99"/>
    <w:unhideWhenUsed/>
    <w:rsid w:val="00532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E71"/>
  </w:style>
  <w:style w:type="paragraph" w:styleId="NoSpacing">
    <w:name w:val="No Spacing"/>
    <w:uiPriority w:val="1"/>
    <w:qFormat/>
    <w:rsid w:val="00532E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8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millerjohnson.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6460F-1698-4DFC-9DFC-10102DD3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820BC105</Template>
  <TotalTime>1276</TotalTime>
  <Pages>4</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Johnson</dc:creator>
  <cp:lastModifiedBy>Edwin Lau</cp:lastModifiedBy>
  <cp:revision>14</cp:revision>
  <cp:lastPrinted>2019-03-20T01:30:00Z</cp:lastPrinted>
  <dcterms:created xsi:type="dcterms:W3CDTF">2019-02-28T22:51:00Z</dcterms:created>
  <dcterms:modified xsi:type="dcterms:W3CDTF">2019-03-25T01:47:00Z</dcterms:modified>
</cp:coreProperties>
</file>