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DC" w:rsidRPr="00E0573F" w:rsidRDefault="00C81FD2" w:rsidP="00E0573F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-247015</wp:posOffset>
            </wp:positionV>
            <wp:extent cx="205930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J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EA">
        <w:rPr>
          <w:noProof/>
          <w:sz w:val="32"/>
          <w:szCs w:val="32"/>
          <w:lang w:eastAsia="en-NZ"/>
        </w:rPr>
        <w:t>Use of Home Information</w:t>
      </w:r>
      <w:r w:rsidR="00B91869" w:rsidRPr="00E0573F">
        <w:rPr>
          <w:sz w:val="32"/>
          <w:szCs w:val="32"/>
        </w:rPr>
        <w:t xml:space="preserve"> – </w:t>
      </w:r>
    </w:p>
    <w:p w:rsidR="001F038F" w:rsidRPr="001F038F" w:rsidRDefault="001B15DC" w:rsidP="001F038F">
      <w:pPr>
        <w:rPr>
          <w:sz w:val="32"/>
          <w:szCs w:val="32"/>
        </w:rPr>
      </w:pPr>
      <w:r w:rsidRPr="00E0573F">
        <w:rPr>
          <w:sz w:val="32"/>
          <w:szCs w:val="32"/>
        </w:rPr>
        <w:t>31 March 201</w:t>
      </w:r>
      <w:r w:rsidR="00C63DA5">
        <w:rPr>
          <w:sz w:val="32"/>
          <w:szCs w:val="32"/>
        </w:rPr>
        <w:t>9</w:t>
      </w:r>
    </w:p>
    <w:p w:rsidR="00B91869" w:rsidRDefault="001F038F" w:rsidP="001F038F">
      <w:pPr>
        <w:pStyle w:val="Title"/>
        <w:pBdr>
          <w:top w:val="single" w:sz="4" w:space="1" w:color="auto"/>
        </w:pBdr>
        <w:spacing w:before="120"/>
        <w:jc w:val="left"/>
        <w:rPr>
          <w:b w:val="0"/>
          <w:sz w:val="20"/>
        </w:rPr>
      </w:pPr>
      <w:r>
        <w:rPr>
          <w:b w:val="0"/>
          <w:sz w:val="20"/>
        </w:rPr>
        <w:t>Please e</w:t>
      </w:r>
      <w:r w:rsidR="00B91869">
        <w:rPr>
          <w:b w:val="0"/>
          <w:sz w:val="20"/>
        </w:rPr>
        <w:t>nsure this questionnaire is completed and included with your records</w:t>
      </w:r>
      <w:r>
        <w:rPr>
          <w:b w:val="0"/>
          <w:sz w:val="20"/>
        </w:rPr>
        <w:t>.</w:t>
      </w:r>
    </w:p>
    <w:p w:rsidR="00B91869" w:rsidRDefault="00B91869" w:rsidP="00B91869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1134"/>
        <w:gridCol w:w="3118"/>
      </w:tblGrid>
      <w:tr w:rsidR="00B91869" w:rsidTr="00F608E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="00B91869" w:rsidRPr="00E0573F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="00B91869"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:rsidTr="00F608EA">
        <w:trPr>
          <w:cantSplit/>
          <w:trHeight w:val="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Year: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A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April 201</w:t>
            </w:r>
            <w:r w:rsidR="00C63DA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~ 31 March 201</w:t>
            </w:r>
            <w:r w:rsidR="00C63DA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E057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C3D8B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Date: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8B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March 201</w:t>
            </w:r>
            <w:r w:rsidR="00C63DA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8B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22594" w:rsidRPr="004F4268" w:rsidRDefault="00922594" w:rsidP="004F4268">
      <w:pPr>
        <w:rPr>
          <w:sz w:val="20"/>
        </w:rPr>
      </w:pPr>
    </w:p>
    <w:p w:rsidR="004F4268" w:rsidRPr="004F4268" w:rsidRDefault="004F4268" w:rsidP="004F4268">
      <w:pPr>
        <w:pStyle w:val="Header"/>
        <w:tabs>
          <w:tab w:val="left" w:pos="720"/>
        </w:tabs>
        <w:rPr>
          <w:sz w:val="20"/>
        </w:rPr>
      </w:pPr>
    </w:p>
    <w:p w:rsidR="00922594" w:rsidRDefault="00922594" w:rsidP="00330989">
      <w:pPr>
        <w:spacing w:before="60" w:after="60"/>
        <w:rPr>
          <w:sz w:val="20"/>
        </w:rPr>
      </w:pPr>
      <w:r w:rsidRPr="004F4268">
        <w:rPr>
          <w:sz w:val="20"/>
        </w:rPr>
        <w:t>If you wish to claim for the use of your home for business, please provide the following details:</w:t>
      </w:r>
    </w:p>
    <w:p w:rsidR="004F4268" w:rsidRPr="004F4268" w:rsidRDefault="004F4268" w:rsidP="00330989">
      <w:pPr>
        <w:spacing w:before="60" w:after="60"/>
        <w:rPr>
          <w:sz w:val="20"/>
        </w:rPr>
      </w:pPr>
    </w:p>
    <w:p w:rsidR="00922594" w:rsidRPr="004F4268" w:rsidRDefault="00922594" w:rsidP="00922594">
      <w:pPr>
        <w:tabs>
          <w:tab w:val="left" w:pos="4820"/>
          <w:tab w:val="left" w:pos="5954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Area used for business</w:t>
      </w:r>
    </w:p>
    <w:p w:rsidR="00922594" w:rsidRPr="004F4268" w:rsidRDefault="00922594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 xml:space="preserve">Area of house/workshop/garage </w:t>
      </w:r>
      <w:r w:rsidRPr="004F4268">
        <w:rPr>
          <w:color w:val="000000" w:themeColor="text1"/>
          <w:sz w:val="20"/>
          <w:u w:val="single"/>
        </w:rPr>
        <w:t>used</w:t>
      </w:r>
      <w:r w:rsidRPr="004F4268">
        <w:rPr>
          <w:color w:val="000000" w:themeColor="text1"/>
          <w:sz w:val="20"/>
        </w:rPr>
        <w:t xml:space="preserve"> for business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:rsidR="00922594" w:rsidRPr="004F4268" w:rsidRDefault="0092259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Total area of house and garage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:rsidR="00922594" w:rsidRPr="004F4268" w:rsidRDefault="00922594" w:rsidP="004F4268">
      <w:pPr>
        <w:tabs>
          <w:tab w:val="left" w:pos="5954"/>
          <w:tab w:val="left" w:pos="7088"/>
        </w:tabs>
        <w:rPr>
          <w:color w:val="000000" w:themeColor="text1"/>
          <w:sz w:val="20"/>
        </w:rPr>
      </w:pPr>
    </w:p>
    <w:p w:rsidR="004F4268" w:rsidRPr="004F4268" w:rsidRDefault="004F4268" w:rsidP="004F4268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Costs claimable</w:t>
      </w:r>
    </w:p>
    <w:p w:rsidR="004F4268" w:rsidRPr="004F4268" w:rsidRDefault="004F4268" w:rsidP="004F4268">
      <w:pPr>
        <w:tabs>
          <w:tab w:val="left" w:pos="5954"/>
          <w:tab w:val="left" w:pos="7088"/>
        </w:tabs>
        <w:spacing w:after="60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These should be for the year or portion of the year for which your home was used for business.</w:t>
      </w:r>
    </w:p>
    <w:p w:rsidR="00922594" w:rsidRPr="004F4268" w:rsidRDefault="004F4268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rates on your home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insurance on your home</w:t>
      </w:r>
      <w:r w:rsidR="00FA0554">
        <w:rPr>
          <w:color w:val="000000" w:themeColor="text1"/>
          <w:sz w:val="20"/>
        </w:rPr>
        <w:t xml:space="preserve"> and contents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interest on your mortgage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repair (e.g. painting house)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Electricity / gas used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922594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If you do not own your own home, how much is your rent?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:rsidR="00FA0554" w:rsidRDefault="00FA055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</w:p>
    <w:p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Home phone &amp; internet used for business purposes</w:t>
      </w:r>
    </w:p>
    <w:p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If you use home phone &amp; internet for business purposes, please provide the following details:</w:t>
      </w:r>
    </w:p>
    <w:p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Home phone rental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6A27C2">
        <w:rPr>
          <w:color w:val="000000" w:themeColor="text1"/>
          <w:sz w:val="20"/>
        </w:rPr>
        <w:t>Business</w:t>
      </w:r>
      <w:r>
        <w:rPr>
          <w:color w:val="000000" w:themeColor="text1"/>
          <w:sz w:val="20"/>
        </w:rPr>
        <w:t>-related toll calls</w:t>
      </w:r>
      <w:r w:rsidRPr="00FA0554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Total internet charge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:rsidR="00FA0554" w:rsidRPr="006A27C2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% of internet usage that is business related</w:t>
      </w:r>
      <w:r>
        <w:rPr>
          <w:color w:val="000000" w:themeColor="text1"/>
          <w:sz w:val="20"/>
        </w:rPr>
        <w:tab/>
        <w:t xml:space="preserve">  _______ %</w:t>
      </w:r>
      <w:r w:rsidRPr="00FA0554">
        <w:rPr>
          <w:color w:val="000000" w:themeColor="text1"/>
          <w:sz w:val="20"/>
        </w:rPr>
        <w:t xml:space="preserve"> </w:t>
      </w:r>
      <w:bookmarkStart w:id="0" w:name="_GoBack"/>
      <w:bookmarkEnd w:id="0"/>
    </w:p>
    <w:sectPr w:rsidR="00FA0554" w:rsidRPr="006A27C2" w:rsidSect="00E0573F">
      <w:footerReference w:type="default" r:id="rId9"/>
      <w:pgSz w:w="11909" w:h="16834" w:code="9"/>
      <w:pgMar w:top="851" w:right="851" w:bottom="851" w:left="851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FA" w:rsidRDefault="00952CFA">
      <w:r>
        <w:separator/>
      </w:r>
    </w:p>
  </w:endnote>
  <w:endnote w:type="continuationSeparator" w:id="0">
    <w:p w:rsidR="00952CFA" w:rsidRDefault="009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69" w:rsidRPr="00033046" w:rsidRDefault="00F51576" w:rsidP="00330989">
    <w:pPr>
      <w:pStyle w:val="Footer"/>
      <w:jc w:val="center"/>
      <w:rPr>
        <w:color w:val="FFFFFF" w:themeColor="background1"/>
        <w:sz w:val="16"/>
      </w:rPr>
    </w:pPr>
    <w:r w:rsidRPr="00033046">
      <w:rPr>
        <w:snapToGrid w:val="0"/>
        <w:color w:val="FFFFFF" w:themeColor="background1"/>
        <w:sz w:val="16"/>
      </w:rPr>
      <w:fldChar w:fldCharType="begin"/>
    </w:r>
    <w:r w:rsidRPr="00033046">
      <w:rPr>
        <w:snapToGrid w:val="0"/>
        <w:color w:val="FFFFFF" w:themeColor="background1"/>
        <w:sz w:val="16"/>
      </w:rPr>
      <w:instrText xml:space="preserve"> FILENAME \p </w:instrText>
    </w:r>
    <w:r w:rsidRPr="00033046">
      <w:rPr>
        <w:snapToGrid w:val="0"/>
        <w:color w:val="FFFFFF" w:themeColor="background1"/>
        <w:sz w:val="16"/>
      </w:rPr>
      <w:fldChar w:fldCharType="separate"/>
    </w:r>
    <w:r w:rsidR="0087155D">
      <w:rPr>
        <w:noProof/>
        <w:snapToGrid w:val="0"/>
        <w:color w:val="FFFFFF" w:themeColor="background1"/>
        <w:sz w:val="16"/>
      </w:rPr>
      <w:t>F:\B Client Services\Compliance\Annual Accounts\Questionnaires\2018 Year End Annual Questionnaires\Client Questionnaire Use of Home.docx</w:t>
    </w:r>
    <w:r w:rsidRPr="00033046">
      <w:rPr>
        <w:snapToGrid w:val="0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FA" w:rsidRDefault="00952CFA">
      <w:r>
        <w:separator/>
      </w:r>
    </w:p>
  </w:footnote>
  <w:footnote w:type="continuationSeparator" w:id="0">
    <w:p w:rsidR="00952CFA" w:rsidRDefault="0095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B6E"/>
    <w:multiLevelType w:val="hybridMultilevel"/>
    <w:tmpl w:val="8D5EB326"/>
    <w:lvl w:ilvl="0" w:tplc="3750602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AB0D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0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0D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E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8A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8B7"/>
    <w:multiLevelType w:val="hybridMultilevel"/>
    <w:tmpl w:val="97D8C7FE"/>
    <w:lvl w:ilvl="0" w:tplc="E48ED644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ACD61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6A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A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7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8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6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C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05CC6"/>
    <w:multiLevelType w:val="hybridMultilevel"/>
    <w:tmpl w:val="DE2A7226"/>
    <w:lvl w:ilvl="0" w:tplc="A38A86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49A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4A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8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76079F"/>
    <w:multiLevelType w:val="hybridMultilevel"/>
    <w:tmpl w:val="FB6272DE"/>
    <w:lvl w:ilvl="0" w:tplc="318EA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B6B8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69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9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8E4"/>
    <w:multiLevelType w:val="hybridMultilevel"/>
    <w:tmpl w:val="4BD0FB38"/>
    <w:lvl w:ilvl="0" w:tplc="501A8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BCE0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2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41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6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A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1" w15:restartNumberingAfterBreak="0">
    <w:nsid w:val="7899645D"/>
    <w:multiLevelType w:val="hybridMultilevel"/>
    <w:tmpl w:val="0ABABF1A"/>
    <w:lvl w:ilvl="0" w:tplc="C568C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968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20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4C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6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F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"/>
  </w:num>
  <w:num w:numId="5">
    <w:abstractNumId w:val="22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12"/>
  </w:num>
  <w:num w:numId="11">
    <w:abstractNumId w:val="11"/>
  </w:num>
  <w:num w:numId="12">
    <w:abstractNumId w:val="23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9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F"/>
    <w:rsid w:val="00033046"/>
    <w:rsid w:val="00053ED1"/>
    <w:rsid w:val="00087D33"/>
    <w:rsid w:val="000C7901"/>
    <w:rsid w:val="00105F24"/>
    <w:rsid w:val="00115CFB"/>
    <w:rsid w:val="001B15DC"/>
    <w:rsid w:val="001F038F"/>
    <w:rsid w:val="00221AC3"/>
    <w:rsid w:val="00257AB1"/>
    <w:rsid w:val="0026437C"/>
    <w:rsid w:val="002901DF"/>
    <w:rsid w:val="002F53D7"/>
    <w:rsid w:val="00330989"/>
    <w:rsid w:val="004034A2"/>
    <w:rsid w:val="00466231"/>
    <w:rsid w:val="004C3D8B"/>
    <w:rsid w:val="004F4268"/>
    <w:rsid w:val="005104FC"/>
    <w:rsid w:val="005413A6"/>
    <w:rsid w:val="005D7C33"/>
    <w:rsid w:val="006075D4"/>
    <w:rsid w:val="006A27C2"/>
    <w:rsid w:val="0071167C"/>
    <w:rsid w:val="0087155D"/>
    <w:rsid w:val="008E3824"/>
    <w:rsid w:val="009032F9"/>
    <w:rsid w:val="00922594"/>
    <w:rsid w:val="00952CFA"/>
    <w:rsid w:val="00997852"/>
    <w:rsid w:val="009C4453"/>
    <w:rsid w:val="00AB3E3C"/>
    <w:rsid w:val="00B75E98"/>
    <w:rsid w:val="00B91869"/>
    <w:rsid w:val="00BB4D55"/>
    <w:rsid w:val="00BC5C0C"/>
    <w:rsid w:val="00C02BB8"/>
    <w:rsid w:val="00C342DB"/>
    <w:rsid w:val="00C63DA5"/>
    <w:rsid w:val="00C77B31"/>
    <w:rsid w:val="00C81FD2"/>
    <w:rsid w:val="00DC0768"/>
    <w:rsid w:val="00E0573F"/>
    <w:rsid w:val="00F51576"/>
    <w:rsid w:val="00F608EA"/>
    <w:rsid w:val="00FA055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3BF670-ED73-47BB-99FE-7AF3942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D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semiHidden/>
    <w:rsid w:val="00B9730C"/>
    <w:rPr>
      <w:rFonts w:ascii="Tahoma" w:hAnsi="Tahoma" w:cs="Tahoma"/>
      <w:sz w:val="16"/>
      <w:szCs w:val="16"/>
    </w:rPr>
  </w:style>
  <w:style w:type="character" w:styleId="Hyperlink">
    <w:name w:val="Hyperlink"/>
    <w:rsid w:val="004310BB"/>
    <w:rPr>
      <w:color w:val="0000FF"/>
      <w:u w:val="single"/>
    </w:rPr>
  </w:style>
  <w:style w:type="character" w:styleId="FollowedHyperlink">
    <w:name w:val="FollowedHyperlink"/>
    <w:rsid w:val="00854D1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02B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1626-05BD-4FFB-AE54-694E359E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820BC105</Template>
  <TotalTime>0</TotalTime>
  <Pages>1</Pages>
  <Words>192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CCH Business Fitness NZ</Company>
  <LinksUpToDate>false</LinksUpToDate>
  <CharactersWithSpaces>1113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http://www.ird.govt.nz/wff-tax-credits/entitlement/work-out/wfftc-entitlement-adjustments.html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creator>CCH Business Fitness NZ</dc:creator>
  <cp:keywords>CQ Client questionnaires</cp:keywords>
  <dc:description>End of year client questionnaire for individuals</dc:description>
  <cp:lastModifiedBy>Edwin Lau</cp:lastModifiedBy>
  <cp:revision>3</cp:revision>
  <cp:lastPrinted>2018-04-19T21:18:00Z</cp:lastPrinted>
  <dcterms:created xsi:type="dcterms:W3CDTF">2019-02-28T22:58:00Z</dcterms:created>
  <dcterms:modified xsi:type="dcterms:W3CDTF">2019-03-20T21:48:00Z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-4696</vt:lpwstr>
  </property>
</Properties>
</file>