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063" w:rsidRPr="00C8112C" w:rsidRDefault="006B5C00" w:rsidP="005F22CA">
      <w:pPr>
        <w:ind w:left="2160" w:firstLine="720"/>
        <w:jc w:val="center"/>
        <w:rPr>
          <w:b/>
        </w:rPr>
      </w:pPr>
      <w:r w:rsidRPr="00C8112C">
        <w:rPr>
          <w:rFonts w:cs="Arial"/>
          <w:b/>
          <w:noProof/>
          <w:sz w:val="28"/>
          <w:lang w:val="en-US"/>
        </w:rPr>
        <w:drawing>
          <wp:anchor distT="0" distB="0" distL="114300" distR="114300" simplePos="0" relativeHeight="251659264" behindDoc="0" locked="0" layoutInCell="1" allowOverlap="1" wp14:anchorId="0B64BAC9" wp14:editId="325E57FC">
            <wp:simplePos x="0" y="0"/>
            <wp:positionH relativeFrom="margin">
              <wp:posOffset>4400550</wp:posOffset>
            </wp:positionH>
            <wp:positionV relativeFrom="margin">
              <wp:posOffset>-686435</wp:posOffset>
            </wp:positionV>
            <wp:extent cx="2220595" cy="960755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J logo gradi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063" w:rsidRPr="00C8112C">
        <w:rPr>
          <w:b/>
        </w:rPr>
        <w:t>Miller Johnson Chartered Accountants</w:t>
      </w:r>
    </w:p>
    <w:p w:rsidR="001B5063" w:rsidRPr="00C8112C" w:rsidRDefault="001B5063" w:rsidP="001B5063">
      <w:pPr>
        <w:jc w:val="center"/>
        <w:rPr>
          <w:b/>
        </w:rPr>
      </w:pPr>
      <w:r w:rsidRPr="00C8112C">
        <w:rPr>
          <w:b/>
        </w:rPr>
        <w:t>201</w:t>
      </w:r>
      <w:r w:rsidR="00D508D0">
        <w:rPr>
          <w:b/>
        </w:rPr>
        <w:t>9</w:t>
      </w:r>
      <w:r w:rsidRPr="00C8112C">
        <w:rPr>
          <w:b/>
        </w:rPr>
        <w:t xml:space="preserve"> Questionna</w:t>
      </w:r>
      <w:r w:rsidR="00B61B26" w:rsidRPr="00C8112C">
        <w:rPr>
          <w:b/>
        </w:rPr>
        <w:t>i</w:t>
      </w:r>
      <w:r w:rsidRPr="00C8112C">
        <w:rPr>
          <w:b/>
        </w:rPr>
        <w:t xml:space="preserve">re for completion of </w:t>
      </w:r>
      <w:r w:rsidR="00906DBE" w:rsidRPr="00C8112C">
        <w:rPr>
          <w:b/>
        </w:rPr>
        <w:t xml:space="preserve">individual </w:t>
      </w:r>
      <w:r w:rsidRPr="00C8112C">
        <w:rPr>
          <w:b/>
        </w:rPr>
        <w:t>income tax return</w:t>
      </w:r>
    </w:p>
    <w:p w:rsidR="00906DBE" w:rsidRPr="00C8112C" w:rsidRDefault="00906DBE" w:rsidP="006F0632">
      <w:pPr>
        <w:jc w:val="center"/>
        <w:rPr>
          <w:b/>
        </w:rPr>
      </w:pPr>
      <w:r w:rsidRPr="00C8112C">
        <w:rPr>
          <w:b/>
        </w:rPr>
        <w:t>(</w:t>
      </w:r>
      <w:proofErr w:type="gramStart"/>
      <w:r w:rsidRPr="00C8112C">
        <w:rPr>
          <w:b/>
        </w:rPr>
        <w:t>one</w:t>
      </w:r>
      <w:proofErr w:type="gramEnd"/>
      <w:r w:rsidRPr="00C8112C">
        <w:rPr>
          <w:b/>
        </w:rPr>
        <w:t xml:space="preserve"> questionnaire to be completed for </w:t>
      </w:r>
      <w:r w:rsidRPr="00C8112C">
        <w:rPr>
          <w:b/>
          <w:i/>
        </w:rPr>
        <w:t xml:space="preserve">each </w:t>
      </w:r>
      <w:r w:rsidRPr="00C8112C">
        <w:rPr>
          <w:b/>
        </w:rPr>
        <w:t xml:space="preserve">person’s return, and only for income received </w:t>
      </w:r>
      <w:r w:rsidRPr="00C8112C">
        <w:rPr>
          <w:b/>
          <w:u w:val="single"/>
        </w:rPr>
        <w:t>in your own name</w:t>
      </w:r>
      <w:r w:rsidR="006F0632" w:rsidRPr="00C8112C">
        <w:rPr>
          <w:b/>
        </w:rPr>
        <w:t xml:space="preserve"> or </w:t>
      </w:r>
      <w:r w:rsidR="00D24A53" w:rsidRPr="00C8112C">
        <w:rPr>
          <w:b/>
        </w:rPr>
        <w:t>jointly with another person</w:t>
      </w:r>
      <w:r w:rsidRPr="00C8112C">
        <w:rPr>
          <w:b/>
        </w:rPr>
        <w:t>)</w:t>
      </w:r>
    </w:p>
    <w:p w:rsidR="009C66EF" w:rsidRPr="00C8112C" w:rsidRDefault="009C66EF" w:rsidP="009C66EF">
      <w:pPr>
        <w:rPr>
          <w:b/>
        </w:rPr>
      </w:pPr>
      <w:r w:rsidRPr="00C8112C">
        <w:rPr>
          <w:b/>
        </w:rPr>
        <w:t xml:space="preserve">Name: </w:t>
      </w:r>
      <w:r w:rsidR="00C8112C" w:rsidRPr="00844DD3">
        <w:rPr>
          <w:sz w:val="24"/>
        </w:rPr>
        <w:t>……………………………………..</w:t>
      </w:r>
    </w:p>
    <w:p w:rsidR="009C66EF" w:rsidRPr="00C8112C" w:rsidRDefault="00B85124" w:rsidP="009C66EF">
      <w:pPr>
        <w:rPr>
          <w:b/>
          <w:sz w:val="24"/>
          <w:u w:val="single"/>
        </w:rPr>
      </w:pPr>
      <w:r w:rsidRPr="00C8112C">
        <w:rPr>
          <w:b/>
        </w:rPr>
        <w:t xml:space="preserve">Best contact method: </w:t>
      </w:r>
      <w:r w:rsidR="00C8112C" w:rsidRPr="00604633">
        <w:t>…………………………………………………</w:t>
      </w:r>
    </w:p>
    <w:p w:rsidR="00B61B26" w:rsidRPr="00C8112C" w:rsidRDefault="00B61B26" w:rsidP="00B61B26">
      <w:r w:rsidRPr="00C8112C">
        <w:t>This questionnaire is de</w:t>
      </w:r>
      <w:r w:rsidR="00464E61">
        <w:t>signed to be completed one of two</w:t>
      </w:r>
      <w:r w:rsidRPr="00C8112C">
        <w:t xml:space="preserve"> ways:</w:t>
      </w:r>
    </w:p>
    <w:p w:rsidR="00B61B26" w:rsidRPr="00C8112C" w:rsidRDefault="00B61B26" w:rsidP="00B61B26">
      <w:pPr>
        <w:pStyle w:val="ListParagraph"/>
        <w:numPr>
          <w:ilvl w:val="0"/>
          <w:numId w:val="1"/>
        </w:numPr>
      </w:pPr>
      <w:r w:rsidRPr="00C8112C">
        <w:t>Print, complete by hand, sign and return to us with your records</w:t>
      </w:r>
    </w:p>
    <w:p w:rsidR="00B61B26" w:rsidRPr="00C8112C" w:rsidRDefault="00464E61" w:rsidP="00B61B26">
      <w:pPr>
        <w:pStyle w:val="ListParagraph"/>
        <w:numPr>
          <w:ilvl w:val="0"/>
          <w:numId w:val="1"/>
        </w:numPr>
      </w:pPr>
      <w:r>
        <w:t>Co</w:t>
      </w:r>
      <w:r w:rsidR="00B61B26" w:rsidRPr="00C8112C">
        <w:t>mplete and s</w:t>
      </w:r>
      <w:r>
        <w:t xml:space="preserve">ubmit online (Email supporting documents to </w:t>
      </w:r>
      <w:hyperlink r:id="rId8" w:history="1">
        <w:r w:rsidRPr="002412E3">
          <w:rPr>
            <w:rStyle w:val="Hyperlink"/>
          </w:rPr>
          <w:t>team@millerjohnson.co.nz</w:t>
        </w:r>
      </w:hyperlink>
      <w:r w:rsidR="00087F66">
        <w:t>)</w:t>
      </w:r>
    </w:p>
    <w:p w:rsidR="001B5063" w:rsidRPr="00C8112C" w:rsidRDefault="001B5063" w:rsidP="00532E71">
      <w:pPr>
        <w:pStyle w:val="NoSpacing"/>
        <w:rPr>
          <w:b/>
          <w:i/>
        </w:rPr>
      </w:pPr>
      <w:r w:rsidRPr="00C8112C">
        <w:rPr>
          <w:b/>
          <w:i/>
        </w:rPr>
        <w:t>This questionnaire has been designed to be as simple as we can make it, given current tax laws and taxpayer and agent obligations.</w:t>
      </w:r>
    </w:p>
    <w:p w:rsidR="00532E71" w:rsidRPr="00C8112C" w:rsidRDefault="00532E71" w:rsidP="00532E71">
      <w:pPr>
        <w:pStyle w:val="NoSpacing"/>
        <w:rPr>
          <w:b/>
          <w:i/>
          <w:sz w:val="10"/>
          <w:szCs w:val="10"/>
        </w:rPr>
      </w:pPr>
    </w:p>
    <w:p w:rsidR="001B5063" w:rsidRPr="00C8112C" w:rsidRDefault="001B5063" w:rsidP="00532E71">
      <w:pPr>
        <w:pStyle w:val="NoSpacing"/>
        <w:rPr>
          <w:b/>
          <w:i/>
        </w:rPr>
      </w:pPr>
      <w:r w:rsidRPr="00C8112C">
        <w:rPr>
          <w:b/>
          <w:i/>
        </w:rPr>
        <w:t>It is important that you answer every question</w:t>
      </w:r>
      <w:r w:rsidR="007B6A36" w:rsidRPr="00C8112C">
        <w:rPr>
          <w:b/>
          <w:i/>
        </w:rPr>
        <w:t xml:space="preserve"> as indicated</w:t>
      </w:r>
      <w:r w:rsidRPr="00C8112C">
        <w:rPr>
          <w:b/>
          <w:i/>
        </w:rPr>
        <w:t>. Where your response indicates that a separate set of questions</w:t>
      </w:r>
      <w:r w:rsidR="000C1EE1" w:rsidRPr="00C8112C">
        <w:rPr>
          <w:b/>
          <w:i/>
        </w:rPr>
        <w:t xml:space="preserve"> or more information </w:t>
      </w:r>
      <w:r w:rsidR="00B61B26" w:rsidRPr="00C8112C">
        <w:rPr>
          <w:b/>
          <w:i/>
        </w:rPr>
        <w:t>is required,</w:t>
      </w:r>
      <w:r w:rsidRPr="00C8112C">
        <w:rPr>
          <w:b/>
          <w:i/>
        </w:rPr>
        <w:t xml:space="preserve"> </w:t>
      </w:r>
      <w:r w:rsidR="000C1EE1" w:rsidRPr="00C8112C">
        <w:rPr>
          <w:b/>
          <w:i/>
        </w:rPr>
        <w:t>contact your usual accountant at our office.</w:t>
      </w:r>
    </w:p>
    <w:p w:rsidR="00532E71" w:rsidRPr="00C8112C" w:rsidRDefault="00532E71" w:rsidP="00532E71">
      <w:pPr>
        <w:pStyle w:val="NoSpacing"/>
        <w:rPr>
          <w:b/>
          <w:i/>
          <w:sz w:val="10"/>
          <w:szCs w:val="10"/>
        </w:rPr>
      </w:pPr>
    </w:p>
    <w:p w:rsidR="007B6A36" w:rsidRPr="00C8112C" w:rsidRDefault="007B6A36" w:rsidP="00532E71">
      <w:pPr>
        <w:pStyle w:val="NoSpacing"/>
        <w:rPr>
          <w:b/>
          <w:i/>
        </w:rPr>
      </w:pPr>
      <w:r w:rsidRPr="00C8112C">
        <w:rPr>
          <w:b/>
          <w:i/>
        </w:rPr>
        <w:t>When the questionnaire asks a question that you think we already know the answer to, please humour us and answer anyway. Two reasons for this – to some extent this questionnaire has to be generic, and (more important) things change, and we need up to date information from you.</w:t>
      </w:r>
    </w:p>
    <w:p w:rsidR="00C46C25" w:rsidRPr="00C8112C" w:rsidRDefault="00C46C25" w:rsidP="00532E71">
      <w:pPr>
        <w:pStyle w:val="NoSpacing"/>
        <w:rPr>
          <w:b/>
          <w:i/>
        </w:rPr>
      </w:pPr>
    </w:p>
    <w:p w:rsidR="001B5063" w:rsidRPr="00C8112C" w:rsidRDefault="001B5063" w:rsidP="006B5C00">
      <w:pPr>
        <w:pStyle w:val="NoSpacing"/>
        <w:rPr>
          <w:u w:val="single"/>
        </w:rPr>
      </w:pPr>
      <w:r w:rsidRPr="00C8112C">
        <w:t>Let’s get started!</w:t>
      </w:r>
      <w:r w:rsidR="00E83DF4" w:rsidRPr="00C8112C">
        <w:t xml:space="preserve"> All questions are for the year </w:t>
      </w:r>
      <w:r w:rsidR="00E83DF4" w:rsidRPr="00C8112C">
        <w:rPr>
          <w:u w:val="single"/>
        </w:rPr>
        <w:t>1 April 201</w:t>
      </w:r>
      <w:r w:rsidR="00D508D0">
        <w:rPr>
          <w:u w:val="single"/>
        </w:rPr>
        <w:t>8</w:t>
      </w:r>
      <w:r w:rsidR="00E83DF4" w:rsidRPr="00C8112C">
        <w:rPr>
          <w:u w:val="single"/>
        </w:rPr>
        <w:t xml:space="preserve"> to 31 March 201</w:t>
      </w:r>
      <w:r w:rsidR="00D508D0">
        <w:rPr>
          <w:u w:val="single"/>
        </w:rPr>
        <w:t>9</w:t>
      </w:r>
      <w:r w:rsidR="00E83DF4" w:rsidRPr="00C8112C">
        <w:rPr>
          <w:u w:val="single"/>
        </w:rPr>
        <w:t>.</w:t>
      </w:r>
    </w:p>
    <w:p w:rsidR="006B5C00" w:rsidRPr="00C8112C" w:rsidRDefault="006B5C00" w:rsidP="006B5C00">
      <w:pPr>
        <w:pStyle w:val="NoSpacing"/>
      </w:pPr>
    </w:p>
    <w:p w:rsidR="00906DBE" w:rsidRPr="00C8112C" w:rsidRDefault="00E83DF4" w:rsidP="006B5C00">
      <w:pPr>
        <w:pStyle w:val="NoSpacing"/>
        <w:rPr>
          <w:b/>
        </w:rPr>
      </w:pPr>
      <w:r w:rsidRPr="00C8112C">
        <w:rPr>
          <w:b/>
        </w:rPr>
        <w:t>Did</w:t>
      </w:r>
      <w:r w:rsidR="00906DBE" w:rsidRPr="00C8112C">
        <w:rPr>
          <w:b/>
        </w:rPr>
        <w:t xml:space="preserve"> you have any income from which PAYE is deducted? (This includes: wages, withholding payments, NZ superannuation, benefits)    </w:t>
      </w:r>
      <w:r w:rsidR="00906DBE" w:rsidRPr="00C8112C">
        <w:rPr>
          <w:b/>
        </w:rPr>
        <w:tab/>
      </w:r>
      <w:r w:rsidR="00906DBE" w:rsidRPr="00C8112C">
        <w:rPr>
          <w:b/>
        </w:rPr>
        <w:tab/>
      </w:r>
      <w:r w:rsidR="00906DBE" w:rsidRPr="00C8112C">
        <w:rPr>
          <w:b/>
        </w:rPr>
        <w:tab/>
      </w:r>
      <w:r w:rsidR="00906DBE" w:rsidRPr="00C8112C">
        <w:rPr>
          <w:b/>
        </w:rPr>
        <w:tab/>
      </w:r>
      <w:r w:rsidR="00906DBE" w:rsidRPr="00C8112C">
        <w:rPr>
          <w:b/>
        </w:rPr>
        <w:tab/>
      </w:r>
      <w:r w:rsidR="00906DBE" w:rsidRPr="00C8112C">
        <w:t>YES/ NO</w:t>
      </w:r>
    </w:p>
    <w:p w:rsidR="001B5063" w:rsidRPr="00C8112C" w:rsidRDefault="00906DBE" w:rsidP="00532E71">
      <w:pPr>
        <w:pStyle w:val="NoSpacing"/>
        <w:rPr>
          <w:i/>
        </w:rPr>
      </w:pPr>
      <w:r w:rsidRPr="00C8112C">
        <w:rPr>
          <w:i/>
        </w:rPr>
        <w:t>If so, you do not need to take any further action. We will be able to access this information from the IRD website.</w:t>
      </w:r>
    </w:p>
    <w:p w:rsidR="00532E71" w:rsidRDefault="00532E71" w:rsidP="00532E71">
      <w:pPr>
        <w:pStyle w:val="NoSpacing"/>
        <w:rPr>
          <w:b/>
          <w:sz w:val="10"/>
          <w:szCs w:val="10"/>
        </w:rPr>
      </w:pPr>
    </w:p>
    <w:p w:rsidR="001F6BB0" w:rsidRPr="00C8112C" w:rsidRDefault="001F6BB0" w:rsidP="001F6BB0">
      <w:pPr>
        <w:pStyle w:val="NoSpacing"/>
        <w:rPr>
          <w:b/>
        </w:rPr>
      </w:pPr>
      <w:r w:rsidRPr="00C8112C">
        <w:rPr>
          <w:b/>
        </w:rPr>
        <w:t>Withholding payments</w:t>
      </w:r>
    </w:p>
    <w:p w:rsidR="001F6BB0" w:rsidRPr="00C8112C" w:rsidRDefault="001F6BB0" w:rsidP="001F6BB0">
      <w:pPr>
        <w:pStyle w:val="NoSpacing"/>
        <w:rPr>
          <w:b/>
          <w:sz w:val="10"/>
          <w:szCs w:val="10"/>
        </w:rPr>
      </w:pPr>
    </w:p>
    <w:p w:rsidR="001F6BB0" w:rsidRPr="00C8112C" w:rsidRDefault="001F6BB0" w:rsidP="001F6BB0">
      <w:pPr>
        <w:pStyle w:val="NoSpacing"/>
      </w:pPr>
      <w:r w:rsidRPr="00C8112C">
        <w:t xml:space="preserve">Do you earn income which is subject to </w:t>
      </w:r>
      <w:proofErr w:type="spellStart"/>
      <w:r w:rsidRPr="00C8112C">
        <w:t>schedular</w:t>
      </w:r>
      <w:proofErr w:type="spellEnd"/>
      <w:r w:rsidRPr="00C8112C">
        <w:t xml:space="preserve"> payments e.g. real estate sales?</w:t>
      </w:r>
      <w:r w:rsidRPr="00C8112C">
        <w:tab/>
      </w:r>
      <w:r w:rsidRPr="00C8112C">
        <w:tab/>
        <w:t>YES/NO</w:t>
      </w:r>
    </w:p>
    <w:p w:rsidR="001F6BB0" w:rsidRDefault="001F6BB0" w:rsidP="001F6BB0">
      <w:pPr>
        <w:pStyle w:val="NoSpacing"/>
        <w:numPr>
          <w:ilvl w:val="0"/>
          <w:numId w:val="30"/>
        </w:numPr>
        <w:rPr>
          <w:i/>
        </w:rPr>
      </w:pPr>
      <w:r w:rsidRPr="00C8112C">
        <w:rPr>
          <w:i/>
        </w:rPr>
        <w:t xml:space="preserve">If </w:t>
      </w:r>
      <w:proofErr w:type="spellStart"/>
      <w:r w:rsidRPr="00C8112C">
        <w:rPr>
          <w:i/>
        </w:rPr>
        <w:t>yes</w:t>
      </w:r>
      <w:proofErr w:type="gramStart"/>
      <w:r w:rsidRPr="00C8112C">
        <w:rPr>
          <w:i/>
        </w:rPr>
        <w:t>,</w:t>
      </w:r>
      <w:r>
        <w:rPr>
          <w:i/>
        </w:rPr>
        <w:t>supply</w:t>
      </w:r>
      <w:proofErr w:type="spellEnd"/>
      <w:proofErr w:type="gramEnd"/>
      <w:r>
        <w:rPr>
          <w:i/>
        </w:rPr>
        <w:t xml:space="preserve"> copies of all commission slips.</w:t>
      </w:r>
    </w:p>
    <w:p w:rsidR="001F6BB0" w:rsidRPr="001F6BB0" w:rsidRDefault="001F6BB0" w:rsidP="00532E71">
      <w:pPr>
        <w:pStyle w:val="NoSpacing"/>
        <w:numPr>
          <w:ilvl w:val="0"/>
          <w:numId w:val="30"/>
        </w:numPr>
        <w:rPr>
          <w:i/>
        </w:rPr>
      </w:pPr>
      <w:r>
        <w:rPr>
          <w:i/>
        </w:rPr>
        <w:t>If you incur expenses</w:t>
      </w:r>
      <w:r w:rsidR="00087F66">
        <w:rPr>
          <w:i/>
        </w:rPr>
        <w:t xml:space="preserve"> related to this income</w:t>
      </w:r>
      <w:r>
        <w:rPr>
          <w:i/>
        </w:rPr>
        <w:t>, also complete our business questionnaire.</w:t>
      </w:r>
    </w:p>
    <w:p w:rsidR="001F6BB0" w:rsidRPr="00C8112C" w:rsidRDefault="001F6BB0" w:rsidP="00532E71">
      <w:pPr>
        <w:pStyle w:val="NoSpacing"/>
        <w:rPr>
          <w:b/>
          <w:sz w:val="10"/>
          <w:szCs w:val="10"/>
        </w:rPr>
      </w:pPr>
    </w:p>
    <w:p w:rsidR="00906DBE" w:rsidRPr="00C8112C" w:rsidRDefault="00906DBE" w:rsidP="00244FF4">
      <w:pPr>
        <w:pStyle w:val="NoSpacing"/>
        <w:rPr>
          <w:b/>
        </w:rPr>
      </w:pPr>
      <w:r w:rsidRPr="00C8112C">
        <w:rPr>
          <w:b/>
        </w:rPr>
        <w:t>Investment income</w:t>
      </w:r>
    </w:p>
    <w:p w:rsidR="00244FF4" w:rsidRPr="00C8112C" w:rsidRDefault="00244FF4" w:rsidP="00244FF4">
      <w:pPr>
        <w:pStyle w:val="NoSpacing"/>
        <w:rPr>
          <w:b/>
          <w:sz w:val="10"/>
          <w:szCs w:val="10"/>
        </w:rPr>
      </w:pPr>
    </w:p>
    <w:p w:rsidR="00906DBE" w:rsidRPr="00C8112C" w:rsidRDefault="00087F66" w:rsidP="006B5C00">
      <w:pPr>
        <w:pStyle w:val="NoSpacing"/>
        <w:rPr>
          <w:i/>
        </w:rPr>
      </w:pPr>
      <w:r>
        <w:rPr>
          <w:i/>
        </w:rPr>
        <w:t>It is important you</w:t>
      </w:r>
      <w:r w:rsidR="00906DBE" w:rsidRPr="00C8112C">
        <w:rPr>
          <w:i/>
        </w:rPr>
        <w:t xml:space="preserve"> answer ALL questions in this section, regardless of whether you receive income or not.</w:t>
      </w:r>
    </w:p>
    <w:p w:rsidR="006B5C00" w:rsidRPr="00C8112C" w:rsidRDefault="006B5C00" w:rsidP="006B5C00">
      <w:pPr>
        <w:pStyle w:val="NoSpacing"/>
        <w:rPr>
          <w:i/>
          <w:sz w:val="10"/>
          <w:szCs w:val="10"/>
        </w:rPr>
      </w:pPr>
    </w:p>
    <w:p w:rsidR="00906DBE" w:rsidRPr="00C8112C" w:rsidRDefault="00906DBE" w:rsidP="006B5C00">
      <w:pPr>
        <w:pStyle w:val="NoSpacing"/>
        <w:rPr>
          <w:i/>
        </w:rPr>
      </w:pPr>
      <w:r w:rsidRPr="00C8112C">
        <w:rPr>
          <w:i/>
        </w:rPr>
        <w:t>For all “Yes” answers, please supply supporting documentation (e.g. bank interest certificate, company dividend statements.</w:t>
      </w:r>
      <w:r w:rsidR="00D82E6D" w:rsidRPr="00C8112C">
        <w:rPr>
          <w:i/>
        </w:rPr>
        <w:t>)</w:t>
      </w:r>
      <w:r w:rsidRPr="00C8112C">
        <w:rPr>
          <w:i/>
        </w:rPr>
        <w:t xml:space="preserve"> If we do not receive this information in full, this will </w:t>
      </w:r>
      <w:r w:rsidR="00244FF4" w:rsidRPr="00C8112C">
        <w:rPr>
          <w:i/>
        </w:rPr>
        <w:t xml:space="preserve">delay and possibly </w:t>
      </w:r>
      <w:r w:rsidRPr="00C8112C">
        <w:rPr>
          <w:i/>
        </w:rPr>
        <w:t>increase the cos</w:t>
      </w:r>
      <w:r w:rsidR="00D24A53" w:rsidRPr="00C8112C">
        <w:rPr>
          <w:i/>
        </w:rPr>
        <w:t>t</w:t>
      </w:r>
      <w:r w:rsidR="00D82E6D" w:rsidRPr="00C8112C">
        <w:rPr>
          <w:i/>
        </w:rPr>
        <w:t xml:space="preserve"> of preparation of your return.</w:t>
      </w:r>
    </w:p>
    <w:p w:rsidR="006B5C00" w:rsidRPr="00C8112C" w:rsidRDefault="006B5C00" w:rsidP="006B5C00">
      <w:pPr>
        <w:pStyle w:val="NoSpacing"/>
        <w:rPr>
          <w:i/>
          <w:sz w:val="10"/>
          <w:szCs w:val="10"/>
        </w:rPr>
      </w:pPr>
    </w:p>
    <w:p w:rsidR="00D24A53" w:rsidRPr="00C8112C" w:rsidRDefault="00D24A53" w:rsidP="006B5C00">
      <w:pPr>
        <w:pStyle w:val="NoSpacing"/>
        <w:rPr>
          <w:i/>
        </w:rPr>
      </w:pPr>
      <w:r w:rsidRPr="00C8112C">
        <w:rPr>
          <w:i/>
        </w:rPr>
        <w:t xml:space="preserve">Also include any income which you receive jointly with another person, and </w:t>
      </w:r>
      <w:r w:rsidRPr="00C8112C">
        <w:rPr>
          <w:i/>
          <w:u w:val="single"/>
        </w:rPr>
        <w:t>clearly mark</w:t>
      </w:r>
      <w:r w:rsidRPr="00C8112C">
        <w:rPr>
          <w:i/>
        </w:rPr>
        <w:t xml:space="preserve"> this as joint income. </w:t>
      </w:r>
    </w:p>
    <w:p w:rsidR="00532E71" w:rsidRPr="00C8112C" w:rsidRDefault="00532E71" w:rsidP="00532E71">
      <w:pPr>
        <w:pStyle w:val="NoSpacing"/>
        <w:rPr>
          <w:b/>
          <w:sz w:val="10"/>
          <w:szCs w:val="10"/>
        </w:rPr>
      </w:pPr>
    </w:p>
    <w:p w:rsidR="007B6A36" w:rsidRPr="00C8112C" w:rsidRDefault="00D24A53" w:rsidP="00532E71">
      <w:pPr>
        <w:pStyle w:val="NoSpacing"/>
      </w:pPr>
      <w:r w:rsidRPr="00C8112C">
        <w:t>Do</w:t>
      </w:r>
      <w:r w:rsidR="007B6A36" w:rsidRPr="00C8112C">
        <w:t xml:space="preserve"> </w:t>
      </w:r>
      <w:r w:rsidRPr="00C8112C">
        <w:t>you receive any interest income</w:t>
      </w:r>
      <w:r w:rsidR="007B6A36" w:rsidRPr="00C8112C">
        <w:t>?</w:t>
      </w:r>
      <w:r w:rsidR="007B6A36" w:rsidRPr="00C8112C">
        <w:tab/>
        <w:t xml:space="preserve">     </w:t>
      </w:r>
      <w:r w:rsidR="00EA5099" w:rsidRPr="00C8112C">
        <w:tab/>
      </w:r>
      <w:r w:rsidR="00EA5099" w:rsidRPr="00C8112C">
        <w:tab/>
      </w:r>
      <w:r w:rsidR="007B6A36" w:rsidRPr="00C8112C">
        <w:t xml:space="preserve">                                   </w:t>
      </w:r>
      <w:r w:rsidR="005259A2" w:rsidRPr="00C8112C">
        <w:tab/>
      </w:r>
      <w:r w:rsidR="005259A2" w:rsidRPr="00C8112C">
        <w:tab/>
      </w:r>
      <w:r w:rsidR="007B6A36" w:rsidRPr="00C8112C">
        <w:t xml:space="preserve"> YES/ </w:t>
      </w:r>
      <w:r w:rsidR="004306E8" w:rsidRPr="00C8112C">
        <w:t>NO</w:t>
      </w:r>
    </w:p>
    <w:p w:rsidR="00D24A53" w:rsidRPr="00C8112C" w:rsidRDefault="00D24A53" w:rsidP="00532E71">
      <w:pPr>
        <w:pStyle w:val="NoSpacing"/>
        <w:rPr>
          <w:sz w:val="10"/>
          <w:szCs w:val="10"/>
        </w:rPr>
      </w:pPr>
    </w:p>
    <w:p w:rsidR="00D24A53" w:rsidRPr="00C8112C" w:rsidRDefault="00D24A53" w:rsidP="00D24A53">
      <w:pPr>
        <w:pStyle w:val="NoSpacing"/>
      </w:pPr>
      <w:r w:rsidRPr="00C8112C">
        <w:t>Do you receive any dividend income?</w:t>
      </w:r>
      <w:r w:rsidRPr="00C8112C">
        <w:tab/>
        <w:t xml:space="preserve">     </w:t>
      </w:r>
      <w:r w:rsidR="00EA5099" w:rsidRPr="00C8112C">
        <w:tab/>
      </w:r>
      <w:r w:rsidRPr="00C8112C">
        <w:t xml:space="preserve">                                   </w:t>
      </w:r>
      <w:r w:rsidRPr="00C8112C">
        <w:tab/>
      </w:r>
      <w:r w:rsidRPr="00C8112C">
        <w:tab/>
      </w:r>
      <w:r w:rsidR="00312C04" w:rsidRPr="00C8112C">
        <w:tab/>
      </w:r>
      <w:r w:rsidRPr="00C8112C">
        <w:t xml:space="preserve"> YES/ NO</w:t>
      </w:r>
    </w:p>
    <w:p w:rsidR="00D24A53" w:rsidRPr="00C8112C" w:rsidRDefault="00D24A53" w:rsidP="00532E71">
      <w:pPr>
        <w:pStyle w:val="NoSpacing"/>
        <w:rPr>
          <w:sz w:val="10"/>
          <w:szCs w:val="10"/>
        </w:rPr>
      </w:pPr>
    </w:p>
    <w:p w:rsidR="00D24A53" w:rsidRPr="00C8112C" w:rsidRDefault="00D24A53" w:rsidP="00D24A53">
      <w:pPr>
        <w:pStyle w:val="NoSpacing"/>
      </w:pPr>
      <w:r w:rsidRPr="00C8112C">
        <w:t>Do you hold any funds in managed funds?</w:t>
      </w:r>
      <w:r w:rsidRPr="00C8112C">
        <w:tab/>
        <w:t xml:space="preserve">                                        </w:t>
      </w:r>
      <w:r w:rsidRPr="00C8112C">
        <w:tab/>
      </w:r>
      <w:r w:rsidRPr="00C8112C">
        <w:tab/>
        <w:t xml:space="preserve"> </w:t>
      </w:r>
      <w:r w:rsidR="0088560B" w:rsidRPr="00C8112C">
        <w:tab/>
      </w:r>
      <w:r w:rsidR="00B85124" w:rsidRPr="00C8112C">
        <w:t xml:space="preserve"> </w:t>
      </w:r>
      <w:r w:rsidRPr="00C8112C">
        <w:t>YES/ NO</w:t>
      </w:r>
    </w:p>
    <w:p w:rsidR="00D24A53" w:rsidRPr="00C8112C" w:rsidRDefault="00D24A53" w:rsidP="00D24A53">
      <w:pPr>
        <w:pStyle w:val="NoSpacing"/>
        <w:rPr>
          <w:i/>
        </w:rPr>
      </w:pPr>
      <w:r w:rsidRPr="00C8112C">
        <w:rPr>
          <w:i/>
        </w:rPr>
        <w:t>If yes, we will need the annual tax statement from your financial adviser</w:t>
      </w:r>
    </w:p>
    <w:p w:rsidR="00D24A53" w:rsidRPr="00C8112C" w:rsidRDefault="00D24A53" w:rsidP="00D24A53">
      <w:pPr>
        <w:pStyle w:val="NoSpacing"/>
        <w:rPr>
          <w:i/>
        </w:rPr>
      </w:pPr>
    </w:p>
    <w:p w:rsidR="00D24A53" w:rsidRPr="00C8112C" w:rsidRDefault="00D24A53" w:rsidP="00D24A53">
      <w:pPr>
        <w:pStyle w:val="NoSpacing"/>
      </w:pPr>
      <w:r w:rsidRPr="00C8112C">
        <w:t xml:space="preserve">Do you hold any funds in PIE investments, including </w:t>
      </w:r>
      <w:proofErr w:type="spellStart"/>
      <w:r w:rsidRPr="00C8112C">
        <w:t>Kiw</w:t>
      </w:r>
      <w:r w:rsidR="001F060F">
        <w:t>i</w:t>
      </w:r>
      <w:r w:rsidRPr="00C8112C">
        <w:t>Saver</w:t>
      </w:r>
      <w:proofErr w:type="spellEnd"/>
      <w:r w:rsidRPr="00C8112C">
        <w:t>?</w:t>
      </w:r>
      <w:r w:rsidRPr="00C8112C">
        <w:tab/>
        <w:t xml:space="preserve">              </w:t>
      </w:r>
      <w:r w:rsidRPr="00C8112C">
        <w:tab/>
      </w:r>
      <w:r w:rsidRPr="00C8112C">
        <w:tab/>
        <w:t xml:space="preserve"> </w:t>
      </w:r>
      <w:r w:rsidR="0088560B" w:rsidRPr="00C8112C">
        <w:tab/>
      </w:r>
      <w:r w:rsidRPr="00C8112C">
        <w:t>YES/ NO</w:t>
      </w:r>
    </w:p>
    <w:p w:rsidR="00D24A53" w:rsidRDefault="00D24A53" w:rsidP="00D24A53">
      <w:pPr>
        <w:pStyle w:val="NoSpacing"/>
        <w:rPr>
          <w:i/>
        </w:rPr>
      </w:pPr>
      <w:r w:rsidRPr="00C8112C">
        <w:rPr>
          <w:i/>
        </w:rPr>
        <w:t>If yes, provide us with all annual certificates</w:t>
      </w:r>
      <w:r w:rsidR="006B5C00" w:rsidRPr="00C8112C">
        <w:rPr>
          <w:i/>
        </w:rPr>
        <w:t>.</w:t>
      </w:r>
      <w:r w:rsidRPr="00C8112C">
        <w:rPr>
          <w:i/>
        </w:rPr>
        <w:t xml:space="preserve"> We will need to establish that you</w:t>
      </w:r>
      <w:r w:rsidR="00087F66">
        <w:rPr>
          <w:i/>
        </w:rPr>
        <w:t>r PIE investments are being taxe</w:t>
      </w:r>
      <w:r w:rsidRPr="00C8112C">
        <w:rPr>
          <w:i/>
        </w:rPr>
        <w:t>d</w:t>
      </w:r>
      <w:r w:rsidR="00087F66">
        <w:rPr>
          <w:i/>
        </w:rPr>
        <w:t xml:space="preserve"> </w:t>
      </w:r>
      <w:r w:rsidRPr="00C8112C">
        <w:rPr>
          <w:i/>
        </w:rPr>
        <w:t>at the correct rate (PIR)</w:t>
      </w:r>
    </w:p>
    <w:p w:rsidR="00087F66" w:rsidRPr="00C8112C" w:rsidRDefault="00087F66" w:rsidP="00D24A53">
      <w:pPr>
        <w:pStyle w:val="NoSpacing"/>
        <w:rPr>
          <w:i/>
        </w:rPr>
      </w:pPr>
    </w:p>
    <w:p w:rsidR="00D24A53" w:rsidRPr="00C8112C" w:rsidRDefault="00D24A53" w:rsidP="00D24A53">
      <w:pPr>
        <w:pStyle w:val="NoSpacing"/>
        <w:rPr>
          <w:b/>
          <w:i/>
        </w:rPr>
      </w:pPr>
      <w:r w:rsidRPr="00C8112C">
        <w:rPr>
          <w:b/>
          <w:i/>
        </w:rPr>
        <w:lastRenderedPageBreak/>
        <w:t>If you do NOT wish us to check your PIR, indicate below.</w:t>
      </w:r>
      <w:r w:rsidR="006B5C00" w:rsidRPr="00C8112C">
        <w:rPr>
          <w:b/>
          <w:i/>
        </w:rPr>
        <w:t xml:space="preserve"> </w:t>
      </w:r>
      <w:r w:rsidRPr="00C8112C">
        <w:rPr>
          <w:b/>
          <w:i/>
        </w:rPr>
        <w:t>We strongly recommend you take up this service.</w:t>
      </w:r>
    </w:p>
    <w:p w:rsidR="006B5C00" w:rsidRPr="00C8112C" w:rsidRDefault="006B5C00" w:rsidP="00D24A53">
      <w:pPr>
        <w:pStyle w:val="NoSpacing"/>
        <w:rPr>
          <w:b/>
          <w:i/>
          <w:sz w:val="10"/>
          <w:szCs w:val="10"/>
        </w:rPr>
      </w:pPr>
    </w:p>
    <w:p w:rsidR="00312C04" w:rsidRPr="00C8112C" w:rsidRDefault="00087F66" w:rsidP="00D24A53">
      <w:pPr>
        <w:pStyle w:val="NoSpacing"/>
      </w:pPr>
      <w:r>
        <w:rPr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32"/>
          <w:szCs w:val="32"/>
        </w:rPr>
        <w:instrText xml:space="preserve"> FORMCHECKBOX </w:instrText>
      </w:r>
      <w:r w:rsidR="004B710F">
        <w:rPr>
          <w:sz w:val="32"/>
          <w:szCs w:val="32"/>
        </w:rPr>
      </w:r>
      <w:r w:rsidR="004B710F">
        <w:rPr>
          <w:sz w:val="32"/>
          <w:szCs w:val="32"/>
        </w:rPr>
        <w:fldChar w:fldCharType="separate"/>
      </w:r>
      <w:r>
        <w:rPr>
          <w:sz w:val="32"/>
          <w:szCs w:val="32"/>
        </w:rPr>
        <w:fldChar w:fldCharType="end"/>
      </w:r>
      <w:bookmarkEnd w:id="0"/>
      <w:r w:rsidR="006B5C00" w:rsidRPr="00C8112C">
        <w:rPr>
          <w:sz w:val="32"/>
          <w:szCs w:val="32"/>
        </w:rPr>
        <w:t xml:space="preserve"> </w:t>
      </w:r>
      <w:r w:rsidR="00312C04" w:rsidRPr="00C8112C">
        <w:t>I do not wish you to check the PIR on my investments</w:t>
      </w:r>
    </w:p>
    <w:p w:rsidR="00D24A53" w:rsidRPr="00C8112C" w:rsidRDefault="00D24A53" w:rsidP="00D24A53">
      <w:pPr>
        <w:pStyle w:val="NoSpacing"/>
        <w:rPr>
          <w:b/>
          <w:i/>
        </w:rPr>
      </w:pPr>
    </w:p>
    <w:p w:rsidR="0088560B" w:rsidRPr="004D1FB5" w:rsidRDefault="0088560B" w:rsidP="00D24A53">
      <w:pPr>
        <w:pStyle w:val="NoSpacing"/>
        <w:rPr>
          <w:b/>
          <w:u w:val="single"/>
        </w:rPr>
      </w:pPr>
      <w:r w:rsidRPr="004D1FB5">
        <w:rPr>
          <w:b/>
          <w:u w:val="single"/>
        </w:rPr>
        <w:t>Property</w:t>
      </w:r>
    </w:p>
    <w:p w:rsidR="006B5C00" w:rsidRPr="00C8112C" w:rsidRDefault="006B5C00" w:rsidP="00D24A53">
      <w:pPr>
        <w:pStyle w:val="NoSpacing"/>
        <w:rPr>
          <w:b/>
          <w:sz w:val="10"/>
          <w:szCs w:val="10"/>
        </w:rPr>
      </w:pPr>
    </w:p>
    <w:p w:rsidR="0088560B" w:rsidRPr="00C8112C" w:rsidRDefault="00D24A53" w:rsidP="00D24A53">
      <w:pPr>
        <w:pStyle w:val="NoSpacing"/>
      </w:pPr>
      <w:r w:rsidRPr="00C8112C">
        <w:t>Do you receive any</w:t>
      </w:r>
      <w:r w:rsidR="0088560B" w:rsidRPr="00C8112C">
        <w:t xml:space="preserve"> income from </w:t>
      </w:r>
      <w:r w:rsidR="0088560B" w:rsidRPr="00C8112C">
        <w:rPr>
          <w:u w:val="single"/>
        </w:rPr>
        <w:t>any</w:t>
      </w:r>
      <w:r w:rsidR="0088560B" w:rsidRPr="00C8112C">
        <w:t xml:space="preserve"> of these sources?</w:t>
      </w:r>
    </w:p>
    <w:p w:rsidR="004D1FB5" w:rsidRDefault="004D1FB5" w:rsidP="0088560B">
      <w:pPr>
        <w:pStyle w:val="NoSpacing"/>
        <w:numPr>
          <w:ilvl w:val="0"/>
          <w:numId w:val="26"/>
        </w:numPr>
      </w:pPr>
      <w:r>
        <w:t>Do you own (or part own) any investment rental property?</w:t>
      </w:r>
      <w:r>
        <w:tab/>
      </w:r>
      <w:r>
        <w:tab/>
      </w:r>
      <w:r>
        <w:tab/>
        <w:t xml:space="preserve"> YES/ NO</w:t>
      </w:r>
    </w:p>
    <w:p w:rsidR="004D1FB5" w:rsidRPr="004D1FB5" w:rsidRDefault="004D1FB5" w:rsidP="004D1FB5">
      <w:pPr>
        <w:pStyle w:val="NoSpacing"/>
        <w:rPr>
          <w:i/>
        </w:rPr>
      </w:pPr>
      <w:r w:rsidRPr="004D1FB5">
        <w:rPr>
          <w:i/>
        </w:rPr>
        <w:t>If yes, complete a rental questionnaire for each property.</w:t>
      </w:r>
    </w:p>
    <w:p w:rsidR="0088560B" w:rsidRPr="00C8112C" w:rsidRDefault="00B255C9" w:rsidP="0088560B">
      <w:pPr>
        <w:pStyle w:val="NoSpacing"/>
        <w:numPr>
          <w:ilvl w:val="0"/>
          <w:numId w:val="26"/>
        </w:numPr>
      </w:pPr>
      <w:r w:rsidRPr="00C8112C">
        <w:t>Your</w:t>
      </w:r>
      <w:r w:rsidR="0088560B" w:rsidRPr="00C8112C">
        <w:t xml:space="preserve"> own home is occasionally rented out such as Air </w:t>
      </w:r>
      <w:proofErr w:type="spellStart"/>
      <w:r w:rsidR="0088560B" w:rsidRPr="00C8112C">
        <w:t>BnB</w:t>
      </w:r>
      <w:proofErr w:type="spellEnd"/>
      <w:r w:rsidR="0088560B" w:rsidRPr="00C8112C">
        <w:t xml:space="preserve"> </w:t>
      </w:r>
      <w:r w:rsidR="0088560B" w:rsidRPr="00C8112C">
        <w:tab/>
      </w:r>
      <w:r w:rsidR="0088560B" w:rsidRPr="00C8112C">
        <w:tab/>
      </w:r>
      <w:r w:rsidR="0088560B" w:rsidRPr="00C8112C">
        <w:tab/>
        <w:t xml:space="preserve"> YES/ NO</w:t>
      </w:r>
    </w:p>
    <w:p w:rsidR="0088560B" w:rsidRPr="00C8112C" w:rsidRDefault="00B255C9" w:rsidP="0088560B">
      <w:pPr>
        <w:pStyle w:val="NoSpacing"/>
        <w:numPr>
          <w:ilvl w:val="0"/>
          <w:numId w:val="26"/>
        </w:numPr>
      </w:pPr>
      <w:r w:rsidRPr="00C8112C">
        <w:t>Your</w:t>
      </w:r>
      <w:r w:rsidR="0088560B" w:rsidRPr="00C8112C">
        <w:t xml:space="preserve"> holiday home is rented from time to time to cover expenses</w:t>
      </w:r>
      <w:r w:rsidR="0088560B" w:rsidRPr="00C8112C">
        <w:tab/>
      </w:r>
      <w:r w:rsidR="0088560B" w:rsidRPr="00C8112C">
        <w:tab/>
        <w:t xml:space="preserve"> YES/ NO</w:t>
      </w:r>
    </w:p>
    <w:p w:rsidR="00B255C9" w:rsidRPr="00C8112C" w:rsidRDefault="00B255C9" w:rsidP="0088560B">
      <w:pPr>
        <w:pStyle w:val="NoSpacing"/>
        <w:numPr>
          <w:ilvl w:val="0"/>
          <w:numId w:val="26"/>
        </w:numPr>
      </w:pPr>
      <w:r w:rsidRPr="00C8112C">
        <w:t xml:space="preserve">You receive rent or board from people living in your home </w:t>
      </w:r>
      <w:r w:rsidRPr="00C8112C">
        <w:tab/>
      </w:r>
      <w:r w:rsidRPr="00C8112C">
        <w:tab/>
      </w:r>
      <w:r w:rsidRPr="00C8112C">
        <w:tab/>
        <w:t xml:space="preserve"> YES/ NO</w:t>
      </w:r>
    </w:p>
    <w:p w:rsidR="00D24A53" w:rsidRPr="00C8112C" w:rsidRDefault="00D24A53" w:rsidP="00D24A53">
      <w:pPr>
        <w:pStyle w:val="NoSpacing"/>
        <w:rPr>
          <w:i/>
        </w:rPr>
      </w:pPr>
      <w:r w:rsidRPr="00C8112C">
        <w:rPr>
          <w:i/>
        </w:rPr>
        <w:t xml:space="preserve">If </w:t>
      </w:r>
      <w:r w:rsidR="0088560B" w:rsidRPr="00C8112C">
        <w:rPr>
          <w:i/>
        </w:rPr>
        <w:t>any of the above apply,</w:t>
      </w:r>
      <w:r w:rsidRPr="00C8112C">
        <w:rPr>
          <w:i/>
        </w:rPr>
        <w:t xml:space="preserve"> </w:t>
      </w:r>
      <w:r w:rsidR="004D1FB5">
        <w:rPr>
          <w:i/>
        </w:rPr>
        <w:t>we will contact you</w:t>
      </w:r>
      <w:r w:rsidRPr="00C8112C">
        <w:rPr>
          <w:i/>
        </w:rPr>
        <w:t>.</w:t>
      </w:r>
    </w:p>
    <w:p w:rsidR="00D24A53" w:rsidRPr="00C8112C" w:rsidRDefault="00D24A53" w:rsidP="00D24A53">
      <w:pPr>
        <w:pStyle w:val="NoSpacing"/>
        <w:rPr>
          <w:i/>
          <w:sz w:val="10"/>
          <w:szCs w:val="10"/>
        </w:rPr>
      </w:pPr>
    </w:p>
    <w:p w:rsidR="00D24A53" w:rsidRPr="00C8112C" w:rsidRDefault="00D24A53" w:rsidP="00D24A53">
      <w:pPr>
        <w:pStyle w:val="NoSpacing"/>
      </w:pPr>
      <w:r w:rsidRPr="00C8112C">
        <w:t>In the 201</w:t>
      </w:r>
      <w:r w:rsidR="00D508D0">
        <w:t>8</w:t>
      </w:r>
      <w:r w:rsidRPr="00C8112C">
        <w:t>-1</w:t>
      </w:r>
      <w:r w:rsidR="00D508D0">
        <w:t>9</w:t>
      </w:r>
      <w:r w:rsidRPr="00C8112C">
        <w:t xml:space="preserve"> financial year, have you bought or sold a property which is NOT your primary residence?</w:t>
      </w:r>
    </w:p>
    <w:p w:rsidR="005F22CA" w:rsidRPr="00C8112C" w:rsidRDefault="005F22CA" w:rsidP="005F22CA">
      <w:pPr>
        <w:pStyle w:val="NoSpacing"/>
        <w:rPr>
          <w:i/>
        </w:rPr>
      </w:pPr>
      <w:r w:rsidRPr="00C8112C">
        <w:rPr>
          <w:i/>
        </w:rPr>
        <w:t>If yes, we will contact you for further information</w:t>
      </w:r>
      <w:r w:rsidRPr="00C8112C">
        <w:rPr>
          <w:i/>
        </w:rPr>
        <w:tab/>
      </w:r>
      <w:r w:rsidRPr="00C8112C">
        <w:rPr>
          <w:i/>
        </w:rPr>
        <w:tab/>
      </w:r>
      <w:r w:rsidRPr="00C8112C">
        <w:rPr>
          <w:i/>
        </w:rPr>
        <w:tab/>
      </w:r>
      <w:r w:rsidRPr="00C8112C">
        <w:rPr>
          <w:i/>
        </w:rPr>
        <w:tab/>
      </w:r>
      <w:r w:rsidRPr="00C8112C">
        <w:rPr>
          <w:i/>
        </w:rPr>
        <w:tab/>
      </w:r>
      <w:r w:rsidRPr="00C8112C">
        <w:t xml:space="preserve">YES/ NO   </w:t>
      </w:r>
    </w:p>
    <w:p w:rsidR="0088560B" w:rsidRPr="00C8112C" w:rsidRDefault="0088560B" w:rsidP="0088560B">
      <w:pPr>
        <w:pStyle w:val="NoSpacing"/>
      </w:pPr>
      <w:r w:rsidRPr="00C8112C">
        <w:t xml:space="preserve">   </w:t>
      </w:r>
    </w:p>
    <w:p w:rsidR="00BC6DDD" w:rsidRPr="00C8112C" w:rsidRDefault="00BC6DDD" w:rsidP="0088560B">
      <w:pPr>
        <w:pStyle w:val="NoSpacing"/>
        <w:rPr>
          <w:b/>
        </w:rPr>
      </w:pPr>
      <w:r w:rsidRPr="00C8112C">
        <w:rPr>
          <w:b/>
        </w:rPr>
        <w:t>Family</w:t>
      </w:r>
    </w:p>
    <w:p w:rsidR="00BC6DDD" w:rsidRPr="00C8112C" w:rsidRDefault="00BC6DDD" w:rsidP="0088560B">
      <w:pPr>
        <w:pStyle w:val="NoSpacing"/>
      </w:pPr>
      <w:r w:rsidRPr="00C8112C">
        <w:t>Do you have children who are under 19 years old?</w:t>
      </w:r>
    </w:p>
    <w:p w:rsidR="00BC6DDD" w:rsidRPr="00C8112C" w:rsidRDefault="00BC6DDD" w:rsidP="0088560B">
      <w:pPr>
        <w:pStyle w:val="NoSpacing"/>
        <w:rPr>
          <w:i/>
        </w:rPr>
      </w:pPr>
      <w:r w:rsidRPr="00C8112C">
        <w:rPr>
          <w:i/>
        </w:rPr>
        <w:t xml:space="preserve">If yes, we will contact you in preparing your income tax return, if you are eligible </w:t>
      </w:r>
      <w:r w:rsidRPr="00C8112C">
        <w:rPr>
          <w:i/>
        </w:rPr>
        <w:tab/>
      </w:r>
      <w:r w:rsidRPr="00C8112C">
        <w:rPr>
          <w:i/>
        </w:rPr>
        <w:tab/>
      </w:r>
      <w:r w:rsidRPr="00C8112C">
        <w:t xml:space="preserve">YES/ NO   </w:t>
      </w:r>
      <w:r w:rsidRPr="00C8112C">
        <w:rPr>
          <w:i/>
        </w:rPr>
        <w:br/>
        <w:t>for family tax relief.</w:t>
      </w:r>
    </w:p>
    <w:p w:rsidR="00BC6DDD" w:rsidRPr="00C8112C" w:rsidRDefault="00BC6DDD" w:rsidP="0088560B">
      <w:pPr>
        <w:pStyle w:val="NoSpacing"/>
        <w:rPr>
          <w:i/>
        </w:rPr>
      </w:pPr>
    </w:p>
    <w:p w:rsidR="00C46656" w:rsidRPr="00C8112C" w:rsidRDefault="00B255C9" w:rsidP="00532E71">
      <w:pPr>
        <w:pStyle w:val="NoSpacing"/>
        <w:rPr>
          <w:b/>
        </w:rPr>
      </w:pPr>
      <w:r w:rsidRPr="00C8112C">
        <w:rPr>
          <w:b/>
        </w:rPr>
        <w:t>Offshore assets</w:t>
      </w:r>
    </w:p>
    <w:p w:rsidR="00532E71" w:rsidRPr="00C8112C" w:rsidRDefault="00532E71" w:rsidP="00532E71">
      <w:pPr>
        <w:pStyle w:val="NoSpacing"/>
        <w:rPr>
          <w:b/>
          <w:sz w:val="10"/>
          <w:szCs w:val="10"/>
        </w:rPr>
      </w:pPr>
    </w:p>
    <w:p w:rsidR="005F22CA" w:rsidRPr="00C8112C" w:rsidRDefault="005F22CA" w:rsidP="00532E71">
      <w:pPr>
        <w:pStyle w:val="NoSpacing"/>
      </w:pPr>
      <w:r w:rsidRPr="00C8112C">
        <w:t>Do you receive any income from overseas pensions?</w:t>
      </w:r>
      <w:r w:rsidRPr="00C8112C">
        <w:tab/>
      </w:r>
      <w:r w:rsidRPr="00C8112C">
        <w:tab/>
      </w:r>
      <w:r w:rsidRPr="00C8112C">
        <w:tab/>
      </w:r>
      <w:r w:rsidRPr="00C8112C">
        <w:tab/>
      </w:r>
      <w:r w:rsidRPr="00C8112C">
        <w:tab/>
        <w:t>YES/ NO</w:t>
      </w:r>
    </w:p>
    <w:p w:rsidR="005F22CA" w:rsidRPr="00C8112C" w:rsidRDefault="005F22CA" w:rsidP="00532E71">
      <w:pPr>
        <w:pStyle w:val="NoSpacing"/>
      </w:pPr>
      <w:r w:rsidRPr="00C8112C">
        <w:t>What currency are you paid in? ………………………………………………………</w:t>
      </w:r>
    </w:p>
    <w:p w:rsidR="005F22CA" w:rsidRPr="00C8112C" w:rsidRDefault="005F22CA" w:rsidP="00532E71">
      <w:pPr>
        <w:pStyle w:val="NoSpacing"/>
        <w:rPr>
          <w:i/>
        </w:rPr>
      </w:pPr>
      <w:r w:rsidRPr="00C8112C">
        <w:rPr>
          <w:i/>
        </w:rPr>
        <w:t xml:space="preserve">Please forward us a copy of the Monthly Pension Statements. </w:t>
      </w:r>
    </w:p>
    <w:p w:rsidR="005F22CA" w:rsidRPr="00C8112C" w:rsidRDefault="005F22CA" w:rsidP="00532E71">
      <w:pPr>
        <w:pStyle w:val="NoSpacing"/>
        <w:rPr>
          <w:i/>
          <w:sz w:val="10"/>
          <w:szCs w:val="10"/>
        </w:rPr>
      </w:pPr>
    </w:p>
    <w:p w:rsidR="005259A2" w:rsidRPr="00C8112C" w:rsidRDefault="00B255C9" w:rsidP="00532E71">
      <w:pPr>
        <w:pStyle w:val="NoSpacing"/>
      </w:pPr>
      <w:r w:rsidRPr="00C8112C">
        <w:t>Do you receive any income from overseas (</w:t>
      </w:r>
      <w:r w:rsidR="00244FF4" w:rsidRPr="00C8112C">
        <w:t xml:space="preserve">which is </w:t>
      </w:r>
      <w:r w:rsidR="00087F66">
        <w:t>not part of above answer</w:t>
      </w:r>
      <w:r w:rsidRPr="00C8112C">
        <w:t>)</w:t>
      </w:r>
      <w:r w:rsidR="00244FF4" w:rsidRPr="00C8112C">
        <w:t>?</w:t>
      </w:r>
      <w:r w:rsidR="00244FF4" w:rsidRPr="00C8112C">
        <w:tab/>
      </w:r>
      <w:r w:rsidRPr="00C8112C">
        <w:tab/>
        <w:t>YES/ NO</w:t>
      </w:r>
    </w:p>
    <w:p w:rsidR="00532E71" w:rsidRPr="00C8112C" w:rsidRDefault="00532E71" w:rsidP="00532E71">
      <w:pPr>
        <w:pStyle w:val="NoSpacing"/>
        <w:rPr>
          <w:sz w:val="10"/>
          <w:szCs w:val="10"/>
        </w:rPr>
      </w:pPr>
    </w:p>
    <w:p w:rsidR="00B255C9" w:rsidRPr="00C8112C" w:rsidRDefault="00B255C9" w:rsidP="00B255C9">
      <w:pPr>
        <w:pStyle w:val="NoSpacing"/>
      </w:pPr>
      <w:r w:rsidRPr="00C8112C">
        <w:t>Do you hold any overseas assets</w:t>
      </w:r>
      <w:r w:rsidR="00244FF4" w:rsidRPr="00C8112C">
        <w:t>?</w:t>
      </w:r>
      <w:r w:rsidRPr="00C8112C">
        <w:tab/>
      </w:r>
      <w:r w:rsidRPr="00C8112C">
        <w:tab/>
      </w:r>
      <w:r w:rsidRPr="00C8112C">
        <w:tab/>
      </w:r>
      <w:r w:rsidRPr="00C8112C">
        <w:tab/>
        <w:t xml:space="preserve"> </w:t>
      </w:r>
      <w:r w:rsidRPr="00C8112C">
        <w:tab/>
      </w:r>
      <w:r w:rsidRPr="00C8112C">
        <w:tab/>
      </w:r>
      <w:r w:rsidRPr="00C8112C">
        <w:tab/>
        <w:t>YES/ NO</w:t>
      </w:r>
    </w:p>
    <w:p w:rsidR="00B255C9" w:rsidRPr="00C8112C" w:rsidRDefault="00B255C9" w:rsidP="00B255C9">
      <w:pPr>
        <w:pStyle w:val="NoSpacing"/>
        <w:rPr>
          <w:i/>
        </w:rPr>
      </w:pPr>
      <w:r w:rsidRPr="00C8112C">
        <w:rPr>
          <w:i/>
        </w:rPr>
        <w:t xml:space="preserve">If yes, list on a separate sheet and supply </w:t>
      </w:r>
      <w:r w:rsidR="00087F66">
        <w:rPr>
          <w:i/>
        </w:rPr>
        <w:t>to us.</w:t>
      </w:r>
    </w:p>
    <w:p w:rsidR="00B255C9" w:rsidRPr="00C8112C" w:rsidRDefault="00B255C9" w:rsidP="00B255C9">
      <w:pPr>
        <w:pStyle w:val="NoSpacing"/>
        <w:rPr>
          <w:i/>
          <w:sz w:val="10"/>
          <w:szCs w:val="10"/>
        </w:rPr>
      </w:pPr>
    </w:p>
    <w:p w:rsidR="00532E71" w:rsidRPr="00C8112C" w:rsidRDefault="00B255C9" w:rsidP="00B255C9">
      <w:pPr>
        <w:pStyle w:val="NoSpacing"/>
        <w:rPr>
          <w:i/>
        </w:rPr>
      </w:pPr>
      <w:r w:rsidRPr="00C8112C">
        <w:rPr>
          <w:i/>
        </w:rPr>
        <w:t xml:space="preserve">Inland Revenue activity is increasing in the area of overseas investments and assets. As well as this question, we will also require you to complete a declaration about overseas interests. If you are unsure about </w:t>
      </w:r>
      <w:r w:rsidR="00244FF4" w:rsidRPr="00C8112C">
        <w:rPr>
          <w:i/>
        </w:rPr>
        <w:t xml:space="preserve">any aspect of </w:t>
      </w:r>
      <w:r w:rsidRPr="00C8112C">
        <w:rPr>
          <w:i/>
        </w:rPr>
        <w:t>this, contact u</w:t>
      </w:r>
      <w:r w:rsidR="00244FF4" w:rsidRPr="00C8112C">
        <w:rPr>
          <w:i/>
        </w:rPr>
        <w:t>s</w:t>
      </w:r>
      <w:r w:rsidRPr="00C8112C">
        <w:rPr>
          <w:i/>
        </w:rPr>
        <w:t xml:space="preserve">.  </w:t>
      </w:r>
    </w:p>
    <w:p w:rsidR="00B255C9" w:rsidRPr="00C8112C" w:rsidRDefault="00B255C9" w:rsidP="00B255C9">
      <w:pPr>
        <w:pStyle w:val="NoSpacing"/>
        <w:rPr>
          <w:i/>
        </w:rPr>
      </w:pPr>
    </w:p>
    <w:p w:rsidR="00B255C9" w:rsidRPr="00C8112C" w:rsidRDefault="00B255C9" w:rsidP="00B255C9">
      <w:pPr>
        <w:pStyle w:val="NoSpacing"/>
        <w:rPr>
          <w:b/>
        </w:rPr>
      </w:pPr>
      <w:r w:rsidRPr="00C8112C">
        <w:rPr>
          <w:b/>
        </w:rPr>
        <w:t>Charitable or school donations</w:t>
      </w:r>
    </w:p>
    <w:p w:rsidR="006B5C00" w:rsidRPr="00C8112C" w:rsidRDefault="006B5C00" w:rsidP="00B255C9">
      <w:pPr>
        <w:pStyle w:val="NoSpacing"/>
        <w:rPr>
          <w:b/>
          <w:sz w:val="10"/>
          <w:szCs w:val="10"/>
        </w:rPr>
      </w:pPr>
    </w:p>
    <w:p w:rsidR="00B255C9" w:rsidRPr="00C8112C" w:rsidRDefault="00B255C9" w:rsidP="00B255C9">
      <w:pPr>
        <w:pStyle w:val="NoSpacing"/>
      </w:pPr>
      <w:r w:rsidRPr="00C8112C">
        <w:t>Do you make any charitable donations</w:t>
      </w:r>
      <w:r w:rsidR="00B2125B" w:rsidRPr="00C8112C">
        <w:t xml:space="preserve">?       </w:t>
      </w:r>
      <w:r w:rsidR="00B2125B" w:rsidRPr="00C8112C">
        <w:tab/>
      </w:r>
      <w:r w:rsidR="00B2125B" w:rsidRPr="00C8112C">
        <w:tab/>
      </w:r>
      <w:r w:rsidR="00B2125B" w:rsidRPr="00C8112C">
        <w:tab/>
      </w:r>
      <w:r w:rsidR="00B2125B" w:rsidRPr="00C8112C">
        <w:tab/>
      </w:r>
      <w:r w:rsidR="00B2125B" w:rsidRPr="00C8112C">
        <w:tab/>
      </w:r>
      <w:r w:rsidR="00B2125B" w:rsidRPr="00C8112C">
        <w:tab/>
        <w:t xml:space="preserve"> YES/ NO</w:t>
      </w:r>
    </w:p>
    <w:p w:rsidR="00B255C9" w:rsidRPr="00C8112C" w:rsidRDefault="00B255C9" w:rsidP="00B255C9">
      <w:pPr>
        <w:pStyle w:val="NoSpacing"/>
      </w:pPr>
      <w:r w:rsidRPr="00C8112C">
        <w:t>If yes, do you wish us to prepare a tax rebate claim for you</w:t>
      </w:r>
      <w:r w:rsidR="00B2125B" w:rsidRPr="00C8112C">
        <w:t>?</w:t>
      </w:r>
      <w:r w:rsidR="00B2125B" w:rsidRPr="00C8112C">
        <w:tab/>
      </w:r>
      <w:r w:rsidR="00B2125B" w:rsidRPr="00C8112C">
        <w:tab/>
      </w:r>
      <w:r w:rsidR="00B2125B" w:rsidRPr="00C8112C">
        <w:tab/>
      </w:r>
      <w:r w:rsidR="00B2125B" w:rsidRPr="00C8112C">
        <w:tab/>
        <w:t xml:space="preserve"> YES/ NO</w:t>
      </w:r>
    </w:p>
    <w:p w:rsidR="00B255C9" w:rsidRPr="00C8112C" w:rsidRDefault="00B2125B" w:rsidP="00B255C9">
      <w:pPr>
        <w:pStyle w:val="NoSpacing"/>
        <w:rPr>
          <w:i/>
        </w:rPr>
      </w:pPr>
      <w:r w:rsidRPr="00C8112C">
        <w:rPr>
          <w:i/>
        </w:rPr>
        <w:t xml:space="preserve">If you wish us to prepare your donations return, </w:t>
      </w:r>
      <w:r w:rsidR="00087F66">
        <w:rPr>
          <w:i/>
        </w:rPr>
        <w:t>send us</w:t>
      </w:r>
      <w:r w:rsidRPr="00C8112C">
        <w:rPr>
          <w:i/>
        </w:rPr>
        <w:t xml:space="preserve"> all receipts for charitable donations.</w:t>
      </w:r>
    </w:p>
    <w:p w:rsidR="00244FF4" w:rsidRPr="00C8112C" w:rsidRDefault="00244FF4" w:rsidP="00E83DF4">
      <w:pPr>
        <w:pStyle w:val="NoSpacing"/>
      </w:pPr>
    </w:p>
    <w:p w:rsidR="00641F61" w:rsidRPr="00C8112C" w:rsidRDefault="00641F61" w:rsidP="00FC4B5D">
      <w:pPr>
        <w:pStyle w:val="NoSpacing"/>
        <w:rPr>
          <w:b/>
        </w:rPr>
      </w:pPr>
      <w:r w:rsidRPr="00C8112C">
        <w:rPr>
          <w:b/>
        </w:rPr>
        <w:t>And good old miscellaneous</w:t>
      </w:r>
      <w:r w:rsidR="00244FF4" w:rsidRPr="00C8112C">
        <w:rPr>
          <w:b/>
        </w:rPr>
        <w:t xml:space="preserve"> – just as important but questions that don’t fit elsewhere</w:t>
      </w:r>
      <w:r w:rsidRPr="00C8112C">
        <w:rPr>
          <w:b/>
        </w:rPr>
        <w:t>:</w:t>
      </w:r>
    </w:p>
    <w:p w:rsidR="00FC4B5D" w:rsidRPr="00C8112C" w:rsidRDefault="00FC4B5D" w:rsidP="00FC4B5D">
      <w:pPr>
        <w:pStyle w:val="NoSpacing"/>
        <w:rPr>
          <w:sz w:val="10"/>
          <w:szCs w:val="10"/>
        </w:rPr>
      </w:pPr>
    </w:p>
    <w:p w:rsidR="00E83DF4" w:rsidRPr="00C8112C" w:rsidRDefault="0018221C" w:rsidP="006B5C00">
      <w:pPr>
        <w:pStyle w:val="NoSpacing"/>
      </w:pPr>
      <w:r w:rsidRPr="00C8112C">
        <w:t>Do you have a student loan which has not yet been repaid?</w:t>
      </w:r>
      <w:r w:rsidRPr="00C8112C">
        <w:tab/>
      </w:r>
      <w:r w:rsidRPr="00C8112C">
        <w:tab/>
      </w:r>
      <w:r w:rsidRPr="00C8112C">
        <w:tab/>
      </w:r>
      <w:r w:rsidRPr="00C8112C">
        <w:tab/>
      </w:r>
      <w:r w:rsidRPr="00C8112C">
        <w:tab/>
        <w:t xml:space="preserve"> YES/NO</w:t>
      </w:r>
    </w:p>
    <w:p w:rsidR="006B5C00" w:rsidRPr="00C8112C" w:rsidRDefault="006B5C00" w:rsidP="006B5C00">
      <w:pPr>
        <w:pStyle w:val="NoSpacing"/>
        <w:rPr>
          <w:sz w:val="10"/>
          <w:szCs w:val="10"/>
        </w:rPr>
      </w:pPr>
    </w:p>
    <w:p w:rsidR="0018221C" w:rsidRPr="00C8112C" w:rsidRDefault="0018221C" w:rsidP="0018221C">
      <w:pPr>
        <w:pStyle w:val="NoSpacing"/>
      </w:pPr>
      <w:r w:rsidRPr="00C8112C">
        <w:t xml:space="preserve">Do you pay interest on funds borrowed to invest in a business? </w:t>
      </w:r>
      <w:r w:rsidRPr="00C8112C">
        <w:tab/>
      </w:r>
      <w:r w:rsidRPr="00C8112C">
        <w:tab/>
      </w:r>
      <w:r w:rsidRPr="00C8112C">
        <w:tab/>
      </w:r>
      <w:r w:rsidRPr="00C8112C">
        <w:tab/>
      </w:r>
      <w:r w:rsidRPr="00C8112C">
        <w:tab/>
        <w:t>YES/NO</w:t>
      </w:r>
    </w:p>
    <w:p w:rsidR="0018221C" w:rsidRPr="00C8112C" w:rsidRDefault="0018221C" w:rsidP="006B5C00">
      <w:pPr>
        <w:pStyle w:val="NoSpacing"/>
      </w:pPr>
      <w:r w:rsidRPr="00C8112C">
        <w:t>If yes, how much did you pay in and to whom in the year? ………………………………..………………………….</w:t>
      </w:r>
    </w:p>
    <w:p w:rsidR="006B5C00" w:rsidRPr="00C8112C" w:rsidRDefault="006B5C00" w:rsidP="006B5C00">
      <w:pPr>
        <w:pStyle w:val="NoSpacing"/>
        <w:rPr>
          <w:sz w:val="10"/>
          <w:szCs w:val="10"/>
        </w:rPr>
      </w:pPr>
    </w:p>
    <w:p w:rsidR="0018221C" w:rsidRPr="00C8112C" w:rsidRDefault="0018221C" w:rsidP="006B5C00">
      <w:pPr>
        <w:pStyle w:val="NoSpacing"/>
      </w:pPr>
      <w:r w:rsidRPr="00C8112C">
        <w:t xml:space="preserve">Do you have income protection insurance? </w:t>
      </w:r>
      <w:r w:rsidRPr="00C8112C">
        <w:tab/>
      </w:r>
      <w:r w:rsidRPr="00C8112C">
        <w:tab/>
      </w:r>
      <w:r w:rsidRPr="00C8112C">
        <w:tab/>
      </w:r>
      <w:r w:rsidRPr="00C8112C">
        <w:tab/>
      </w:r>
      <w:r w:rsidRPr="00C8112C">
        <w:tab/>
      </w:r>
      <w:r w:rsidRPr="00C8112C">
        <w:tab/>
      </w:r>
      <w:r w:rsidRPr="00C8112C">
        <w:tab/>
        <w:t>YES/NO</w:t>
      </w:r>
    </w:p>
    <w:p w:rsidR="0018221C" w:rsidRPr="00C8112C" w:rsidRDefault="0018221C" w:rsidP="006B5C00">
      <w:pPr>
        <w:pStyle w:val="NoSpacing"/>
      </w:pPr>
      <w:r w:rsidRPr="00C8112C">
        <w:t xml:space="preserve">If yes, how much did you pay in premiums </w:t>
      </w:r>
      <w:r w:rsidRPr="00C8112C">
        <w:rPr>
          <w:u w:val="single"/>
        </w:rPr>
        <w:t>for this insurance only</w:t>
      </w:r>
      <w:r w:rsidRPr="00C8112C">
        <w:t xml:space="preserve"> in the year? …………………………….</w:t>
      </w:r>
    </w:p>
    <w:p w:rsidR="006B5C00" w:rsidRPr="00C8112C" w:rsidRDefault="006B5C00" w:rsidP="006B5C00">
      <w:pPr>
        <w:pStyle w:val="NoSpacing"/>
        <w:rPr>
          <w:sz w:val="10"/>
          <w:szCs w:val="10"/>
        </w:rPr>
      </w:pPr>
    </w:p>
    <w:p w:rsidR="004D1FB5" w:rsidRDefault="0003709E" w:rsidP="004D1FB5">
      <w:pPr>
        <w:pStyle w:val="NoSpacing"/>
      </w:pPr>
      <w:r w:rsidRPr="00C8112C">
        <w:t xml:space="preserve">If you received an inheritance, whether from NZ or overseas, </w:t>
      </w:r>
      <w:proofErr w:type="gramStart"/>
      <w:r w:rsidRPr="00C8112C">
        <w:t>advise</w:t>
      </w:r>
      <w:proofErr w:type="gramEnd"/>
      <w:r w:rsidRPr="00C8112C">
        <w:t xml:space="preserve"> details </w:t>
      </w:r>
      <w:r w:rsidR="0018221C" w:rsidRPr="00C8112C">
        <w:tab/>
      </w:r>
      <w:r w:rsidR="0018221C" w:rsidRPr="00C8112C">
        <w:tab/>
      </w:r>
      <w:r w:rsidR="0018221C" w:rsidRPr="00C8112C">
        <w:tab/>
      </w:r>
      <w:r w:rsidRPr="00C8112C">
        <w:t>YES/NO</w:t>
      </w:r>
    </w:p>
    <w:p w:rsidR="004D1FB5" w:rsidRPr="004D1FB5" w:rsidRDefault="004D1FB5" w:rsidP="004D1FB5">
      <w:pPr>
        <w:pStyle w:val="NoSpacing"/>
        <w:rPr>
          <w:sz w:val="10"/>
          <w:szCs w:val="10"/>
        </w:rPr>
      </w:pPr>
    </w:p>
    <w:p w:rsidR="004D1FB5" w:rsidRPr="004D1FB5" w:rsidRDefault="004D1FB5" w:rsidP="0003709E">
      <w:r>
        <w:t>Do you trade shares i.e. buy and sell for profit?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YES/NO</w:t>
      </w:r>
    </w:p>
    <w:p w:rsidR="0018221C" w:rsidRPr="00C8112C" w:rsidRDefault="00A46B04" w:rsidP="006B5C00">
      <w:pPr>
        <w:pStyle w:val="NoSpacing"/>
      </w:pPr>
      <w:r w:rsidRPr="00C8112C">
        <w:t>Did</w:t>
      </w:r>
      <w:r w:rsidR="0018221C" w:rsidRPr="00C8112C">
        <w:t xml:space="preserve"> you receive income from a trust, business, or estate </w:t>
      </w:r>
      <w:r w:rsidR="0018221C" w:rsidRPr="00C8112C">
        <w:rPr>
          <w:b/>
        </w:rPr>
        <w:t>for which Miller Johnson do not prepare financial accounts and income tax returns</w:t>
      </w:r>
      <w:r w:rsidR="0018221C" w:rsidRPr="00C8112C">
        <w:t>, whether from NZ or overseas</w:t>
      </w:r>
      <w:r w:rsidRPr="00C8112C">
        <w:t>?</w:t>
      </w:r>
      <w:r w:rsidR="0018221C" w:rsidRPr="00C8112C">
        <w:t xml:space="preserve"> </w:t>
      </w:r>
      <w:r w:rsidR="0018221C" w:rsidRPr="00C8112C">
        <w:tab/>
      </w:r>
      <w:r w:rsidR="0018221C" w:rsidRPr="00C8112C">
        <w:tab/>
      </w:r>
      <w:r w:rsidR="0018221C" w:rsidRPr="00C8112C">
        <w:tab/>
      </w:r>
      <w:r w:rsidR="00D82E6D" w:rsidRPr="00C8112C">
        <w:tab/>
      </w:r>
      <w:r w:rsidR="0018221C" w:rsidRPr="00C8112C">
        <w:t>YES/NO</w:t>
      </w:r>
    </w:p>
    <w:p w:rsidR="006B5C00" w:rsidRPr="00C8112C" w:rsidRDefault="006B5C00" w:rsidP="006B5C00">
      <w:pPr>
        <w:pStyle w:val="NoSpacing"/>
        <w:rPr>
          <w:sz w:val="10"/>
          <w:szCs w:val="10"/>
        </w:rPr>
      </w:pPr>
    </w:p>
    <w:p w:rsidR="0003709E" w:rsidRPr="00C8112C" w:rsidRDefault="00A46B04" w:rsidP="00E83DF4">
      <w:pPr>
        <w:pStyle w:val="NoSpacing"/>
        <w:rPr>
          <w:i/>
        </w:rPr>
      </w:pPr>
      <w:r w:rsidRPr="00C8112C">
        <w:rPr>
          <w:i/>
        </w:rPr>
        <w:lastRenderedPageBreak/>
        <w:t>If yes, outline briefly here, and either attach full details on a separate sheet or contact us to discuss</w:t>
      </w:r>
    </w:p>
    <w:p w:rsidR="00A46B04" w:rsidRPr="00C8112C" w:rsidRDefault="00A46B04" w:rsidP="00E83DF4">
      <w:pPr>
        <w:pStyle w:val="NoSpacing"/>
        <w:rPr>
          <w:i/>
        </w:rPr>
      </w:pPr>
      <w:r w:rsidRPr="00C8112C"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3DF4" w:rsidRPr="00C8112C" w:rsidRDefault="00D82E6D" w:rsidP="00E83DF4">
      <w:pPr>
        <w:pStyle w:val="NoSpacing"/>
      </w:pPr>
      <w:r w:rsidRPr="00C8112C">
        <w:t>Do</w:t>
      </w:r>
      <w:r w:rsidR="00E83DF4" w:rsidRPr="00C8112C">
        <w:t xml:space="preserve"> you barter (exchange without money) for goods and/or services, let us know.</w:t>
      </w:r>
      <w:r w:rsidR="0018221C" w:rsidRPr="00C8112C">
        <w:t xml:space="preserve"> </w:t>
      </w:r>
      <w:r w:rsidR="0018221C" w:rsidRPr="00C8112C">
        <w:tab/>
      </w:r>
      <w:r w:rsidRPr="00C8112C">
        <w:tab/>
      </w:r>
      <w:r w:rsidR="0018221C" w:rsidRPr="00C8112C">
        <w:t>YES/NO</w:t>
      </w:r>
    </w:p>
    <w:p w:rsidR="006B5C00" w:rsidRDefault="006B5C00" w:rsidP="00E83DF4">
      <w:pPr>
        <w:pStyle w:val="NoSpacing"/>
        <w:rPr>
          <w:sz w:val="10"/>
          <w:szCs w:val="10"/>
        </w:rPr>
      </w:pPr>
    </w:p>
    <w:p w:rsidR="004D1FB5" w:rsidRPr="004D1FB5" w:rsidRDefault="004D1FB5" w:rsidP="00E83DF4">
      <w:pPr>
        <w:pStyle w:val="NoSpacing"/>
      </w:pPr>
      <w:r>
        <w:t>Do you hold or trade any cryptocurrency, supply details</w:t>
      </w:r>
      <w:r>
        <w:tab/>
      </w:r>
      <w:r>
        <w:tab/>
      </w:r>
      <w:r>
        <w:tab/>
      </w:r>
      <w:r>
        <w:tab/>
      </w:r>
      <w:r>
        <w:tab/>
      </w:r>
      <w:r>
        <w:tab/>
        <w:t>YES/NO</w:t>
      </w:r>
    </w:p>
    <w:p w:rsidR="004D1FB5" w:rsidRPr="00C8112C" w:rsidRDefault="004D1FB5" w:rsidP="00E83DF4">
      <w:pPr>
        <w:pStyle w:val="NoSpacing"/>
        <w:rPr>
          <w:sz w:val="10"/>
          <w:szCs w:val="10"/>
        </w:rPr>
      </w:pPr>
    </w:p>
    <w:p w:rsidR="0018221C" w:rsidRPr="00C8112C" w:rsidRDefault="00D82E6D" w:rsidP="0018221C">
      <w:pPr>
        <w:pStyle w:val="NoSpacing"/>
        <w:rPr>
          <w:i/>
        </w:rPr>
      </w:pPr>
      <w:r w:rsidRPr="00C8112C">
        <w:t>Did</w:t>
      </w:r>
      <w:r w:rsidR="0018221C" w:rsidRPr="00C8112C">
        <w:t xml:space="preserve"> you receive income from any other source, note below. </w:t>
      </w:r>
      <w:r w:rsidR="0018221C" w:rsidRPr="00C8112C">
        <w:rPr>
          <w:i/>
        </w:rPr>
        <w:t xml:space="preserve">This includes any other money which comes in to your household.  </w:t>
      </w:r>
      <w:r w:rsidRPr="00C8112C">
        <w:rPr>
          <w:i/>
        </w:rPr>
        <w:tab/>
      </w:r>
      <w:r w:rsidRPr="00C8112C">
        <w:rPr>
          <w:i/>
        </w:rPr>
        <w:tab/>
      </w:r>
      <w:r w:rsidRPr="00C8112C">
        <w:rPr>
          <w:i/>
        </w:rPr>
        <w:tab/>
      </w:r>
      <w:r w:rsidRPr="00C8112C">
        <w:rPr>
          <w:i/>
        </w:rPr>
        <w:tab/>
      </w:r>
      <w:r w:rsidRPr="00C8112C">
        <w:rPr>
          <w:i/>
        </w:rPr>
        <w:tab/>
      </w:r>
      <w:r w:rsidRPr="00C8112C">
        <w:rPr>
          <w:i/>
        </w:rPr>
        <w:tab/>
      </w:r>
      <w:r w:rsidRPr="00C8112C">
        <w:rPr>
          <w:i/>
        </w:rPr>
        <w:tab/>
      </w:r>
      <w:r w:rsidR="00A46B04" w:rsidRPr="00C8112C">
        <w:rPr>
          <w:i/>
        </w:rPr>
        <w:tab/>
      </w:r>
      <w:r w:rsidR="00A46B04" w:rsidRPr="00C8112C">
        <w:rPr>
          <w:i/>
        </w:rPr>
        <w:tab/>
      </w:r>
      <w:r w:rsidRPr="00C8112C">
        <w:rPr>
          <w:i/>
        </w:rPr>
        <w:tab/>
      </w:r>
      <w:r w:rsidR="0018221C" w:rsidRPr="00C8112C">
        <w:t>YES/NO</w:t>
      </w:r>
    </w:p>
    <w:p w:rsidR="0003709E" w:rsidRPr="00C8112C" w:rsidRDefault="0003709E" w:rsidP="00E83DF4">
      <w:pPr>
        <w:pStyle w:val="NoSpacing"/>
      </w:pPr>
    </w:p>
    <w:p w:rsidR="00764A5D" w:rsidRPr="00C8112C" w:rsidRDefault="00764A5D" w:rsidP="00FC4B5D">
      <w:pPr>
        <w:pStyle w:val="NoSpacing"/>
      </w:pPr>
      <w:r w:rsidRPr="00C8112C">
        <w:t>Is there anything else you wish us to know, or want to say to us? Email or give us a call</w:t>
      </w:r>
      <w:r w:rsidR="00244FF4" w:rsidRPr="00C8112C">
        <w:t>.</w:t>
      </w:r>
    </w:p>
    <w:p w:rsidR="00FC4B5D" w:rsidRDefault="00FC4B5D" w:rsidP="00FC4B5D">
      <w:pPr>
        <w:pStyle w:val="NoSpacing"/>
      </w:pPr>
    </w:p>
    <w:p w:rsidR="00C5454D" w:rsidRPr="00C8112C" w:rsidRDefault="000C1EE1" w:rsidP="00FC4B5D">
      <w:pPr>
        <w:pStyle w:val="NoSpacing"/>
        <w:rPr>
          <w:b/>
        </w:rPr>
      </w:pPr>
      <w:r w:rsidRPr="00C8112C">
        <w:rPr>
          <w:b/>
        </w:rPr>
        <w:t>Declaration</w:t>
      </w:r>
    </w:p>
    <w:p w:rsidR="00FC4B5D" w:rsidRPr="00C8112C" w:rsidRDefault="00FC4B5D" w:rsidP="00FC4B5D">
      <w:pPr>
        <w:pStyle w:val="NoSpacing"/>
        <w:rPr>
          <w:b/>
          <w:sz w:val="10"/>
          <w:szCs w:val="10"/>
        </w:rPr>
      </w:pPr>
    </w:p>
    <w:p w:rsidR="00007B60" w:rsidRPr="00C8112C" w:rsidRDefault="00C5454D" w:rsidP="00FC4B5D">
      <w:pPr>
        <w:pStyle w:val="NoSpacing"/>
        <w:rPr>
          <w:b/>
        </w:rPr>
      </w:pPr>
      <w:r w:rsidRPr="00C8112C">
        <w:t xml:space="preserve">Finally, we need you to make some declarations. </w:t>
      </w:r>
      <w:r w:rsidR="009C1D62" w:rsidRPr="00C8112C">
        <w:t xml:space="preserve"> These declarations should be made by the </w:t>
      </w:r>
      <w:r w:rsidR="0088560B" w:rsidRPr="00C8112C">
        <w:t>individual</w:t>
      </w:r>
      <w:r w:rsidR="009C1D62" w:rsidRPr="00C8112C">
        <w:t xml:space="preserve"> named on the front page, or the name of the declarer clearly indicated below. </w:t>
      </w:r>
      <w:r w:rsidR="00FC4B5D" w:rsidRPr="00C8112C">
        <w:rPr>
          <w:b/>
        </w:rPr>
        <w:t>If you are</w:t>
      </w:r>
      <w:r w:rsidR="00EA5099" w:rsidRPr="00C8112C">
        <w:rPr>
          <w:b/>
        </w:rPr>
        <w:t xml:space="preserve"> unable to state any o</w:t>
      </w:r>
      <w:r w:rsidR="00A46B04" w:rsidRPr="00C8112C">
        <w:rPr>
          <w:b/>
        </w:rPr>
        <w:t>f the three</w:t>
      </w:r>
      <w:r w:rsidR="00FC4B5D" w:rsidRPr="00C8112C">
        <w:rPr>
          <w:b/>
        </w:rPr>
        <w:t xml:space="preserve"> declarations i.e. they are NOT true or correct, strike a line through that declaration. We will be in touch. </w:t>
      </w:r>
    </w:p>
    <w:p w:rsidR="00A46B04" w:rsidRPr="00C8112C" w:rsidRDefault="00A46B04" w:rsidP="00FC4B5D">
      <w:pPr>
        <w:pStyle w:val="NoSpacing"/>
        <w:rPr>
          <w:b/>
        </w:rPr>
      </w:pPr>
    </w:p>
    <w:p w:rsidR="00A46B04" w:rsidRPr="00C8112C" w:rsidRDefault="00A46B04" w:rsidP="00FC4B5D">
      <w:pPr>
        <w:pStyle w:val="NoSpacing"/>
      </w:pPr>
      <w:r w:rsidRPr="00C8112C">
        <w:t>With respect to the year ended 31 March 201</w:t>
      </w:r>
      <w:r w:rsidR="00D508D0">
        <w:t>9</w:t>
      </w:r>
      <w:r w:rsidRPr="00C8112C">
        <w:t>:</w:t>
      </w:r>
    </w:p>
    <w:p w:rsidR="00FC4B5D" w:rsidRPr="00C8112C" w:rsidRDefault="00FC4B5D" w:rsidP="00FC4B5D">
      <w:pPr>
        <w:pStyle w:val="NoSpacing"/>
        <w:rPr>
          <w:b/>
        </w:rPr>
      </w:pPr>
    </w:p>
    <w:p w:rsidR="00C855A1" w:rsidRPr="00C8112C" w:rsidRDefault="005A6359" w:rsidP="00C855A1">
      <w:pPr>
        <w:pStyle w:val="ListParagraph"/>
        <w:numPr>
          <w:ilvl w:val="0"/>
          <w:numId w:val="24"/>
        </w:numPr>
        <w:ind w:left="426"/>
      </w:pPr>
      <w:r w:rsidRPr="00C8112C">
        <w:t xml:space="preserve">I declare that </w:t>
      </w:r>
      <w:r w:rsidR="0088560B" w:rsidRPr="00C8112C">
        <w:t xml:space="preserve">all income </w:t>
      </w:r>
      <w:r w:rsidR="00B255C9" w:rsidRPr="00C8112C">
        <w:t xml:space="preserve">from all sources, </w:t>
      </w:r>
      <w:r w:rsidR="0088560B" w:rsidRPr="00C8112C">
        <w:t>received by me has bee</w:t>
      </w:r>
      <w:r w:rsidR="00E83DF4" w:rsidRPr="00C8112C">
        <w:t>n included in the records supplied to Miller Johnson.</w:t>
      </w:r>
    </w:p>
    <w:p w:rsidR="00F477C7" w:rsidRPr="00C8112C" w:rsidRDefault="00F477C7" w:rsidP="00F477C7">
      <w:pPr>
        <w:pStyle w:val="ListParagraph"/>
        <w:ind w:left="426"/>
        <w:rPr>
          <w:sz w:val="10"/>
          <w:szCs w:val="10"/>
        </w:rPr>
      </w:pPr>
    </w:p>
    <w:p w:rsidR="00F477C7" w:rsidRPr="00C8112C" w:rsidRDefault="00087F66" w:rsidP="00F477C7">
      <w:pPr>
        <w:pStyle w:val="ListParagraph"/>
        <w:numPr>
          <w:ilvl w:val="0"/>
          <w:numId w:val="24"/>
        </w:numPr>
        <w:ind w:left="426"/>
      </w:pPr>
      <w:r>
        <w:t xml:space="preserve">Except as stated above, </w:t>
      </w:r>
      <w:r w:rsidR="005A6359" w:rsidRPr="00C8112C">
        <w:t xml:space="preserve">I declare that </w:t>
      </w:r>
      <w:r w:rsidR="00EA5099" w:rsidRPr="00C8112C">
        <w:t>I hold</w:t>
      </w:r>
      <w:r w:rsidR="005A6359" w:rsidRPr="00C8112C">
        <w:t xml:space="preserve"> no overseas</w:t>
      </w:r>
      <w:r w:rsidR="009C1D62" w:rsidRPr="00C8112C">
        <w:t xml:space="preserve"> financial </w:t>
      </w:r>
      <w:r w:rsidR="005A6359" w:rsidRPr="00C8112C">
        <w:t>interests of any kind</w:t>
      </w:r>
      <w:r w:rsidR="009C1D62" w:rsidRPr="00C8112C">
        <w:t>, including but not limited to – bank accounts, credit cards, property, loans</w:t>
      </w:r>
      <w:r w:rsidR="00244FF4" w:rsidRPr="00C8112C">
        <w:t>, superannuation</w:t>
      </w:r>
      <w:r w:rsidR="005A6359" w:rsidRPr="00C8112C">
        <w:t>.</w:t>
      </w:r>
    </w:p>
    <w:p w:rsidR="00F477C7" w:rsidRPr="00C8112C" w:rsidRDefault="00F477C7" w:rsidP="00F477C7">
      <w:pPr>
        <w:pStyle w:val="ListParagraph"/>
        <w:rPr>
          <w:sz w:val="10"/>
          <w:szCs w:val="10"/>
        </w:rPr>
      </w:pPr>
    </w:p>
    <w:p w:rsidR="00FC4B5D" w:rsidRPr="00C8112C" w:rsidRDefault="009C1D62" w:rsidP="00F477C7">
      <w:pPr>
        <w:pStyle w:val="ListParagraph"/>
        <w:numPr>
          <w:ilvl w:val="0"/>
          <w:numId w:val="24"/>
        </w:numPr>
        <w:ind w:left="426"/>
      </w:pPr>
      <w:r w:rsidRPr="00C8112C">
        <w:t xml:space="preserve">I declare that I have completed this questionnaire to the best of my knowledge and completely. </w:t>
      </w:r>
    </w:p>
    <w:p w:rsidR="00FC4B5D" w:rsidRDefault="00FC4B5D" w:rsidP="00FC4B5D">
      <w:pPr>
        <w:pStyle w:val="ListParagraph"/>
        <w:ind w:left="426"/>
      </w:pPr>
    </w:p>
    <w:p w:rsidR="00087F66" w:rsidRPr="007E5F97" w:rsidRDefault="00087F66" w:rsidP="00087F66">
      <w:pPr>
        <w:pStyle w:val="NoSpacing"/>
        <w:rPr>
          <w:b/>
          <w:u w:val="single"/>
        </w:rPr>
      </w:pPr>
      <w:r>
        <w:rPr>
          <w:b/>
          <w:u w:val="single"/>
        </w:rPr>
        <w:t>Either Tick the box in O</w:t>
      </w:r>
      <w:r w:rsidRPr="007E5F97">
        <w:rPr>
          <w:b/>
          <w:u w:val="single"/>
        </w:rPr>
        <w:t>ption A for online forms</w:t>
      </w:r>
      <w:r w:rsidR="004B710F">
        <w:rPr>
          <w:b/>
          <w:u w:val="single"/>
        </w:rPr>
        <w:t>,</w:t>
      </w:r>
      <w:r w:rsidRPr="007E5F97">
        <w:rPr>
          <w:b/>
          <w:u w:val="single"/>
        </w:rPr>
        <w:t xml:space="preserve"> or </w:t>
      </w:r>
      <w:r w:rsidR="004B710F">
        <w:rPr>
          <w:b/>
          <w:u w:val="single"/>
        </w:rPr>
        <w:t xml:space="preserve">for </w:t>
      </w:r>
      <w:r>
        <w:rPr>
          <w:b/>
          <w:u w:val="single"/>
        </w:rPr>
        <w:t>Option B</w:t>
      </w:r>
      <w:r w:rsidR="004B710F">
        <w:rPr>
          <w:b/>
          <w:u w:val="single"/>
        </w:rPr>
        <w:t>,</w:t>
      </w:r>
      <w:bookmarkStart w:id="1" w:name="_GoBack"/>
      <w:bookmarkEnd w:id="1"/>
      <w:r>
        <w:rPr>
          <w:b/>
          <w:u w:val="single"/>
        </w:rPr>
        <w:t xml:space="preserve"> </w:t>
      </w:r>
      <w:r w:rsidRPr="007E5F97">
        <w:rPr>
          <w:b/>
          <w:u w:val="single"/>
        </w:rPr>
        <w:t>sign below for paper forms.</w:t>
      </w:r>
    </w:p>
    <w:p w:rsidR="007F2CB1" w:rsidRDefault="007F2CB1" w:rsidP="00FC4B5D">
      <w:pPr>
        <w:pStyle w:val="ListParagraph"/>
        <w:ind w:left="426"/>
      </w:pPr>
    </w:p>
    <w:p w:rsidR="007F2CB1" w:rsidRDefault="007F2CB1" w:rsidP="007F2CB1">
      <w:r w:rsidRPr="007E5F97">
        <w:rPr>
          <w:b/>
        </w:rPr>
        <w:t>A</w:t>
      </w:r>
      <w:r>
        <w:rPr>
          <w:b/>
        </w:rPr>
        <w:t>.</w:t>
      </w:r>
      <w:r w:rsidRPr="007E5F97">
        <w:rPr>
          <w:b/>
        </w:rPr>
        <w:t xml:space="preserve"> </w:t>
      </w:r>
      <w:r>
        <w:tab/>
      </w:r>
      <w:r w:rsidR="00087F66">
        <w:rPr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087F66">
        <w:rPr>
          <w:sz w:val="32"/>
          <w:szCs w:val="32"/>
        </w:rPr>
        <w:instrText xml:space="preserve"> FORMCHECKBOX </w:instrText>
      </w:r>
      <w:r w:rsidR="004B710F">
        <w:rPr>
          <w:sz w:val="32"/>
          <w:szCs w:val="32"/>
        </w:rPr>
      </w:r>
      <w:r w:rsidR="004B710F">
        <w:rPr>
          <w:sz w:val="32"/>
          <w:szCs w:val="32"/>
        </w:rPr>
        <w:fldChar w:fldCharType="separate"/>
      </w:r>
      <w:r w:rsidR="00087F66">
        <w:rPr>
          <w:sz w:val="32"/>
          <w:szCs w:val="32"/>
        </w:rPr>
        <w:fldChar w:fldCharType="end"/>
      </w:r>
      <w:bookmarkEnd w:id="2"/>
      <w:r>
        <w:t xml:space="preserve"> I authorise you to use this information to prepare my returns.</w:t>
      </w:r>
    </w:p>
    <w:p w:rsidR="007F2CB1" w:rsidRDefault="007F2CB1" w:rsidP="00FC4B5D">
      <w:pPr>
        <w:pStyle w:val="ListParagraph"/>
        <w:ind w:left="426"/>
      </w:pPr>
    </w:p>
    <w:p w:rsidR="007F2CB1" w:rsidRPr="00087F66" w:rsidRDefault="007F2CB1" w:rsidP="007F2CB1">
      <w:pPr>
        <w:rPr>
          <w:b/>
        </w:rPr>
      </w:pPr>
      <w:r w:rsidRPr="00087F66">
        <w:rPr>
          <w:b/>
        </w:rPr>
        <w:t>B.</w:t>
      </w:r>
    </w:p>
    <w:p w:rsidR="00DF3486" w:rsidRPr="00C8112C" w:rsidRDefault="00DF3486" w:rsidP="00007B60">
      <w:pPr>
        <w:pBdr>
          <w:bottom w:val="single" w:sz="12" w:space="1" w:color="auto"/>
        </w:pBdr>
      </w:pPr>
    </w:p>
    <w:p w:rsidR="009C1D62" w:rsidRPr="00C8112C" w:rsidRDefault="009C1D62" w:rsidP="00007B60">
      <w:r w:rsidRPr="00C8112C">
        <w:t>(Signed)</w:t>
      </w:r>
    </w:p>
    <w:p w:rsidR="009C1D62" w:rsidRPr="00C8112C" w:rsidRDefault="009C1D62" w:rsidP="00007B60">
      <w:pPr>
        <w:pBdr>
          <w:bottom w:val="single" w:sz="12" w:space="1" w:color="auto"/>
        </w:pBdr>
      </w:pPr>
    </w:p>
    <w:p w:rsidR="009C1D62" w:rsidRDefault="009C1D62" w:rsidP="00007B60">
      <w:r w:rsidRPr="00C8112C">
        <w:t>(Name)</w:t>
      </w:r>
    </w:p>
    <w:p w:rsidR="00EA5099" w:rsidRDefault="00EA5099" w:rsidP="00B2125B">
      <w:pPr>
        <w:pStyle w:val="NoSpacing"/>
      </w:pPr>
    </w:p>
    <w:p w:rsidR="00EA5099" w:rsidRDefault="00EA5099" w:rsidP="00B2125B">
      <w:pPr>
        <w:pStyle w:val="NoSpacing"/>
      </w:pPr>
    </w:p>
    <w:p w:rsidR="00EA5099" w:rsidRDefault="00EA5099" w:rsidP="00B2125B">
      <w:pPr>
        <w:pStyle w:val="NoSpacing"/>
      </w:pPr>
    </w:p>
    <w:p w:rsidR="00EA5099" w:rsidRDefault="00EA5099" w:rsidP="00B2125B">
      <w:pPr>
        <w:pStyle w:val="NoSpacing"/>
      </w:pPr>
    </w:p>
    <w:p w:rsidR="00EA5099" w:rsidRDefault="00EA5099" w:rsidP="00B2125B">
      <w:pPr>
        <w:pStyle w:val="NoSpacing"/>
      </w:pPr>
    </w:p>
    <w:p w:rsidR="00EA5099" w:rsidRDefault="00EA5099" w:rsidP="00B2125B">
      <w:pPr>
        <w:pStyle w:val="NoSpacing"/>
      </w:pPr>
    </w:p>
    <w:p w:rsidR="00E83DF4" w:rsidRDefault="00E83DF4" w:rsidP="00007B60"/>
    <w:sectPr w:rsidR="00E83DF4" w:rsidSect="00172348">
      <w:headerReference w:type="default" r:id="rId9"/>
      <w:footerReference w:type="even" r:id="rId10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FB5" w:rsidRDefault="004D1FB5" w:rsidP="00532E71">
      <w:pPr>
        <w:spacing w:after="0" w:line="240" w:lineRule="auto"/>
      </w:pPr>
      <w:r>
        <w:separator/>
      </w:r>
    </w:p>
  </w:endnote>
  <w:endnote w:type="continuationSeparator" w:id="0">
    <w:p w:rsidR="004D1FB5" w:rsidRDefault="004D1FB5" w:rsidP="0053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FB5" w:rsidRDefault="004D1FB5" w:rsidP="00B8794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FB5" w:rsidRDefault="004D1FB5" w:rsidP="00532E71">
      <w:pPr>
        <w:spacing w:after="0" w:line="240" w:lineRule="auto"/>
      </w:pPr>
      <w:r>
        <w:separator/>
      </w:r>
    </w:p>
  </w:footnote>
  <w:footnote w:type="continuationSeparator" w:id="0">
    <w:p w:rsidR="004D1FB5" w:rsidRDefault="004D1FB5" w:rsidP="00532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85880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D1FB5" w:rsidRDefault="004D1FB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71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D1FB5" w:rsidRDefault="004D1FB5" w:rsidP="00B8794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716C"/>
    <w:multiLevelType w:val="hybridMultilevel"/>
    <w:tmpl w:val="C652CD9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C4224"/>
    <w:multiLevelType w:val="hybridMultilevel"/>
    <w:tmpl w:val="24C85C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C5D8C"/>
    <w:multiLevelType w:val="hybridMultilevel"/>
    <w:tmpl w:val="1264CD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014E0"/>
    <w:multiLevelType w:val="hybridMultilevel"/>
    <w:tmpl w:val="1D1ADD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21D2A"/>
    <w:multiLevelType w:val="hybridMultilevel"/>
    <w:tmpl w:val="39FC00F0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3C620CA"/>
    <w:multiLevelType w:val="hybridMultilevel"/>
    <w:tmpl w:val="19122B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D0AA5"/>
    <w:multiLevelType w:val="hybridMultilevel"/>
    <w:tmpl w:val="97620A1C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F7715"/>
    <w:multiLevelType w:val="hybridMultilevel"/>
    <w:tmpl w:val="7C8A22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15BB3"/>
    <w:multiLevelType w:val="hybridMultilevel"/>
    <w:tmpl w:val="388E23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54FEA"/>
    <w:multiLevelType w:val="hybridMultilevel"/>
    <w:tmpl w:val="18582750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A6749"/>
    <w:multiLevelType w:val="hybridMultilevel"/>
    <w:tmpl w:val="C2C6AD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2C32"/>
    <w:multiLevelType w:val="hybridMultilevel"/>
    <w:tmpl w:val="8D4C2B9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14A29"/>
    <w:multiLevelType w:val="hybridMultilevel"/>
    <w:tmpl w:val="6C30EAC6"/>
    <w:lvl w:ilvl="0" w:tplc="8228B918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73BB2"/>
    <w:multiLevelType w:val="hybridMultilevel"/>
    <w:tmpl w:val="B2029AB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91BEE"/>
    <w:multiLevelType w:val="hybridMultilevel"/>
    <w:tmpl w:val="5276E4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400C5"/>
    <w:multiLevelType w:val="hybridMultilevel"/>
    <w:tmpl w:val="CC8C8CC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F59E2"/>
    <w:multiLevelType w:val="hybridMultilevel"/>
    <w:tmpl w:val="0956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B2B15"/>
    <w:multiLevelType w:val="hybridMultilevel"/>
    <w:tmpl w:val="FB1E74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54A9C"/>
    <w:multiLevelType w:val="hybridMultilevel"/>
    <w:tmpl w:val="4B5A2D4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E0E9B"/>
    <w:multiLevelType w:val="hybridMultilevel"/>
    <w:tmpl w:val="1366B0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3741F"/>
    <w:multiLevelType w:val="hybridMultilevel"/>
    <w:tmpl w:val="252EC5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15EE6"/>
    <w:multiLevelType w:val="hybridMultilevel"/>
    <w:tmpl w:val="DD76B9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257BA"/>
    <w:multiLevelType w:val="hybridMultilevel"/>
    <w:tmpl w:val="F3AEEC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B2D9B"/>
    <w:multiLevelType w:val="hybridMultilevel"/>
    <w:tmpl w:val="85CC70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F64EE"/>
    <w:multiLevelType w:val="hybridMultilevel"/>
    <w:tmpl w:val="B934AC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66C47"/>
    <w:multiLevelType w:val="hybridMultilevel"/>
    <w:tmpl w:val="D8BC40C0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85A8E"/>
    <w:multiLevelType w:val="hybridMultilevel"/>
    <w:tmpl w:val="8F60EA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00B24"/>
    <w:multiLevelType w:val="hybridMultilevel"/>
    <w:tmpl w:val="99D6446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B30E4"/>
    <w:multiLevelType w:val="hybridMultilevel"/>
    <w:tmpl w:val="A140AC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21111"/>
    <w:multiLevelType w:val="hybridMultilevel"/>
    <w:tmpl w:val="BE88EE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28"/>
  </w:num>
  <w:num w:numId="4">
    <w:abstractNumId w:val="0"/>
  </w:num>
  <w:num w:numId="5">
    <w:abstractNumId w:val="10"/>
  </w:num>
  <w:num w:numId="6">
    <w:abstractNumId w:val="13"/>
  </w:num>
  <w:num w:numId="7">
    <w:abstractNumId w:val="24"/>
  </w:num>
  <w:num w:numId="8">
    <w:abstractNumId w:val="3"/>
  </w:num>
  <w:num w:numId="9">
    <w:abstractNumId w:val="23"/>
  </w:num>
  <w:num w:numId="10">
    <w:abstractNumId w:val="1"/>
  </w:num>
  <w:num w:numId="11">
    <w:abstractNumId w:val="22"/>
  </w:num>
  <w:num w:numId="12">
    <w:abstractNumId w:val="8"/>
  </w:num>
  <w:num w:numId="13">
    <w:abstractNumId w:val="9"/>
  </w:num>
  <w:num w:numId="14">
    <w:abstractNumId w:val="14"/>
  </w:num>
  <w:num w:numId="15">
    <w:abstractNumId w:val="12"/>
  </w:num>
  <w:num w:numId="16">
    <w:abstractNumId w:val="29"/>
  </w:num>
  <w:num w:numId="17">
    <w:abstractNumId w:val="19"/>
  </w:num>
  <w:num w:numId="18">
    <w:abstractNumId w:val="6"/>
  </w:num>
  <w:num w:numId="19">
    <w:abstractNumId w:val="5"/>
  </w:num>
  <w:num w:numId="20">
    <w:abstractNumId w:val="2"/>
  </w:num>
  <w:num w:numId="21">
    <w:abstractNumId w:val="20"/>
  </w:num>
  <w:num w:numId="22">
    <w:abstractNumId w:val="26"/>
  </w:num>
  <w:num w:numId="23">
    <w:abstractNumId w:val="27"/>
  </w:num>
  <w:num w:numId="24">
    <w:abstractNumId w:val="18"/>
  </w:num>
  <w:num w:numId="25">
    <w:abstractNumId w:val="17"/>
  </w:num>
  <w:num w:numId="26">
    <w:abstractNumId w:val="4"/>
  </w:num>
  <w:num w:numId="27">
    <w:abstractNumId w:val="11"/>
  </w:num>
  <w:num w:numId="28">
    <w:abstractNumId w:val="7"/>
  </w:num>
  <w:num w:numId="29">
    <w:abstractNumId w:val="2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63"/>
    <w:rsid w:val="00007B60"/>
    <w:rsid w:val="0003709E"/>
    <w:rsid w:val="00087F66"/>
    <w:rsid w:val="000C1EE1"/>
    <w:rsid w:val="000D503B"/>
    <w:rsid w:val="000F12DA"/>
    <w:rsid w:val="00103C9E"/>
    <w:rsid w:val="00147EDB"/>
    <w:rsid w:val="001530D1"/>
    <w:rsid w:val="00172348"/>
    <w:rsid w:val="0018221C"/>
    <w:rsid w:val="001B5063"/>
    <w:rsid w:val="001F060F"/>
    <w:rsid w:val="001F6BB0"/>
    <w:rsid w:val="00244FF4"/>
    <w:rsid w:val="002537BC"/>
    <w:rsid w:val="00312C04"/>
    <w:rsid w:val="003174EE"/>
    <w:rsid w:val="003469F8"/>
    <w:rsid w:val="003833E6"/>
    <w:rsid w:val="003B2FF7"/>
    <w:rsid w:val="003E7D0B"/>
    <w:rsid w:val="003F71C5"/>
    <w:rsid w:val="004306E8"/>
    <w:rsid w:val="00464E61"/>
    <w:rsid w:val="004B1498"/>
    <w:rsid w:val="004B6A40"/>
    <w:rsid w:val="004B710F"/>
    <w:rsid w:val="004D1FB5"/>
    <w:rsid w:val="00505092"/>
    <w:rsid w:val="005259A2"/>
    <w:rsid w:val="00532E71"/>
    <w:rsid w:val="005A6359"/>
    <w:rsid w:val="005D33AD"/>
    <w:rsid w:val="005E258F"/>
    <w:rsid w:val="005F22CA"/>
    <w:rsid w:val="005F4EF9"/>
    <w:rsid w:val="005F780E"/>
    <w:rsid w:val="00604633"/>
    <w:rsid w:val="0062068A"/>
    <w:rsid w:val="00641F61"/>
    <w:rsid w:val="006463AC"/>
    <w:rsid w:val="006B5C00"/>
    <w:rsid w:val="006F0632"/>
    <w:rsid w:val="007622D1"/>
    <w:rsid w:val="00764A5D"/>
    <w:rsid w:val="007A7A1A"/>
    <w:rsid w:val="007B6A36"/>
    <w:rsid w:val="007D36BE"/>
    <w:rsid w:val="007F2CB1"/>
    <w:rsid w:val="008413A4"/>
    <w:rsid w:val="00844DD3"/>
    <w:rsid w:val="0088560B"/>
    <w:rsid w:val="008A55AD"/>
    <w:rsid w:val="00906DBE"/>
    <w:rsid w:val="00950BCF"/>
    <w:rsid w:val="009A4FE5"/>
    <w:rsid w:val="009C1D62"/>
    <w:rsid w:val="009C66EF"/>
    <w:rsid w:val="00A46B04"/>
    <w:rsid w:val="00B016FA"/>
    <w:rsid w:val="00B2125B"/>
    <w:rsid w:val="00B255C9"/>
    <w:rsid w:val="00B61B26"/>
    <w:rsid w:val="00B85124"/>
    <w:rsid w:val="00B8794C"/>
    <w:rsid w:val="00BC6DDD"/>
    <w:rsid w:val="00C322BC"/>
    <w:rsid w:val="00C46656"/>
    <w:rsid w:val="00C46C25"/>
    <w:rsid w:val="00C5454D"/>
    <w:rsid w:val="00C570CD"/>
    <w:rsid w:val="00C8112C"/>
    <w:rsid w:val="00C855A1"/>
    <w:rsid w:val="00CF2238"/>
    <w:rsid w:val="00D16462"/>
    <w:rsid w:val="00D24A53"/>
    <w:rsid w:val="00D35213"/>
    <w:rsid w:val="00D36665"/>
    <w:rsid w:val="00D47A54"/>
    <w:rsid w:val="00D508D0"/>
    <w:rsid w:val="00D53478"/>
    <w:rsid w:val="00D82E6D"/>
    <w:rsid w:val="00DF3486"/>
    <w:rsid w:val="00E350D9"/>
    <w:rsid w:val="00E83DF4"/>
    <w:rsid w:val="00EA5099"/>
    <w:rsid w:val="00F40B19"/>
    <w:rsid w:val="00F477C7"/>
    <w:rsid w:val="00FA1064"/>
    <w:rsid w:val="00FC4B5D"/>
    <w:rsid w:val="00FF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BDD056-FC46-4936-B76D-CA834AEF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238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223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2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2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E71"/>
  </w:style>
  <w:style w:type="paragraph" w:styleId="Footer">
    <w:name w:val="footer"/>
    <w:basedOn w:val="Normal"/>
    <w:link w:val="FooterChar"/>
    <w:uiPriority w:val="99"/>
    <w:unhideWhenUsed/>
    <w:rsid w:val="00532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E71"/>
  </w:style>
  <w:style w:type="paragraph" w:styleId="NoSpacing">
    <w:name w:val="No Spacing"/>
    <w:uiPriority w:val="1"/>
    <w:qFormat/>
    <w:rsid w:val="00532E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m@millerjohnson.co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820BC105</Template>
  <TotalTime>40</TotalTime>
  <Pages>3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Johnson</dc:creator>
  <cp:lastModifiedBy>Edwin Lau</cp:lastModifiedBy>
  <cp:revision>10</cp:revision>
  <cp:lastPrinted>2019-03-20T01:30:00Z</cp:lastPrinted>
  <dcterms:created xsi:type="dcterms:W3CDTF">2019-02-28T23:05:00Z</dcterms:created>
  <dcterms:modified xsi:type="dcterms:W3CDTF">2019-03-25T01:41:00Z</dcterms:modified>
</cp:coreProperties>
</file>