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92BA9" w14:textId="77777777" w:rsidR="001B5063" w:rsidRPr="002B3E75" w:rsidRDefault="001B5063" w:rsidP="00A36BF9">
      <w:pPr>
        <w:ind w:left="1440" w:firstLine="720"/>
        <w:jc w:val="center"/>
        <w:rPr>
          <w:b/>
          <w:sz w:val="28"/>
          <w:szCs w:val="28"/>
        </w:rPr>
      </w:pPr>
      <w:r w:rsidRPr="002B3E75">
        <w:rPr>
          <w:b/>
          <w:sz w:val="28"/>
          <w:szCs w:val="28"/>
        </w:rPr>
        <w:t>Miller Johnson Chartered Accountants</w:t>
      </w:r>
    </w:p>
    <w:p w14:paraId="0A9CE317" w14:textId="78A04729" w:rsidR="001B5063" w:rsidRPr="002B3E75" w:rsidRDefault="001B5063" w:rsidP="001B5063">
      <w:pPr>
        <w:jc w:val="center"/>
        <w:rPr>
          <w:b/>
          <w:sz w:val="28"/>
          <w:szCs w:val="28"/>
        </w:rPr>
      </w:pPr>
      <w:r w:rsidRPr="002B3E75">
        <w:rPr>
          <w:b/>
          <w:sz w:val="28"/>
          <w:szCs w:val="28"/>
        </w:rPr>
        <w:t>201</w:t>
      </w:r>
      <w:r w:rsidR="006073E8">
        <w:rPr>
          <w:b/>
          <w:sz w:val="28"/>
          <w:szCs w:val="28"/>
        </w:rPr>
        <w:t>9</w:t>
      </w:r>
      <w:r w:rsidRPr="002B3E75">
        <w:rPr>
          <w:b/>
          <w:sz w:val="28"/>
          <w:szCs w:val="28"/>
        </w:rPr>
        <w:t xml:space="preserve"> Questionna</w:t>
      </w:r>
      <w:r w:rsidR="00B61B26" w:rsidRPr="002B3E75">
        <w:rPr>
          <w:b/>
          <w:sz w:val="28"/>
          <w:szCs w:val="28"/>
        </w:rPr>
        <w:t>i</w:t>
      </w:r>
      <w:r w:rsidRPr="002B3E75">
        <w:rPr>
          <w:b/>
          <w:sz w:val="28"/>
          <w:szCs w:val="28"/>
        </w:rPr>
        <w:t xml:space="preserve">re for completion of </w:t>
      </w:r>
      <w:r w:rsidR="00EE7A7D" w:rsidRPr="002B3E75">
        <w:rPr>
          <w:b/>
          <w:sz w:val="28"/>
          <w:szCs w:val="28"/>
        </w:rPr>
        <w:t>trust</w:t>
      </w:r>
      <w:r w:rsidRPr="002B3E75">
        <w:rPr>
          <w:b/>
          <w:sz w:val="28"/>
          <w:szCs w:val="28"/>
        </w:rPr>
        <w:t xml:space="preserve"> financial accounts and income tax return</w:t>
      </w:r>
    </w:p>
    <w:p w14:paraId="3FC0A406" w14:textId="77777777" w:rsidR="00F97EF6" w:rsidRDefault="009C5C3E" w:rsidP="00F97EF6">
      <w:pPr>
        <w:rPr>
          <w:b/>
        </w:rPr>
      </w:pPr>
      <w:r>
        <w:rPr>
          <w:b/>
        </w:rPr>
        <w:t>Trust</w:t>
      </w:r>
      <w:r w:rsidR="00F97EF6">
        <w:rPr>
          <w:b/>
        </w:rPr>
        <w:t xml:space="preserve"> name: </w:t>
      </w:r>
      <w:r w:rsidR="00F97EF6" w:rsidRPr="004E32F6">
        <w:t>…………………………………………………………………</w:t>
      </w:r>
    </w:p>
    <w:p w14:paraId="5C615CA2" w14:textId="77777777" w:rsidR="00F97EF6" w:rsidRDefault="00F97EF6" w:rsidP="00F97EF6">
      <w:pPr>
        <w:rPr>
          <w:b/>
        </w:rPr>
      </w:pPr>
      <w:r>
        <w:rPr>
          <w:b/>
        </w:rPr>
        <w:t xml:space="preserve">Contact person: </w:t>
      </w:r>
      <w:r w:rsidRPr="00993E72">
        <w:t>………………………………………………………………..</w:t>
      </w:r>
    </w:p>
    <w:p w14:paraId="1E2BA69E" w14:textId="04299441" w:rsidR="00F97EF6" w:rsidRDefault="00F97EF6" w:rsidP="00F97EF6">
      <w:pPr>
        <w:rPr>
          <w:b/>
        </w:rPr>
      </w:pPr>
      <w:r>
        <w:rPr>
          <w:b/>
        </w:rPr>
        <w:t xml:space="preserve">Contact’s position in </w:t>
      </w:r>
      <w:r w:rsidR="008E0215">
        <w:rPr>
          <w:b/>
        </w:rPr>
        <w:t>trust</w:t>
      </w:r>
      <w:r>
        <w:rPr>
          <w:b/>
        </w:rPr>
        <w:t xml:space="preserve"> and best contact method: </w:t>
      </w:r>
      <w:r w:rsidRPr="00993E72">
        <w:t>…………………………………………………………</w:t>
      </w:r>
    </w:p>
    <w:p w14:paraId="0BA3C73B" w14:textId="2751A31D" w:rsidR="00B61B26" w:rsidRDefault="00B61B26" w:rsidP="00F97EF6">
      <w:r>
        <w:t xml:space="preserve">This questionnaire is designed to be completed one of </w:t>
      </w:r>
      <w:r w:rsidR="002C55F6">
        <w:t>two</w:t>
      </w:r>
      <w:r>
        <w:t xml:space="preserve"> ways:</w:t>
      </w:r>
    </w:p>
    <w:p w14:paraId="6030019C" w14:textId="77777777" w:rsidR="002C55F6" w:rsidRPr="00C8112C" w:rsidRDefault="002C55F6" w:rsidP="002C55F6">
      <w:pPr>
        <w:pStyle w:val="ListParagraph"/>
        <w:numPr>
          <w:ilvl w:val="0"/>
          <w:numId w:val="1"/>
        </w:numPr>
      </w:pPr>
      <w:r w:rsidRPr="00C8112C">
        <w:t>Print, complete by hand, sign and return to us with your records</w:t>
      </w:r>
    </w:p>
    <w:p w14:paraId="2CBAA11A" w14:textId="2A4E0060" w:rsidR="002C55F6" w:rsidRPr="00C8112C" w:rsidRDefault="002C55F6" w:rsidP="002C55F6">
      <w:pPr>
        <w:pStyle w:val="ListParagraph"/>
        <w:numPr>
          <w:ilvl w:val="0"/>
          <w:numId w:val="1"/>
        </w:numPr>
      </w:pPr>
      <w:r>
        <w:t>Co</w:t>
      </w:r>
      <w:r w:rsidRPr="00C8112C">
        <w:t>mplete and s</w:t>
      </w:r>
      <w:r>
        <w:t xml:space="preserve">ubmit online (Email supporting documents to </w:t>
      </w:r>
      <w:hyperlink r:id="rId7" w:history="1">
        <w:r w:rsidRPr="002412E3">
          <w:rPr>
            <w:rStyle w:val="Hyperlink"/>
          </w:rPr>
          <w:t>team@millerjohnson.co.nz</w:t>
        </w:r>
      </w:hyperlink>
      <w:r w:rsidR="008E0215">
        <w:t>)</w:t>
      </w:r>
    </w:p>
    <w:p w14:paraId="7E644AF8"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689D0E51" w14:textId="77777777" w:rsidR="00532E71" w:rsidRPr="00532E71" w:rsidRDefault="00532E71" w:rsidP="00532E71">
      <w:pPr>
        <w:pStyle w:val="NoSpacing"/>
        <w:rPr>
          <w:b/>
          <w:i/>
          <w:sz w:val="10"/>
          <w:szCs w:val="10"/>
        </w:rPr>
      </w:pPr>
    </w:p>
    <w:p w14:paraId="6C3B2DF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355E3B56" w14:textId="77777777" w:rsidR="00532E71" w:rsidRPr="00532E71" w:rsidRDefault="00532E71" w:rsidP="00532E71">
      <w:pPr>
        <w:pStyle w:val="NoSpacing"/>
        <w:rPr>
          <w:b/>
          <w:i/>
          <w:sz w:val="10"/>
          <w:szCs w:val="10"/>
        </w:rPr>
      </w:pPr>
    </w:p>
    <w:p w14:paraId="7B17227D" w14:textId="77777777"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14:paraId="419303DB" w14:textId="77777777" w:rsidR="00C46C25" w:rsidRPr="00532E71" w:rsidRDefault="00C46C25" w:rsidP="00532E71">
      <w:pPr>
        <w:pStyle w:val="NoSpacing"/>
        <w:rPr>
          <w:b/>
          <w:i/>
        </w:rPr>
      </w:pPr>
    </w:p>
    <w:p w14:paraId="4007B882" w14:textId="5FA9837A" w:rsidR="001B5063" w:rsidRDefault="001B5063" w:rsidP="001B5063">
      <w:r>
        <w:t>Let’s get started!</w:t>
      </w:r>
      <w:r w:rsidR="00A269E6">
        <w:t xml:space="preserve"> All questions are for the year </w:t>
      </w:r>
      <w:r w:rsidR="00A269E6">
        <w:rPr>
          <w:u w:val="single"/>
        </w:rPr>
        <w:t>1 April 201</w:t>
      </w:r>
      <w:r w:rsidR="006073E8">
        <w:rPr>
          <w:u w:val="single"/>
        </w:rPr>
        <w:t>8</w:t>
      </w:r>
      <w:r w:rsidR="00A269E6">
        <w:rPr>
          <w:u w:val="single"/>
        </w:rPr>
        <w:t xml:space="preserve"> to 31 March 201</w:t>
      </w:r>
      <w:r w:rsidR="006073E8">
        <w:rPr>
          <w:u w:val="single"/>
        </w:rPr>
        <w:t>9</w:t>
      </w:r>
      <w:r w:rsidR="00A269E6">
        <w:rPr>
          <w:u w:val="single"/>
        </w:rPr>
        <w:t>.</w:t>
      </w:r>
    </w:p>
    <w:p w14:paraId="033E25CD" w14:textId="77777777" w:rsidR="009C5C3E" w:rsidRDefault="009C5C3E" w:rsidP="00532E71">
      <w:pPr>
        <w:pStyle w:val="NoSpacing"/>
        <w:rPr>
          <w:b/>
        </w:rPr>
      </w:pPr>
      <w:r>
        <w:rPr>
          <w:b/>
        </w:rPr>
        <w:t xml:space="preserve">First, if your trust owns </w:t>
      </w:r>
      <w:r>
        <w:rPr>
          <w:b/>
        </w:rPr>
        <w:softHyphen/>
      </w:r>
      <w:r>
        <w:rPr>
          <w:b/>
          <w:u w:val="single"/>
        </w:rPr>
        <w:t xml:space="preserve">only your family home, and holds no other assets, and has no bank account, </w:t>
      </w:r>
      <w:r>
        <w:rPr>
          <w:b/>
        </w:rPr>
        <w:t>circle yes here, and then go to the last page of this questionnaire, complete the declarations, sign and return to us. NO FURTHER ACTION IS REQUIRED</w:t>
      </w:r>
    </w:p>
    <w:p w14:paraId="023CE365" w14:textId="77777777" w:rsidR="009C5C3E" w:rsidRPr="009C5C3E" w:rsidRDefault="009C5C3E" w:rsidP="00532E71">
      <w:pPr>
        <w:pStyle w:val="NoSpacing"/>
        <w:rPr>
          <w:b/>
        </w:rPr>
      </w:pPr>
      <w:r>
        <w:t>Is your trust’s only asset your family home?</w:t>
      </w:r>
      <w:r>
        <w:rPr>
          <w:b/>
        </w:rPr>
        <w:tab/>
      </w:r>
      <w:r>
        <w:rPr>
          <w:b/>
        </w:rPr>
        <w:tab/>
      </w:r>
      <w:r>
        <w:rPr>
          <w:b/>
        </w:rPr>
        <w:tab/>
      </w:r>
      <w:r>
        <w:rPr>
          <w:b/>
        </w:rPr>
        <w:tab/>
      </w:r>
      <w:r>
        <w:rPr>
          <w:b/>
        </w:rPr>
        <w:tab/>
      </w:r>
      <w:r>
        <w:t>YES/ NO</w:t>
      </w:r>
      <w:r>
        <w:rPr>
          <w:b/>
        </w:rPr>
        <w:tab/>
      </w:r>
    </w:p>
    <w:p w14:paraId="2AB21844" w14:textId="77777777" w:rsidR="009C5C3E" w:rsidRDefault="009C5C3E" w:rsidP="00532E71">
      <w:pPr>
        <w:pStyle w:val="NoSpacing"/>
        <w:rPr>
          <w:b/>
        </w:rPr>
      </w:pPr>
    </w:p>
    <w:p w14:paraId="0D59A03A" w14:textId="77777777" w:rsidR="009C5C3E" w:rsidRDefault="009C5C3E" w:rsidP="00532E71">
      <w:pPr>
        <w:pStyle w:val="NoSpacing"/>
        <w:rPr>
          <w:b/>
        </w:rPr>
      </w:pPr>
      <w:r>
        <w:rPr>
          <w:b/>
        </w:rPr>
        <w:t>Otherwise, please continue…..</w:t>
      </w:r>
    </w:p>
    <w:p w14:paraId="42649B66" w14:textId="77777777" w:rsidR="009C5C3E" w:rsidRDefault="009C5C3E" w:rsidP="00532E71">
      <w:pPr>
        <w:pStyle w:val="NoSpacing"/>
        <w:rPr>
          <w:b/>
        </w:rPr>
      </w:pPr>
    </w:p>
    <w:p w14:paraId="28AA7917" w14:textId="77777777"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w:t>
      </w:r>
      <w:r w:rsidR="009C5C3E">
        <w:rPr>
          <w:b/>
        </w:rPr>
        <w:t>trust</w:t>
      </w:r>
      <w:r w:rsidRPr="00532E71">
        <w:rPr>
          <w:b/>
        </w:rPr>
        <w:t xml:space="preserve">? Circle </w:t>
      </w:r>
      <w:r w:rsidR="00532E71" w:rsidRPr="00532E71">
        <w:rPr>
          <w:b/>
        </w:rPr>
        <w:t xml:space="preserve">or highlight </w:t>
      </w:r>
      <w:r w:rsidRPr="00532E71">
        <w:rPr>
          <w:b/>
        </w:rPr>
        <w:t xml:space="preserve">the </w:t>
      </w:r>
      <w:r w:rsidR="007B6A36" w:rsidRPr="00532E71">
        <w:rPr>
          <w:b/>
        </w:rPr>
        <w:t>option below:</w:t>
      </w:r>
    </w:p>
    <w:p w14:paraId="2EF42373" w14:textId="77777777" w:rsidR="00532E71" w:rsidRPr="00532E71" w:rsidRDefault="00532E71" w:rsidP="00532E71">
      <w:pPr>
        <w:pStyle w:val="NoSpacing"/>
        <w:rPr>
          <w:b/>
          <w:sz w:val="10"/>
          <w:szCs w:val="10"/>
        </w:rPr>
      </w:pPr>
    </w:p>
    <w:p w14:paraId="40C6103D" w14:textId="1CD9ED0E" w:rsidR="00026EA4" w:rsidRDefault="002C55F6" w:rsidP="00026EA4">
      <w:proofErr w:type="spellStart"/>
      <w:r>
        <w:t>Xero</w:t>
      </w:r>
      <w:proofErr w:type="spellEnd"/>
      <w:r w:rsidR="00026EA4">
        <w:t xml:space="preserve">        </w:t>
      </w:r>
      <w:proofErr w:type="spellStart"/>
      <w:r w:rsidR="008E0215">
        <w:t>Banklink</w:t>
      </w:r>
      <w:proofErr w:type="spellEnd"/>
      <w:r w:rsidR="00026EA4">
        <w:t xml:space="preserve">         </w:t>
      </w:r>
      <w:r>
        <w:t>MYOB AR</w:t>
      </w:r>
      <w:r w:rsidR="00026EA4">
        <w:t xml:space="preserve">         </w:t>
      </w:r>
      <w:r>
        <w:t>MYOB AR Live            MYOB Essentials           Excel Spreadsheet</w:t>
      </w:r>
    </w:p>
    <w:p w14:paraId="3435994C" w14:textId="1EE8AA19" w:rsidR="002C55F6" w:rsidRDefault="002C55F6" w:rsidP="00026EA4">
      <w:r>
        <w:t xml:space="preserve">Other Software    </w:t>
      </w:r>
      <w:r w:rsidR="008E0215">
        <w:t>(</w:t>
      </w:r>
      <w:r>
        <w:t>Please Specify</w:t>
      </w:r>
      <w:r w:rsidR="008E0215">
        <w:t>)</w:t>
      </w:r>
      <w:r>
        <w:t>……………………….</w:t>
      </w:r>
    </w:p>
    <w:p w14:paraId="1F20CF83" w14:textId="58DB3AA1" w:rsidR="004B07A4" w:rsidRPr="004B07A4" w:rsidRDefault="004B07A4" w:rsidP="00026EA4">
      <w:pPr>
        <w:rPr>
          <w:i/>
        </w:rPr>
      </w:pPr>
      <w:r w:rsidRPr="004400D6">
        <w:rPr>
          <w:i/>
        </w:rPr>
        <w:t xml:space="preserve">(If you are online please </w:t>
      </w:r>
      <w:r w:rsidR="008E0215">
        <w:rPr>
          <w:i/>
        </w:rPr>
        <w:t>email</w:t>
      </w:r>
      <w:r w:rsidRPr="004400D6">
        <w:rPr>
          <w:i/>
        </w:rPr>
        <w:t xml:space="preserve"> us a backup or invitation/login)</w:t>
      </w:r>
    </w:p>
    <w:p w14:paraId="0ABF3115" w14:textId="03E5692C" w:rsidR="00532E71" w:rsidRPr="002B3E75" w:rsidRDefault="007B6A36" w:rsidP="002B3E75">
      <w:pPr>
        <w:rPr>
          <w:b/>
        </w:rPr>
      </w:pPr>
      <w:r w:rsidRPr="000C1EE1">
        <w:rPr>
          <w:b/>
        </w:rPr>
        <w:t>For ALL of these options, we need you to answer these questions:</w:t>
      </w:r>
    </w:p>
    <w:p w14:paraId="70C3466F" w14:textId="4A9557D0" w:rsidR="00007B60" w:rsidRPr="00532E71" w:rsidRDefault="00007B60" w:rsidP="00532E71">
      <w:pPr>
        <w:pStyle w:val="NoSpacing"/>
        <w:rPr>
          <w:b/>
        </w:rPr>
      </w:pPr>
      <w:r w:rsidRPr="00532E71">
        <w:rPr>
          <w:b/>
        </w:rPr>
        <w:t xml:space="preserve">Bank Accounts – </w:t>
      </w:r>
      <w:r w:rsidR="002C55F6">
        <w:rPr>
          <w:b/>
        </w:rPr>
        <w:t>we require</w:t>
      </w:r>
      <w:r w:rsidRPr="00532E71">
        <w:rPr>
          <w:b/>
        </w:rPr>
        <w:t xml:space="preserve"> the following:</w:t>
      </w:r>
    </w:p>
    <w:p w14:paraId="0E7208D0" w14:textId="77777777" w:rsidR="00007B60" w:rsidRDefault="00007B60" w:rsidP="00532E71">
      <w:pPr>
        <w:pStyle w:val="NoSpacing"/>
        <w:numPr>
          <w:ilvl w:val="0"/>
          <w:numId w:val="17"/>
        </w:numPr>
      </w:pPr>
      <w:r>
        <w:t xml:space="preserve">For </w:t>
      </w:r>
      <w:r w:rsidRPr="00532E71">
        <w:rPr>
          <w:u w:val="single"/>
        </w:rPr>
        <w:t>all</w:t>
      </w:r>
      <w:r>
        <w:t xml:space="preserve"> </w:t>
      </w:r>
      <w:r w:rsidR="009C5C3E">
        <w:t>trust</w:t>
      </w:r>
      <w:r>
        <w:t xml:space="preserve"> bank accounts recorded in your </w:t>
      </w:r>
      <w:proofErr w:type="spellStart"/>
      <w:r>
        <w:t>Xero</w:t>
      </w:r>
      <w:proofErr w:type="spellEnd"/>
      <w:r>
        <w:t>, MYOB or other accounting system, a statement or bank printout which shows the balance of the account as at 31 March.</w:t>
      </w:r>
    </w:p>
    <w:p w14:paraId="47C8CA09" w14:textId="6EFA8FAF" w:rsidR="00007B60" w:rsidRDefault="00007B60" w:rsidP="00532E71">
      <w:pPr>
        <w:pStyle w:val="NoSpacing"/>
        <w:numPr>
          <w:ilvl w:val="0"/>
          <w:numId w:val="17"/>
        </w:numPr>
      </w:pPr>
      <w:r>
        <w:t xml:space="preserve">For all </w:t>
      </w:r>
      <w:r w:rsidR="009C5C3E">
        <w:t>trust</w:t>
      </w:r>
      <w:r>
        <w:t xml:space="preserve"> bank accounts NOT recorded in a financial software system, bank statements for the entire year 1 April 201</w:t>
      </w:r>
      <w:r w:rsidR="006073E8">
        <w:t>8</w:t>
      </w:r>
      <w:r>
        <w:t xml:space="preserve"> to 31 March 201</w:t>
      </w:r>
      <w:r w:rsidR="006073E8">
        <w:t>9</w:t>
      </w:r>
      <w:r w:rsidR="000C1EE1">
        <w:t xml:space="preserve"> (unless our office prepares your GST returns)</w:t>
      </w:r>
    </w:p>
    <w:p w14:paraId="7CFB9721" w14:textId="374F652E" w:rsidR="00C5454D" w:rsidRDefault="00C46656" w:rsidP="00532E71">
      <w:pPr>
        <w:pStyle w:val="NoSpacing"/>
        <w:numPr>
          <w:ilvl w:val="0"/>
          <w:numId w:val="17"/>
        </w:numPr>
      </w:pPr>
      <w:r>
        <w:t xml:space="preserve">Remember to include </w:t>
      </w:r>
      <w:r w:rsidR="00C90FCB">
        <w:t xml:space="preserve">trust </w:t>
      </w:r>
      <w:r>
        <w:t>credit cards in your accounts</w:t>
      </w:r>
    </w:p>
    <w:p w14:paraId="5AE1C15A" w14:textId="77777777" w:rsidR="00532E71" w:rsidRDefault="00532E71" w:rsidP="00532E71">
      <w:pPr>
        <w:pStyle w:val="NoSpacing"/>
        <w:ind w:left="720"/>
      </w:pPr>
    </w:p>
    <w:p w14:paraId="30340EE4" w14:textId="77777777" w:rsidR="006D30CB" w:rsidRDefault="006D30CB" w:rsidP="00532E71">
      <w:pPr>
        <w:pStyle w:val="NoSpacing"/>
        <w:ind w:left="720"/>
      </w:pPr>
    </w:p>
    <w:p w14:paraId="6D6521D4" w14:textId="77777777" w:rsidR="008E0215" w:rsidRDefault="008E0215" w:rsidP="00532E71">
      <w:pPr>
        <w:pStyle w:val="NoSpacing"/>
        <w:ind w:left="720"/>
      </w:pPr>
    </w:p>
    <w:p w14:paraId="7F7CCCBC" w14:textId="7E3D4F1C" w:rsidR="009C5C3E" w:rsidRDefault="009C5C3E" w:rsidP="009C5C3E">
      <w:pPr>
        <w:pStyle w:val="NoSpacing"/>
        <w:rPr>
          <w:b/>
        </w:rPr>
      </w:pPr>
      <w:r>
        <w:rPr>
          <w:b/>
        </w:rPr>
        <w:lastRenderedPageBreak/>
        <w:t>Trustee Resolutions</w:t>
      </w:r>
    </w:p>
    <w:p w14:paraId="71C73371" w14:textId="77777777" w:rsidR="009C5C3E" w:rsidRPr="00532E71" w:rsidRDefault="009C5C3E" w:rsidP="009C5C3E">
      <w:pPr>
        <w:pStyle w:val="NoSpacing"/>
        <w:rPr>
          <w:b/>
          <w:sz w:val="10"/>
          <w:szCs w:val="10"/>
        </w:rPr>
      </w:pPr>
    </w:p>
    <w:p w14:paraId="020D6CAB" w14:textId="0A9EE182" w:rsidR="009C5C3E" w:rsidRDefault="009C5C3E" w:rsidP="009C5C3E">
      <w:pPr>
        <w:pStyle w:val="NoSpacing"/>
      </w:pPr>
      <w:r>
        <w:t xml:space="preserve">Supply a copy of all trust resolutions </w:t>
      </w:r>
      <w:r w:rsidR="00C55138">
        <w:t xml:space="preserve">and deeds </w:t>
      </w:r>
      <w:r>
        <w:t>during the year</w:t>
      </w:r>
      <w:r w:rsidR="006D30CB">
        <w:t>.</w:t>
      </w:r>
    </w:p>
    <w:p w14:paraId="580E7DEA" w14:textId="77777777" w:rsidR="009C5C3E" w:rsidRDefault="009C5C3E" w:rsidP="009C5C3E">
      <w:pPr>
        <w:pStyle w:val="NoSpacing"/>
      </w:pPr>
    </w:p>
    <w:p w14:paraId="205E7704" w14:textId="77777777" w:rsidR="00D53C1B" w:rsidRDefault="00D53C1B" w:rsidP="00D53C1B">
      <w:pPr>
        <w:pStyle w:val="NoSpacing"/>
        <w:rPr>
          <w:b/>
        </w:rPr>
      </w:pPr>
      <w:r w:rsidRPr="00244FF4">
        <w:rPr>
          <w:b/>
        </w:rPr>
        <w:t>Investment income</w:t>
      </w:r>
    </w:p>
    <w:p w14:paraId="6308A885" w14:textId="77777777" w:rsidR="00D53C1B" w:rsidRPr="006B5C00" w:rsidRDefault="00D53C1B" w:rsidP="00D53C1B">
      <w:pPr>
        <w:pStyle w:val="NoSpacing"/>
        <w:rPr>
          <w:b/>
          <w:sz w:val="10"/>
          <w:szCs w:val="10"/>
        </w:rPr>
      </w:pPr>
    </w:p>
    <w:p w14:paraId="5E35EEE0" w14:textId="77777777" w:rsidR="00D53C1B" w:rsidRDefault="00D53C1B" w:rsidP="00D53C1B">
      <w:pPr>
        <w:pStyle w:val="NoSpacing"/>
        <w:rPr>
          <w:i/>
        </w:rPr>
      </w:pPr>
      <w:r w:rsidRPr="006B5C00">
        <w:rPr>
          <w:i/>
        </w:rPr>
        <w:t>Please answer ALL questions in this section, regardless of whether you receive income or not.</w:t>
      </w:r>
    </w:p>
    <w:p w14:paraId="5619EB2E" w14:textId="77777777" w:rsidR="00D53C1B" w:rsidRPr="006B5C00" w:rsidRDefault="00D53C1B" w:rsidP="00D53C1B">
      <w:pPr>
        <w:pStyle w:val="NoSpacing"/>
        <w:rPr>
          <w:i/>
          <w:sz w:val="10"/>
          <w:szCs w:val="10"/>
        </w:rPr>
      </w:pPr>
    </w:p>
    <w:p w14:paraId="3B601B74" w14:textId="77777777" w:rsidR="00D53C1B" w:rsidRDefault="00D53C1B" w:rsidP="00D53C1B">
      <w:pPr>
        <w:pStyle w:val="NoSpacing"/>
        <w:rPr>
          <w:i/>
        </w:rPr>
      </w:pPr>
      <w:r w:rsidRPr="006B5C00">
        <w:rPr>
          <w:i/>
        </w:rPr>
        <w:t>For all “Yes” answers, please supply supporting documentation (e.g. bank interest certificate, company dividend statements.</w:t>
      </w:r>
      <w:r>
        <w:rPr>
          <w:i/>
        </w:rPr>
        <w:t>)</w:t>
      </w:r>
      <w:r w:rsidRPr="006B5C00">
        <w:rPr>
          <w:i/>
        </w:rPr>
        <w:t xml:space="preserve"> If we do not receive this information in full, this will delay and possibly increase the cost</w:t>
      </w:r>
      <w:r>
        <w:rPr>
          <w:i/>
        </w:rPr>
        <w:t xml:space="preserve"> of preparation of your return.</w:t>
      </w:r>
    </w:p>
    <w:p w14:paraId="310231C1" w14:textId="77777777" w:rsidR="00D53C1B" w:rsidRPr="00532E71" w:rsidRDefault="00D53C1B" w:rsidP="00D53C1B">
      <w:pPr>
        <w:pStyle w:val="NoSpacing"/>
        <w:rPr>
          <w:b/>
          <w:sz w:val="10"/>
          <w:szCs w:val="10"/>
        </w:rPr>
      </w:pPr>
    </w:p>
    <w:p w14:paraId="3C3B7B5A" w14:textId="3E26C9E7" w:rsidR="00D53C1B" w:rsidRDefault="00D53C1B" w:rsidP="00D53C1B">
      <w:pPr>
        <w:pStyle w:val="NoSpacing"/>
      </w:pPr>
      <w:r>
        <w:t>Does the trust re</w:t>
      </w:r>
      <w:r w:rsidR="002B3E75">
        <w:t>ceive any interest income?</w:t>
      </w:r>
      <w:r w:rsidR="002B3E75">
        <w:tab/>
      </w:r>
      <w:r w:rsidR="002B3E75">
        <w:tab/>
      </w:r>
      <w:r w:rsidR="002B3E75">
        <w:tab/>
      </w:r>
      <w:r w:rsidR="002B3E75">
        <w:tab/>
      </w:r>
      <w:r w:rsidR="002B3E75">
        <w:tab/>
      </w:r>
      <w:r w:rsidR="002B3E75">
        <w:tab/>
      </w:r>
      <w:r w:rsidR="002B3E75">
        <w:tab/>
      </w:r>
      <w:r>
        <w:t>YES/ NO</w:t>
      </w:r>
    </w:p>
    <w:p w14:paraId="50F7F50D" w14:textId="77777777" w:rsidR="00D53C1B" w:rsidRPr="006B5C00" w:rsidRDefault="00D53C1B" w:rsidP="00D53C1B">
      <w:pPr>
        <w:pStyle w:val="NoSpacing"/>
        <w:rPr>
          <w:sz w:val="10"/>
          <w:szCs w:val="10"/>
        </w:rPr>
      </w:pPr>
    </w:p>
    <w:p w14:paraId="5380C6E4" w14:textId="6B87DAC2" w:rsidR="00D53C1B" w:rsidRDefault="00D53C1B" w:rsidP="00D53C1B">
      <w:pPr>
        <w:pStyle w:val="NoSpacing"/>
      </w:pPr>
      <w:r>
        <w:t>Does the trust receive any dividend income?</w:t>
      </w:r>
      <w:r>
        <w:tab/>
        <w:t xml:space="preserve">     </w:t>
      </w:r>
      <w:r>
        <w:tab/>
        <w:t xml:space="preserve">       </w:t>
      </w:r>
      <w:r w:rsidR="002B3E75">
        <w:t xml:space="preserve">                            </w:t>
      </w:r>
      <w:r w:rsidR="002B3E75">
        <w:tab/>
      </w:r>
      <w:r w:rsidR="002B3E75">
        <w:tab/>
      </w:r>
      <w:r w:rsidR="002B3E75">
        <w:tab/>
      </w:r>
      <w:r>
        <w:t>YES/ NO</w:t>
      </w:r>
    </w:p>
    <w:p w14:paraId="0E5B0A7F" w14:textId="77777777" w:rsidR="00D53C1B" w:rsidRPr="006B5C00" w:rsidRDefault="00D53C1B" w:rsidP="00D53C1B">
      <w:pPr>
        <w:pStyle w:val="NoSpacing"/>
        <w:rPr>
          <w:sz w:val="10"/>
          <w:szCs w:val="10"/>
        </w:rPr>
      </w:pPr>
    </w:p>
    <w:p w14:paraId="55AE72AB" w14:textId="6A0020BD" w:rsidR="00D53C1B" w:rsidRDefault="00D53C1B" w:rsidP="00D53C1B">
      <w:pPr>
        <w:pStyle w:val="NoSpacing"/>
      </w:pPr>
      <w:r>
        <w:t>Does the trust hold any funds in managed funds?</w:t>
      </w:r>
      <w:r>
        <w:tab/>
        <w:t xml:space="preserve">                                        </w:t>
      </w:r>
      <w:r>
        <w:tab/>
      </w:r>
      <w:r>
        <w:tab/>
        <w:t xml:space="preserve"> </w:t>
      </w:r>
      <w:r>
        <w:tab/>
        <w:t>YES/ NO</w:t>
      </w:r>
    </w:p>
    <w:p w14:paraId="2071DD5E" w14:textId="77777777" w:rsidR="00D53C1B" w:rsidRDefault="00D53C1B" w:rsidP="00D53C1B">
      <w:pPr>
        <w:pStyle w:val="NoSpacing"/>
        <w:rPr>
          <w:i/>
        </w:rPr>
      </w:pPr>
      <w:r>
        <w:rPr>
          <w:i/>
        </w:rPr>
        <w:t>If yes, we will need the annual tax statement from your financial adviser</w:t>
      </w:r>
    </w:p>
    <w:p w14:paraId="4B46316B" w14:textId="77777777" w:rsidR="00D53C1B" w:rsidRPr="00D24A53" w:rsidRDefault="00D53C1B" w:rsidP="00D53C1B">
      <w:pPr>
        <w:pStyle w:val="NoSpacing"/>
        <w:rPr>
          <w:i/>
        </w:rPr>
      </w:pPr>
    </w:p>
    <w:p w14:paraId="5EE2C0A4" w14:textId="0C3DDE98" w:rsidR="00D53C1B" w:rsidRDefault="00D53C1B" w:rsidP="002B3E75">
      <w:pPr>
        <w:pStyle w:val="NoSpacing"/>
        <w:tabs>
          <w:tab w:val="left" w:pos="8647"/>
        </w:tabs>
      </w:pPr>
      <w:r>
        <w:t>Does the trust hold any funds in PIE investments</w:t>
      </w:r>
      <w:r w:rsidR="002B3E75">
        <w:t>?</w:t>
      </w:r>
      <w:r w:rsidR="002B3E75">
        <w:tab/>
      </w:r>
      <w:r>
        <w:t>YES/ NO</w:t>
      </w:r>
    </w:p>
    <w:p w14:paraId="0D7F2B21" w14:textId="77777777" w:rsidR="002B3E75" w:rsidRPr="002B3E75" w:rsidRDefault="002B3E75" w:rsidP="002B3E75">
      <w:pPr>
        <w:pStyle w:val="NoSpacing"/>
        <w:tabs>
          <w:tab w:val="left" w:pos="8647"/>
        </w:tabs>
        <w:rPr>
          <w:sz w:val="10"/>
          <w:szCs w:val="10"/>
        </w:rPr>
      </w:pPr>
    </w:p>
    <w:p w14:paraId="3C054D90" w14:textId="2EDB4F56" w:rsidR="00D53C1B" w:rsidRDefault="00D53C1B" w:rsidP="00D53C1B">
      <w:pPr>
        <w:pStyle w:val="NoSpacing"/>
        <w:rPr>
          <w:i/>
        </w:rPr>
      </w:pPr>
      <w:r>
        <w:rPr>
          <w:i/>
        </w:rPr>
        <w:t xml:space="preserve">If yes, provide us with all annual certificates. We will need to establish that your PIE investments are being </w:t>
      </w:r>
      <w:r w:rsidR="00844FD0">
        <w:rPr>
          <w:i/>
        </w:rPr>
        <w:t>taxed at</w:t>
      </w:r>
      <w:r>
        <w:rPr>
          <w:i/>
        </w:rPr>
        <w:t xml:space="preserve"> the correct rate (PIR)</w:t>
      </w:r>
    </w:p>
    <w:p w14:paraId="327D5C10" w14:textId="77777777" w:rsidR="00D53C1B" w:rsidRDefault="00D53C1B" w:rsidP="00D53C1B">
      <w:pPr>
        <w:pStyle w:val="NoSpacing"/>
        <w:rPr>
          <w:b/>
          <w:i/>
        </w:rPr>
      </w:pPr>
      <w:r>
        <w:rPr>
          <w:b/>
          <w:i/>
        </w:rPr>
        <w:t>If you do NOT wish us to check your PIR, indicate below. We strongly recommend you take up this service.</w:t>
      </w:r>
    </w:p>
    <w:p w14:paraId="0E41A7FC" w14:textId="77777777" w:rsidR="00D53C1B" w:rsidRPr="006B5C00" w:rsidRDefault="00D53C1B" w:rsidP="00D53C1B">
      <w:pPr>
        <w:pStyle w:val="NoSpacing"/>
        <w:rPr>
          <w:b/>
          <w:i/>
          <w:sz w:val="10"/>
          <w:szCs w:val="10"/>
        </w:rPr>
      </w:pPr>
    </w:p>
    <w:p w14:paraId="07D61DAE" w14:textId="4F3DC025" w:rsidR="00D53C1B" w:rsidRPr="00312C04" w:rsidRDefault="008E0215" w:rsidP="00D53C1B">
      <w:pPr>
        <w:pStyle w:val="NoSpacing"/>
      </w:pPr>
      <w:r>
        <w:rPr>
          <w:sz w:val="32"/>
          <w:szCs w:val="32"/>
        </w:rPr>
        <w:fldChar w:fldCharType="begin">
          <w:ffData>
            <w:name w:val="Check1"/>
            <w:enabled/>
            <w:calcOnExit w:val="0"/>
            <w:checkBox>
              <w:sizeAuto/>
              <w:default w:val="0"/>
            </w:checkBox>
          </w:ffData>
        </w:fldChar>
      </w:r>
      <w:bookmarkStart w:id="0" w:name="Check1"/>
      <w:r>
        <w:rPr>
          <w:sz w:val="32"/>
          <w:szCs w:val="32"/>
        </w:rPr>
        <w:instrText xml:space="preserve"> FORMCHECKBOX </w:instrText>
      </w:r>
      <w:r w:rsidR="00F67BDA">
        <w:rPr>
          <w:sz w:val="32"/>
          <w:szCs w:val="32"/>
        </w:rPr>
      </w:r>
      <w:r w:rsidR="00F67BDA">
        <w:rPr>
          <w:sz w:val="32"/>
          <w:szCs w:val="32"/>
        </w:rPr>
        <w:fldChar w:fldCharType="separate"/>
      </w:r>
      <w:r>
        <w:rPr>
          <w:sz w:val="32"/>
          <w:szCs w:val="32"/>
        </w:rPr>
        <w:fldChar w:fldCharType="end"/>
      </w:r>
      <w:bookmarkEnd w:id="0"/>
      <w:r w:rsidR="00D53C1B">
        <w:rPr>
          <w:sz w:val="32"/>
          <w:szCs w:val="32"/>
        </w:rPr>
        <w:t xml:space="preserve"> </w:t>
      </w:r>
      <w:r w:rsidR="00D53C1B">
        <w:t>I do not wish you to check the PIR on my investments</w:t>
      </w:r>
    </w:p>
    <w:p w14:paraId="3C3D595A" w14:textId="77777777" w:rsidR="00D53C1B" w:rsidRPr="00D24A53" w:rsidRDefault="00D53C1B" w:rsidP="00D53C1B">
      <w:pPr>
        <w:pStyle w:val="NoSpacing"/>
        <w:rPr>
          <w:b/>
          <w:i/>
        </w:rPr>
      </w:pPr>
    </w:p>
    <w:p w14:paraId="1899B3EE" w14:textId="413949FB" w:rsidR="00D53C1B" w:rsidRDefault="00D53C1B" w:rsidP="00D53C1B">
      <w:pPr>
        <w:pStyle w:val="NoSpacing"/>
        <w:rPr>
          <w:b/>
        </w:rPr>
      </w:pPr>
      <w:r>
        <w:rPr>
          <w:b/>
        </w:rPr>
        <w:t>Property and Rental</w:t>
      </w:r>
    </w:p>
    <w:p w14:paraId="5B9869F5" w14:textId="77777777" w:rsidR="00D53C1B" w:rsidRPr="006B5C00" w:rsidRDefault="00D53C1B" w:rsidP="00D53C1B">
      <w:pPr>
        <w:pStyle w:val="NoSpacing"/>
        <w:rPr>
          <w:b/>
          <w:sz w:val="10"/>
          <w:szCs w:val="10"/>
        </w:rPr>
      </w:pPr>
    </w:p>
    <w:p w14:paraId="0125B433" w14:textId="240E9687" w:rsidR="00D53C1B" w:rsidRDefault="00D53C1B" w:rsidP="00D53C1B">
      <w:pPr>
        <w:pStyle w:val="NoSpacing"/>
      </w:pPr>
      <w:r>
        <w:t xml:space="preserve">Does the trust receive any income from </w:t>
      </w:r>
      <w:r>
        <w:rPr>
          <w:u w:val="single"/>
        </w:rPr>
        <w:t>any</w:t>
      </w:r>
      <w:r>
        <w:t xml:space="preserve"> of these sources?</w:t>
      </w:r>
    </w:p>
    <w:p w14:paraId="3C9120B2" w14:textId="64CB643D" w:rsidR="00C55138" w:rsidRDefault="00C55138" w:rsidP="00C55138">
      <w:pPr>
        <w:pStyle w:val="NoSpacing"/>
        <w:numPr>
          <w:ilvl w:val="0"/>
          <w:numId w:val="26"/>
        </w:numPr>
        <w:ind w:left="284" w:hanging="284"/>
      </w:pPr>
      <w:r>
        <w:t>Rental property investment(s)</w:t>
      </w:r>
      <w:r>
        <w:tab/>
      </w:r>
      <w:r>
        <w:tab/>
        <w:t xml:space="preserve">                                        </w:t>
      </w:r>
      <w:r>
        <w:tab/>
      </w:r>
      <w:r>
        <w:tab/>
      </w:r>
      <w:r>
        <w:tab/>
      </w:r>
      <w:r>
        <w:tab/>
        <w:t xml:space="preserve"> YES/ NO</w:t>
      </w:r>
    </w:p>
    <w:p w14:paraId="1E7EB3FD" w14:textId="3CC30E24" w:rsidR="00D53C1B" w:rsidRDefault="00D53C1B" w:rsidP="004F2993">
      <w:pPr>
        <w:pStyle w:val="NoSpacing"/>
        <w:numPr>
          <w:ilvl w:val="0"/>
          <w:numId w:val="26"/>
        </w:numPr>
        <w:tabs>
          <w:tab w:val="left" w:pos="8647"/>
        </w:tabs>
        <w:ind w:left="284" w:hanging="284"/>
      </w:pPr>
      <w:r>
        <w:t xml:space="preserve">A trust property in which beneficiaries live </w:t>
      </w:r>
      <w:r w:rsidR="00C90FCB">
        <w:t xml:space="preserve">and </w:t>
      </w:r>
      <w:r>
        <w:t xml:space="preserve">is occasionally rented out such as Air </w:t>
      </w:r>
      <w:proofErr w:type="spellStart"/>
      <w:r>
        <w:t>BnB</w:t>
      </w:r>
      <w:proofErr w:type="spellEnd"/>
      <w:r w:rsidR="004F2993">
        <w:tab/>
        <w:t xml:space="preserve"> </w:t>
      </w:r>
      <w:r>
        <w:t>YES/ NO</w:t>
      </w:r>
    </w:p>
    <w:p w14:paraId="7DCBB1DF" w14:textId="5FBBA558" w:rsidR="00D53C1B" w:rsidRDefault="00D53C1B" w:rsidP="002B3E75">
      <w:pPr>
        <w:pStyle w:val="NoSpacing"/>
        <w:numPr>
          <w:ilvl w:val="0"/>
          <w:numId w:val="26"/>
        </w:numPr>
        <w:ind w:left="284" w:hanging="284"/>
      </w:pPr>
      <w:r>
        <w:t xml:space="preserve">A trust holiday home </w:t>
      </w:r>
      <w:r w:rsidR="00C90FCB">
        <w:t xml:space="preserve">that </w:t>
      </w:r>
      <w:r>
        <w:t>is rented from time to time to cover expenses</w:t>
      </w:r>
      <w:r>
        <w:tab/>
      </w:r>
      <w:r>
        <w:tab/>
      </w:r>
      <w:r w:rsidR="002B3E75">
        <w:tab/>
      </w:r>
      <w:r w:rsidR="004F2993">
        <w:t xml:space="preserve"> </w:t>
      </w:r>
      <w:r>
        <w:t>YES/ NO</w:t>
      </w:r>
    </w:p>
    <w:p w14:paraId="76101C2E" w14:textId="77777777" w:rsidR="00D53C1B" w:rsidRDefault="00D53C1B" w:rsidP="00D53C1B">
      <w:pPr>
        <w:pStyle w:val="NoSpacing"/>
        <w:rPr>
          <w:i/>
        </w:rPr>
      </w:pPr>
      <w:r>
        <w:rPr>
          <w:i/>
        </w:rPr>
        <w:t>If any of the above apply, contact us for a separate questionnaire.</w:t>
      </w:r>
    </w:p>
    <w:p w14:paraId="63161302" w14:textId="77777777" w:rsidR="00D53C1B" w:rsidRPr="006B5C00" w:rsidRDefault="00D53C1B" w:rsidP="00D53C1B">
      <w:pPr>
        <w:pStyle w:val="NoSpacing"/>
        <w:rPr>
          <w:i/>
          <w:sz w:val="10"/>
          <w:szCs w:val="10"/>
        </w:rPr>
      </w:pPr>
    </w:p>
    <w:p w14:paraId="1F701EF5" w14:textId="0D01F1B0" w:rsidR="00D53C1B" w:rsidRPr="002B3E75" w:rsidRDefault="00D53C1B" w:rsidP="00D53C1B">
      <w:pPr>
        <w:pStyle w:val="NoSpacing"/>
        <w:rPr>
          <w:i/>
        </w:rPr>
      </w:pPr>
      <w:r>
        <w:t xml:space="preserve">Supply a copy of all statements received from rental agents during the year </w:t>
      </w:r>
      <w:r>
        <w:rPr>
          <w:u w:val="single"/>
        </w:rPr>
        <w:t xml:space="preserve">unless </w:t>
      </w:r>
      <w:r>
        <w:t xml:space="preserve">they are sent to our office, or recorded in your accounting system. </w:t>
      </w:r>
      <w:r>
        <w:rPr>
          <w:i/>
        </w:rPr>
        <w:t>If you record rental in your accounting system, we will still require the 31 March statement from your rental agent.</w:t>
      </w:r>
    </w:p>
    <w:p w14:paraId="3ABC3949" w14:textId="77777777" w:rsidR="00D53C1B" w:rsidRDefault="00D53C1B" w:rsidP="00532E71">
      <w:pPr>
        <w:pStyle w:val="NoSpacing"/>
        <w:rPr>
          <w:b/>
        </w:rPr>
      </w:pPr>
    </w:p>
    <w:p w14:paraId="21C376FC" w14:textId="04F4B479" w:rsidR="00C5454D" w:rsidRDefault="009C5C3E" w:rsidP="00532E71">
      <w:pPr>
        <w:pStyle w:val="NoSpacing"/>
        <w:rPr>
          <w:b/>
        </w:rPr>
      </w:pPr>
      <w:r>
        <w:rPr>
          <w:b/>
        </w:rPr>
        <w:t>Trust</w:t>
      </w:r>
      <w:r w:rsidR="00C5454D" w:rsidRPr="00532E71">
        <w:rPr>
          <w:b/>
        </w:rPr>
        <w:t xml:space="preserve"> Assets</w:t>
      </w:r>
    </w:p>
    <w:p w14:paraId="62B85A7E" w14:textId="77777777" w:rsidR="00532E71" w:rsidRPr="00532E71" w:rsidRDefault="00532E71" w:rsidP="00532E71">
      <w:pPr>
        <w:pStyle w:val="NoSpacing"/>
        <w:rPr>
          <w:b/>
          <w:sz w:val="10"/>
          <w:szCs w:val="10"/>
        </w:rPr>
      </w:pPr>
    </w:p>
    <w:p w14:paraId="55746F69" w14:textId="64ACEA47" w:rsidR="000D503B" w:rsidRDefault="00C5454D" w:rsidP="00532E71">
      <w:pPr>
        <w:pStyle w:val="NoSpacing"/>
      </w:pPr>
      <w:bookmarkStart w:id="1" w:name="_Hlk508884774"/>
      <w:r>
        <w:t xml:space="preserve">If any </w:t>
      </w:r>
      <w:r w:rsidR="009C5C3E">
        <w:t>trust</w:t>
      </w:r>
      <w:r>
        <w:t xml:space="preserve"> assets were</w:t>
      </w:r>
      <w:r w:rsidR="00D36665">
        <w:t xml:space="preserve"> </w:t>
      </w:r>
      <w:r>
        <w:t xml:space="preserve">bought or sold during the year, even if recorded in your accounting system, we need a list showing each item, the date bought or sold, </w:t>
      </w:r>
      <w:r w:rsidR="00C46656">
        <w:t>the full purchase/sale price, and paperwork covering any financing</w:t>
      </w:r>
      <w:r w:rsidR="009C5C3E">
        <w:t>.</w:t>
      </w:r>
    </w:p>
    <w:p w14:paraId="58A48553" w14:textId="77777777" w:rsidR="009C5C3E" w:rsidRPr="002B3E75" w:rsidRDefault="009C5C3E" w:rsidP="00532E71">
      <w:pPr>
        <w:pStyle w:val="NoSpacing"/>
        <w:rPr>
          <w:sz w:val="10"/>
          <w:szCs w:val="10"/>
        </w:rPr>
      </w:pPr>
    </w:p>
    <w:bookmarkEnd w:id="1"/>
    <w:p w14:paraId="6EE2EE9A" w14:textId="77777777" w:rsidR="00C5454D" w:rsidRDefault="00532E71" w:rsidP="00532E71">
      <w:pPr>
        <w:pStyle w:val="NoSpacing"/>
      </w:pPr>
      <w:r>
        <w:t>Circle/highlight options below:</w:t>
      </w:r>
    </w:p>
    <w:p w14:paraId="12E87386" w14:textId="4B7F1B8F" w:rsidR="00C46656" w:rsidRDefault="00C46656" w:rsidP="00532E71">
      <w:pPr>
        <w:pStyle w:val="NoSpacing"/>
        <w:numPr>
          <w:ilvl w:val="0"/>
          <w:numId w:val="20"/>
        </w:numPr>
      </w:pPr>
      <w:r>
        <w:t xml:space="preserve">No assets were bought or sold during the year </w:t>
      </w:r>
      <w:r w:rsidR="00C90FCB">
        <w:t xml:space="preserve"> </w:t>
      </w:r>
      <w:r w:rsidR="000C1EE1">
        <w:t>OR</w:t>
      </w:r>
    </w:p>
    <w:p w14:paraId="7AA48C9B" w14:textId="48E44E06" w:rsidR="00C46656" w:rsidRDefault="008E0215" w:rsidP="00532E71">
      <w:pPr>
        <w:pStyle w:val="NoSpacing"/>
        <w:numPr>
          <w:ilvl w:val="0"/>
          <w:numId w:val="20"/>
        </w:numPr>
      </w:pPr>
      <w:r>
        <w:t>I have supplied a</w:t>
      </w:r>
      <w:r w:rsidR="00C46656">
        <w:t xml:space="preserve"> list of assets purchased and </w:t>
      </w:r>
      <w:r>
        <w:t>sold</w:t>
      </w:r>
    </w:p>
    <w:p w14:paraId="10376B00" w14:textId="77777777" w:rsidR="00532E71" w:rsidRPr="00532E71" w:rsidRDefault="00532E71" w:rsidP="00532E71">
      <w:pPr>
        <w:pStyle w:val="NoSpacing"/>
        <w:ind w:left="720"/>
        <w:rPr>
          <w:sz w:val="10"/>
          <w:szCs w:val="10"/>
        </w:rPr>
      </w:pPr>
    </w:p>
    <w:p w14:paraId="3910A07D" w14:textId="77777777" w:rsidR="00C46656" w:rsidRDefault="00C46656" w:rsidP="00532E71">
      <w:pPr>
        <w:pStyle w:val="NoSpacing"/>
      </w:pPr>
      <w:r>
        <w:t>(Contact us if you need assistance with this)</w:t>
      </w:r>
    </w:p>
    <w:p w14:paraId="7A85442B" w14:textId="77777777" w:rsidR="00D53C1B" w:rsidRDefault="00D53C1B" w:rsidP="00D53C1B">
      <w:pPr>
        <w:pStyle w:val="NoSpacing"/>
        <w:rPr>
          <w:b/>
        </w:rPr>
      </w:pPr>
    </w:p>
    <w:p w14:paraId="3FDD72A8" w14:textId="5F988DD0" w:rsidR="00D53C1B" w:rsidRDefault="00D53C1B" w:rsidP="00D53C1B">
      <w:pPr>
        <w:pStyle w:val="NoSpacing"/>
        <w:rPr>
          <w:b/>
        </w:rPr>
      </w:pPr>
      <w:r>
        <w:rPr>
          <w:b/>
        </w:rPr>
        <w:t>Offshore assets</w:t>
      </w:r>
    </w:p>
    <w:p w14:paraId="3C267F83" w14:textId="77777777" w:rsidR="00D53C1B" w:rsidRPr="005F22CA" w:rsidRDefault="00D53C1B" w:rsidP="00D53C1B">
      <w:pPr>
        <w:pStyle w:val="NoSpacing"/>
        <w:rPr>
          <w:i/>
          <w:sz w:val="10"/>
          <w:szCs w:val="10"/>
        </w:rPr>
      </w:pPr>
    </w:p>
    <w:p w14:paraId="2BF69FDB" w14:textId="0EE6404F" w:rsidR="00D53C1B" w:rsidRDefault="00D53C1B" w:rsidP="00D53C1B">
      <w:pPr>
        <w:pStyle w:val="NoSpacing"/>
      </w:pPr>
      <w:r>
        <w:t>Does the trust receive any income from overseas?</w:t>
      </w:r>
      <w:r>
        <w:tab/>
      </w:r>
      <w:r>
        <w:tab/>
      </w:r>
      <w:r w:rsidR="002B3E75">
        <w:tab/>
      </w:r>
      <w:r w:rsidR="002B3E75">
        <w:tab/>
      </w:r>
      <w:r w:rsidR="002B3E75">
        <w:tab/>
      </w:r>
      <w:r w:rsidR="002B3E75">
        <w:tab/>
      </w:r>
      <w:r>
        <w:t>YES/ NO</w:t>
      </w:r>
    </w:p>
    <w:p w14:paraId="2F5F512D" w14:textId="77777777" w:rsidR="00D53C1B" w:rsidRPr="00532E71" w:rsidRDefault="00D53C1B" w:rsidP="00D53C1B">
      <w:pPr>
        <w:pStyle w:val="NoSpacing"/>
        <w:rPr>
          <w:sz w:val="10"/>
          <w:szCs w:val="10"/>
        </w:rPr>
      </w:pPr>
    </w:p>
    <w:p w14:paraId="76BA0329" w14:textId="2B95815A" w:rsidR="00D53C1B" w:rsidRDefault="00D53C1B" w:rsidP="00D53C1B">
      <w:pPr>
        <w:pStyle w:val="NoSpacing"/>
      </w:pPr>
      <w:r>
        <w:t>Does the trust hold any overseas assets?</w:t>
      </w:r>
      <w:r>
        <w:tab/>
      </w:r>
      <w:r>
        <w:tab/>
      </w:r>
      <w:r>
        <w:tab/>
      </w:r>
      <w:r>
        <w:tab/>
      </w:r>
      <w:r w:rsidRPr="00B255C9">
        <w:t xml:space="preserve"> </w:t>
      </w:r>
      <w:r>
        <w:tab/>
      </w:r>
      <w:r>
        <w:tab/>
      </w:r>
      <w:r>
        <w:tab/>
        <w:t>YES/ NO</w:t>
      </w:r>
    </w:p>
    <w:p w14:paraId="5918379A" w14:textId="09367A03" w:rsidR="00D53C1B" w:rsidRDefault="00D53C1B" w:rsidP="00D53C1B">
      <w:pPr>
        <w:pStyle w:val="NoSpacing"/>
        <w:rPr>
          <w:i/>
        </w:rPr>
      </w:pPr>
      <w:r>
        <w:rPr>
          <w:i/>
        </w:rPr>
        <w:t xml:space="preserve">If yes, list on a separate sheet and supply </w:t>
      </w:r>
      <w:r w:rsidR="008E0215">
        <w:rPr>
          <w:i/>
        </w:rPr>
        <w:t>to us</w:t>
      </w:r>
    </w:p>
    <w:p w14:paraId="1119E497" w14:textId="77777777" w:rsidR="00D53C1B" w:rsidRPr="006B5C00" w:rsidRDefault="00D53C1B" w:rsidP="00D53C1B">
      <w:pPr>
        <w:pStyle w:val="NoSpacing"/>
        <w:rPr>
          <w:i/>
          <w:sz w:val="10"/>
          <w:szCs w:val="10"/>
        </w:rPr>
      </w:pPr>
    </w:p>
    <w:p w14:paraId="29633FEF" w14:textId="77777777" w:rsidR="00D53C1B" w:rsidRDefault="00D53C1B" w:rsidP="00D53C1B">
      <w:pPr>
        <w:pStyle w:val="NoSpacing"/>
        <w:rPr>
          <w:i/>
        </w:rPr>
      </w:pPr>
      <w:r>
        <w:rPr>
          <w:i/>
        </w:rPr>
        <w:t xml:space="preserve">Inland Revenue activity is increasing in the area of overseas investments and assets. As well as this question, we will also require you to complete a declaration about overseas interests. If you are unsure about any aspect of this, contact us.  </w:t>
      </w:r>
    </w:p>
    <w:p w14:paraId="23E5F7C7" w14:textId="77777777" w:rsidR="00D53C1B" w:rsidRPr="00C46656" w:rsidRDefault="00D53C1B" w:rsidP="00D53C1B">
      <w:pPr>
        <w:pStyle w:val="NoSpacing"/>
      </w:pPr>
    </w:p>
    <w:p w14:paraId="485F5320" w14:textId="77777777" w:rsidR="00D53C1B" w:rsidRDefault="00D53C1B" w:rsidP="00D53C1B">
      <w:pPr>
        <w:pStyle w:val="NoSpacing"/>
        <w:rPr>
          <w:b/>
        </w:rPr>
      </w:pPr>
      <w:r w:rsidRPr="00532E71">
        <w:rPr>
          <w:b/>
        </w:rPr>
        <w:t>Financing</w:t>
      </w:r>
    </w:p>
    <w:p w14:paraId="0C04D78F" w14:textId="77777777" w:rsidR="00D53C1B" w:rsidRPr="00532E71" w:rsidRDefault="00D53C1B" w:rsidP="00D53C1B">
      <w:pPr>
        <w:pStyle w:val="NoSpacing"/>
        <w:rPr>
          <w:b/>
          <w:sz w:val="10"/>
          <w:szCs w:val="10"/>
        </w:rPr>
      </w:pPr>
    </w:p>
    <w:p w14:paraId="30CE2FC3" w14:textId="77777777" w:rsidR="00D53C1B" w:rsidRDefault="00D53C1B" w:rsidP="00D53C1B">
      <w:pPr>
        <w:pStyle w:val="NoSpacing"/>
      </w:pPr>
      <w:r>
        <w:t>If any new loans of any kind have been taken out during the year, supply details. This will include bank loans, including mortgages, asset finance, and personal finance loans.</w:t>
      </w:r>
    </w:p>
    <w:p w14:paraId="710B291F" w14:textId="77777777" w:rsidR="00D53C1B" w:rsidRPr="00532E71" w:rsidRDefault="00D53C1B" w:rsidP="00D53C1B">
      <w:pPr>
        <w:pStyle w:val="NoSpacing"/>
        <w:rPr>
          <w:sz w:val="10"/>
          <w:szCs w:val="10"/>
        </w:rPr>
      </w:pPr>
    </w:p>
    <w:p w14:paraId="54358FEF" w14:textId="77777777" w:rsidR="00D53C1B" w:rsidRDefault="00D53C1B" w:rsidP="00D53C1B">
      <w:pPr>
        <w:pStyle w:val="NoSpacing"/>
      </w:pPr>
      <w:r>
        <w:t>Also, if you are considering taking out any finance in the next 12 months, we strongly recommend you let us know. We may be able to assist you to ensure interest costs on loans are tax-deductible, and also assist with asset and business protection.</w:t>
      </w:r>
    </w:p>
    <w:p w14:paraId="25DF9F77" w14:textId="77777777" w:rsidR="00D53C1B" w:rsidRPr="00532E71" w:rsidRDefault="00D53C1B" w:rsidP="00D53C1B">
      <w:pPr>
        <w:pStyle w:val="NoSpacing"/>
        <w:rPr>
          <w:sz w:val="10"/>
          <w:szCs w:val="10"/>
        </w:rPr>
      </w:pPr>
    </w:p>
    <w:p w14:paraId="0EF55154" w14:textId="77777777" w:rsidR="00D53C1B" w:rsidRDefault="00D53C1B" w:rsidP="002B3E75">
      <w:pPr>
        <w:pStyle w:val="NoSpacing"/>
      </w:pPr>
      <w:r>
        <w:t xml:space="preserve">For new loans, list amount, lender, </w:t>
      </w:r>
      <w:proofErr w:type="gramStart"/>
      <w:r>
        <w:t>date</w:t>
      </w:r>
      <w:proofErr w:type="gramEnd"/>
      <w:r>
        <w:t xml:space="preserve"> and also supply the loan documentation.</w:t>
      </w:r>
    </w:p>
    <w:p w14:paraId="689BC275" w14:textId="77777777" w:rsidR="002B3E75" w:rsidRPr="002B3E75" w:rsidRDefault="002B3E75" w:rsidP="002B3E75">
      <w:pPr>
        <w:pStyle w:val="NoSpacing"/>
        <w:rPr>
          <w:sz w:val="10"/>
          <w:szCs w:val="10"/>
        </w:rPr>
      </w:pPr>
    </w:p>
    <w:p w14:paraId="743DC6B9" w14:textId="77777777" w:rsidR="00D53C1B" w:rsidRDefault="00D53C1B" w:rsidP="00D53C1B">
      <w:pPr>
        <w:pStyle w:val="NoSpacing"/>
      </w:pPr>
      <w:r>
        <w:t>Likewise, if you have repaid a loan (for which – well done) supply us with the relevant documentation.</w:t>
      </w:r>
    </w:p>
    <w:p w14:paraId="00FDA4CB" w14:textId="77777777" w:rsidR="00D53C1B" w:rsidRPr="00532E71" w:rsidRDefault="00D53C1B" w:rsidP="00D53C1B">
      <w:pPr>
        <w:pStyle w:val="NoSpacing"/>
        <w:rPr>
          <w:sz w:val="10"/>
          <w:szCs w:val="10"/>
        </w:rPr>
      </w:pPr>
    </w:p>
    <w:p w14:paraId="1DA79D58" w14:textId="77777777" w:rsidR="00D53C1B" w:rsidRDefault="00D53C1B" w:rsidP="00D53C1B">
      <w:pPr>
        <w:pStyle w:val="NoSpacing"/>
      </w:pPr>
      <w:r>
        <w:t>If you personally, or any family members or close associates, have put significant amounts of money in to the trust this last year, also supply details, both of the amount(s) and of the terms, such as interest charged, repayment terms, security.</w:t>
      </w:r>
    </w:p>
    <w:p w14:paraId="424C0925" w14:textId="77777777" w:rsidR="00D53C1B" w:rsidRDefault="00D53C1B" w:rsidP="00D53C1B">
      <w:pPr>
        <w:pStyle w:val="NoSpacing"/>
      </w:pPr>
    </w:p>
    <w:p w14:paraId="1870FA38" w14:textId="2D781EE6" w:rsidR="00C46656" w:rsidRDefault="00C46656" w:rsidP="00532E71">
      <w:pPr>
        <w:pStyle w:val="NoSpacing"/>
        <w:rPr>
          <w:b/>
        </w:rPr>
      </w:pPr>
      <w:r w:rsidRPr="00532E71">
        <w:rPr>
          <w:b/>
        </w:rPr>
        <w:t>GST</w:t>
      </w:r>
      <w:r w:rsidR="009C5C3E">
        <w:rPr>
          <w:b/>
        </w:rPr>
        <w:t xml:space="preserve"> – for GST-registered trusts only</w:t>
      </w:r>
    </w:p>
    <w:p w14:paraId="413BFDE7" w14:textId="77777777" w:rsidR="00532E71" w:rsidRPr="00532E71" w:rsidRDefault="00532E71" w:rsidP="00532E71">
      <w:pPr>
        <w:pStyle w:val="NoSpacing"/>
        <w:rPr>
          <w:b/>
          <w:sz w:val="10"/>
          <w:szCs w:val="10"/>
        </w:rPr>
      </w:pPr>
    </w:p>
    <w:p w14:paraId="35884C4D" w14:textId="77777777" w:rsidR="00C46656" w:rsidRPr="009C5C3E" w:rsidRDefault="00C46656" w:rsidP="00532E71">
      <w:pPr>
        <w:pStyle w:val="NoSpacing"/>
        <w:rPr>
          <w:i/>
        </w:rPr>
      </w:pPr>
      <w:r w:rsidRPr="009C5C3E">
        <w:rPr>
          <w:i/>
        </w:rPr>
        <w:t xml:space="preserve">If your GST returns are prepared by the Miller Johnson office, you do not need to complete this section. </w:t>
      </w:r>
    </w:p>
    <w:p w14:paraId="48E40774" w14:textId="77777777" w:rsidR="00C46656" w:rsidRDefault="00C46656" w:rsidP="00532E71">
      <w:pPr>
        <w:pStyle w:val="NoSpacing"/>
        <w:numPr>
          <w:ilvl w:val="0"/>
          <w:numId w:val="21"/>
        </w:numPr>
      </w:pPr>
      <w:r>
        <w:t>Supply all GST returns if you have kept a copy. (If you are unable to supply a copy of all GST returns, we are able to print these out, but it will add slightly to the cost, and we have to access your GST on the Inland Revenue website)</w:t>
      </w:r>
    </w:p>
    <w:p w14:paraId="6EFED30A" w14:textId="4013858D" w:rsidR="00C46656" w:rsidRDefault="00C46656" w:rsidP="00532E71">
      <w:pPr>
        <w:pStyle w:val="NoSpacing"/>
        <w:numPr>
          <w:ilvl w:val="0"/>
          <w:numId w:val="21"/>
        </w:numPr>
      </w:pPr>
      <w:r>
        <w:t xml:space="preserve">Provide documentation of all GST </w:t>
      </w:r>
      <w:r w:rsidR="000C1EE1">
        <w:t>adjustments</w:t>
      </w:r>
      <w:r>
        <w:t xml:space="preserve"> made</w:t>
      </w:r>
    </w:p>
    <w:p w14:paraId="40F32809" w14:textId="77777777" w:rsidR="00532E71" w:rsidRPr="00532E71" w:rsidRDefault="00532E71" w:rsidP="00532E71">
      <w:pPr>
        <w:pStyle w:val="NoSpacing"/>
        <w:ind w:left="360"/>
        <w:rPr>
          <w:sz w:val="10"/>
          <w:szCs w:val="10"/>
        </w:rPr>
      </w:pPr>
    </w:p>
    <w:p w14:paraId="4B53AF6B" w14:textId="77777777" w:rsidR="00C46656" w:rsidRDefault="00C46656" w:rsidP="00532E71">
      <w:pPr>
        <w:pStyle w:val="NoSpacing"/>
      </w:pPr>
      <w:r>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112104B2" w14:textId="77777777" w:rsidR="00D53C1B" w:rsidRDefault="00D53C1B" w:rsidP="00532E71">
      <w:pPr>
        <w:pStyle w:val="NoSpacing"/>
        <w:rPr>
          <w:b/>
        </w:rPr>
      </w:pPr>
    </w:p>
    <w:p w14:paraId="56AB1626" w14:textId="7A079D0D" w:rsidR="00D36665" w:rsidRDefault="00D36665" w:rsidP="00532E71">
      <w:pPr>
        <w:pStyle w:val="NoSpacing"/>
        <w:rPr>
          <w:b/>
        </w:rPr>
      </w:pPr>
      <w:r w:rsidRPr="00532E71">
        <w:rPr>
          <w:b/>
        </w:rPr>
        <w:t>Mixing it up…</w:t>
      </w:r>
    </w:p>
    <w:p w14:paraId="7C7D890A" w14:textId="77777777" w:rsidR="00532E71" w:rsidRPr="00532E71" w:rsidRDefault="00532E71" w:rsidP="00532E71">
      <w:pPr>
        <w:pStyle w:val="NoSpacing"/>
        <w:rPr>
          <w:b/>
          <w:sz w:val="10"/>
          <w:szCs w:val="10"/>
        </w:rPr>
      </w:pPr>
    </w:p>
    <w:p w14:paraId="76FF51A5" w14:textId="4F913E17" w:rsidR="00D36665" w:rsidRDefault="00D36665" w:rsidP="00532E71">
      <w:pPr>
        <w:pStyle w:val="NoSpacing"/>
      </w:pPr>
      <w:r>
        <w:t xml:space="preserve">Has the </w:t>
      </w:r>
      <w:r w:rsidR="009C5C3E">
        <w:t>trust</w:t>
      </w:r>
      <w:r>
        <w:t xml:space="preserve"> paid for any </w:t>
      </w:r>
      <w:r w:rsidRPr="00532E71">
        <w:rPr>
          <w:u w:val="single"/>
        </w:rPr>
        <w:t>private or domestic expenditure</w:t>
      </w:r>
      <w:r w:rsidR="00532E71">
        <w:t>?</w:t>
      </w:r>
      <w:r w:rsidR="00532E71">
        <w:tab/>
      </w:r>
      <w:r w:rsidR="00532E71">
        <w:tab/>
      </w:r>
      <w:r w:rsidR="00532E71">
        <w:tab/>
      </w:r>
      <w:r w:rsidR="002B3E75">
        <w:tab/>
      </w:r>
      <w:r>
        <w:t>YES / NO</w:t>
      </w:r>
    </w:p>
    <w:p w14:paraId="3BEC2173" w14:textId="77777777" w:rsidR="00D36665" w:rsidRDefault="00D36665" w:rsidP="00532E71">
      <w:pPr>
        <w:pStyle w:val="NoSpacing"/>
      </w:pPr>
      <w:r>
        <w:t>(</w:t>
      </w:r>
      <w:proofErr w:type="gramStart"/>
      <w:r>
        <w:t>if</w:t>
      </w:r>
      <w:proofErr w:type="gramEnd"/>
      <w:r>
        <w:t xml:space="preserve"> yes, supply a separate list)</w:t>
      </w:r>
    </w:p>
    <w:p w14:paraId="6CCC1204" w14:textId="77777777" w:rsidR="00532E71" w:rsidRPr="00532E71" w:rsidRDefault="00532E71" w:rsidP="00532E71">
      <w:pPr>
        <w:pStyle w:val="NoSpacing"/>
        <w:rPr>
          <w:sz w:val="10"/>
          <w:szCs w:val="10"/>
        </w:rPr>
      </w:pPr>
    </w:p>
    <w:p w14:paraId="6BDC0A1A" w14:textId="64A482BE" w:rsidR="00D36665" w:rsidRDefault="009C5C3E" w:rsidP="00532E71">
      <w:pPr>
        <w:pStyle w:val="NoSpacing"/>
      </w:pPr>
      <w:r>
        <w:t>Have the trustees or beneficiaries</w:t>
      </w:r>
      <w:r w:rsidR="00D36665">
        <w:t xml:space="preserve"> paid for any </w:t>
      </w:r>
      <w:r>
        <w:rPr>
          <w:u w:val="single"/>
        </w:rPr>
        <w:t>trust</w:t>
      </w:r>
      <w:r w:rsidR="00D36665" w:rsidRPr="00532E71">
        <w:rPr>
          <w:u w:val="single"/>
        </w:rPr>
        <w:t xml:space="preserve"> expenditure</w:t>
      </w:r>
      <w:r w:rsidR="00D36665">
        <w:t xml:space="preserve"> and not been</w:t>
      </w:r>
      <w:r>
        <w:t xml:space="preserve"> </w:t>
      </w:r>
      <w:r w:rsidR="00532E71">
        <w:t xml:space="preserve">reimbursed by the </w:t>
      </w:r>
      <w:r>
        <w:t>trust</w:t>
      </w:r>
      <w:r w:rsidR="00532E71">
        <w:t>?</w:t>
      </w:r>
      <w:r w:rsidR="00532E71">
        <w:tab/>
      </w:r>
      <w:r w:rsidR="00532E71">
        <w:tab/>
      </w:r>
      <w:r w:rsidR="00532E71">
        <w:tab/>
      </w:r>
      <w:r w:rsidR="00532E71">
        <w:tab/>
      </w:r>
      <w:r w:rsidR="00532E71">
        <w:tab/>
      </w:r>
      <w:r w:rsidR="002B3E75">
        <w:tab/>
      </w:r>
      <w:r w:rsidR="002B3E75">
        <w:tab/>
      </w:r>
      <w:r w:rsidR="002B3E75">
        <w:tab/>
      </w:r>
      <w:r w:rsidR="002B3E75">
        <w:tab/>
      </w:r>
      <w:r w:rsidR="002B3E75">
        <w:tab/>
      </w:r>
      <w:r w:rsidR="002B3E75">
        <w:tab/>
      </w:r>
      <w:r w:rsidR="002B3E75">
        <w:tab/>
      </w:r>
      <w:r w:rsidR="00D36665">
        <w:t>YES / NO</w:t>
      </w:r>
    </w:p>
    <w:p w14:paraId="737C81F3" w14:textId="77777777" w:rsidR="00D36665" w:rsidRDefault="00D36665" w:rsidP="00532E71">
      <w:pPr>
        <w:pStyle w:val="NoSpacing"/>
      </w:pPr>
      <w:r>
        <w:t>(</w:t>
      </w:r>
      <w:proofErr w:type="gramStart"/>
      <w:r>
        <w:t>if</w:t>
      </w:r>
      <w:proofErr w:type="gramEnd"/>
      <w:r>
        <w:t xml:space="preserve"> yes, supply a separate list)</w:t>
      </w:r>
    </w:p>
    <w:p w14:paraId="131D9ED2" w14:textId="77777777" w:rsidR="00532E71" w:rsidRPr="00532E71" w:rsidRDefault="00532E71" w:rsidP="00532E71">
      <w:pPr>
        <w:pStyle w:val="NoSpacing"/>
        <w:rPr>
          <w:i/>
          <w:sz w:val="10"/>
          <w:szCs w:val="10"/>
        </w:rPr>
      </w:pPr>
    </w:p>
    <w:p w14:paraId="7262A877" w14:textId="223B7A73" w:rsidR="00DF3486" w:rsidRDefault="009C1D62" w:rsidP="00532E71">
      <w:pPr>
        <w:pStyle w:val="NoSpacing"/>
      </w:pPr>
      <w:r w:rsidRPr="00C55138">
        <w:rPr>
          <w:b/>
        </w:rPr>
        <w:t>Home office</w:t>
      </w:r>
      <w:r>
        <w:t xml:space="preserve"> – if </w:t>
      </w:r>
      <w:r w:rsidR="009C5C3E">
        <w:t>you have</w:t>
      </w:r>
      <w:r>
        <w:t xml:space="preserve"> a home office set up, you </w:t>
      </w:r>
      <w:r w:rsidR="009C5C3E">
        <w:t>may be</w:t>
      </w:r>
      <w:r>
        <w:t xml:space="preserve"> entitled to claim a portion of the home expenses. </w:t>
      </w:r>
      <w:r>
        <w:rPr>
          <w:i/>
        </w:rPr>
        <w:t xml:space="preserve"> </w:t>
      </w:r>
      <w:r w:rsidR="00C55138">
        <w:t>Complete the</w:t>
      </w:r>
      <w:r w:rsidRPr="00532E71">
        <w:t xml:space="preserve"> separate questionnaire OR circle/highlight this statement:  </w:t>
      </w:r>
    </w:p>
    <w:p w14:paraId="4DE5D6B0" w14:textId="77777777" w:rsidR="00532E71" w:rsidRPr="00532E71" w:rsidRDefault="00532E71" w:rsidP="00532E71">
      <w:pPr>
        <w:pStyle w:val="NoSpacing"/>
        <w:rPr>
          <w:sz w:val="10"/>
          <w:szCs w:val="10"/>
        </w:rPr>
      </w:pPr>
    </w:p>
    <w:p w14:paraId="056A08B7" w14:textId="19E2E368" w:rsidR="009C1D62" w:rsidRDefault="00DF3486" w:rsidP="00532E71">
      <w:pPr>
        <w:pStyle w:val="NoSpacing"/>
        <w:rPr>
          <w:i/>
        </w:rPr>
      </w:pPr>
      <w:r>
        <w:rPr>
          <w:i/>
        </w:rPr>
        <w:t>“</w:t>
      </w:r>
      <w:r w:rsidR="009C1D62">
        <w:rPr>
          <w:i/>
        </w:rPr>
        <w:t>I authorise Miller Johnson to use last year’s home office costs for the purposes o</w:t>
      </w:r>
      <w:r>
        <w:rPr>
          <w:i/>
        </w:rPr>
        <w:t>f the 201</w:t>
      </w:r>
      <w:r w:rsidR="006073E8">
        <w:rPr>
          <w:i/>
        </w:rPr>
        <w:t>9</w:t>
      </w:r>
      <w:r>
        <w:rPr>
          <w:i/>
        </w:rPr>
        <w:t xml:space="preserve"> financial statement.”</w:t>
      </w:r>
    </w:p>
    <w:p w14:paraId="4FDD01BD" w14:textId="77777777" w:rsidR="00FC4B5D" w:rsidRPr="00FC4B5D" w:rsidRDefault="00FC4B5D" w:rsidP="00532E71">
      <w:pPr>
        <w:pStyle w:val="NoSpacing"/>
        <w:rPr>
          <w:i/>
          <w:sz w:val="10"/>
          <w:szCs w:val="10"/>
        </w:rPr>
      </w:pPr>
    </w:p>
    <w:p w14:paraId="6C987E68" w14:textId="77777777" w:rsidR="009C1D62" w:rsidRDefault="009C1D62" w:rsidP="00532E71">
      <w:pPr>
        <w:pStyle w:val="NoSpacing"/>
      </w:pPr>
      <w:r w:rsidRPr="00FC4B5D">
        <w:t xml:space="preserve">(Note we must obtain new figures every 3 years, and if any costs have substantially changed, you may not use this option) </w:t>
      </w:r>
    </w:p>
    <w:p w14:paraId="31365850" w14:textId="77777777" w:rsidR="00FC4B5D" w:rsidRPr="00FC4B5D" w:rsidRDefault="00FC4B5D" w:rsidP="00532E71">
      <w:pPr>
        <w:pStyle w:val="NoSpacing"/>
      </w:pPr>
    </w:p>
    <w:p w14:paraId="3C06113B" w14:textId="77777777" w:rsidR="00764A5D" w:rsidRDefault="00764A5D" w:rsidP="00FC4B5D">
      <w:pPr>
        <w:pStyle w:val="NoSpacing"/>
        <w:rPr>
          <w:b/>
        </w:rPr>
      </w:pPr>
      <w:r>
        <w:rPr>
          <w:b/>
        </w:rPr>
        <w:t>Catch-all</w:t>
      </w:r>
    </w:p>
    <w:p w14:paraId="4FCFC685" w14:textId="22DB1760" w:rsidR="00764A5D" w:rsidRPr="00764A5D" w:rsidRDefault="00764A5D" w:rsidP="00FC4B5D">
      <w:pPr>
        <w:pStyle w:val="NoSpacing"/>
      </w:pPr>
      <w:r>
        <w:t>Is there anything else you wish us to know, or want to say to us? Email or give us a call</w:t>
      </w:r>
    </w:p>
    <w:p w14:paraId="70FFBE18" w14:textId="1638A2BF" w:rsidR="00FC4B5D" w:rsidRDefault="002B3E75" w:rsidP="00FC4B5D">
      <w:pPr>
        <w:pStyle w:val="NoSpacing"/>
      </w:pPr>
      <w:r>
        <w:tab/>
      </w:r>
    </w:p>
    <w:p w14:paraId="1FB9B82A" w14:textId="32DAF6F4" w:rsidR="00D53C1B" w:rsidRDefault="00D53C1B" w:rsidP="00FC4B5D">
      <w:pPr>
        <w:pStyle w:val="NoSpacing"/>
      </w:pPr>
    </w:p>
    <w:p w14:paraId="1540C45D" w14:textId="77777777" w:rsidR="00D53C1B" w:rsidRDefault="00D53C1B" w:rsidP="00FC4B5D">
      <w:pPr>
        <w:pStyle w:val="NoSpacing"/>
      </w:pPr>
    </w:p>
    <w:p w14:paraId="0969D964" w14:textId="77777777" w:rsidR="00026EA4" w:rsidRDefault="00026EA4" w:rsidP="00FC4B5D">
      <w:pPr>
        <w:pStyle w:val="NoSpacing"/>
      </w:pPr>
    </w:p>
    <w:p w14:paraId="3CC59404" w14:textId="77777777" w:rsidR="00026EA4" w:rsidRDefault="00026EA4" w:rsidP="00FC4B5D">
      <w:pPr>
        <w:pStyle w:val="NoSpacing"/>
      </w:pPr>
    </w:p>
    <w:p w14:paraId="02CC2A42" w14:textId="77777777" w:rsidR="00026EA4" w:rsidRDefault="00026EA4" w:rsidP="00FC4B5D">
      <w:pPr>
        <w:pStyle w:val="NoSpacing"/>
      </w:pPr>
    </w:p>
    <w:p w14:paraId="51752ADB" w14:textId="77777777" w:rsidR="00EC41F5" w:rsidRDefault="00EC41F5" w:rsidP="00FC4B5D">
      <w:pPr>
        <w:pStyle w:val="NoSpacing"/>
      </w:pPr>
    </w:p>
    <w:p w14:paraId="6D7DE06B" w14:textId="77777777" w:rsidR="00026EA4" w:rsidRDefault="00026EA4" w:rsidP="00FC4B5D">
      <w:pPr>
        <w:pStyle w:val="NoSpacing"/>
      </w:pPr>
    </w:p>
    <w:p w14:paraId="52F78799" w14:textId="77777777" w:rsidR="008C648B" w:rsidRDefault="008C648B" w:rsidP="00FC4B5D">
      <w:pPr>
        <w:pStyle w:val="NoSpacing"/>
      </w:pPr>
    </w:p>
    <w:p w14:paraId="44185135" w14:textId="77777777" w:rsidR="00D1783B" w:rsidRDefault="00D1783B" w:rsidP="00FC4B5D">
      <w:pPr>
        <w:pStyle w:val="NoSpacing"/>
      </w:pPr>
    </w:p>
    <w:p w14:paraId="1E2CA07F" w14:textId="77777777" w:rsidR="00C5454D" w:rsidRDefault="000C1EE1" w:rsidP="00FC4B5D">
      <w:pPr>
        <w:pStyle w:val="NoSpacing"/>
        <w:rPr>
          <w:b/>
        </w:rPr>
      </w:pPr>
      <w:r>
        <w:rPr>
          <w:b/>
        </w:rPr>
        <w:lastRenderedPageBreak/>
        <w:t>Declaration</w:t>
      </w:r>
    </w:p>
    <w:p w14:paraId="3115F2B1" w14:textId="77777777" w:rsidR="00FC4B5D" w:rsidRPr="00FC4B5D" w:rsidRDefault="00FC4B5D" w:rsidP="00FC4B5D">
      <w:pPr>
        <w:pStyle w:val="NoSpacing"/>
        <w:rPr>
          <w:b/>
          <w:sz w:val="10"/>
          <w:szCs w:val="10"/>
        </w:rPr>
      </w:pPr>
    </w:p>
    <w:p w14:paraId="79833F05" w14:textId="77777777" w:rsidR="009C5C3E" w:rsidRDefault="00C5454D" w:rsidP="00FC4B5D">
      <w:pPr>
        <w:pStyle w:val="NoSpacing"/>
      </w:pPr>
      <w:r>
        <w:t xml:space="preserve">Finally, we need you to make some declarations. </w:t>
      </w:r>
      <w:r w:rsidR="009C1D62">
        <w:t xml:space="preserve"> These declarations should be made by the contact person named on the front page, or the name of the declarer clearly indicated below. </w:t>
      </w:r>
    </w:p>
    <w:p w14:paraId="320C3FE0" w14:textId="73AA361D" w:rsidR="00007B60" w:rsidRDefault="00FC4B5D" w:rsidP="00FC4B5D">
      <w:pPr>
        <w:pStyle w:val="NoSpacing"/>
        <w:rPr>
          <w:b/>
        </w:rPr>
      </w:pPr>
      <w:r>
        <w:rPr>
          <w:b/>
        </w:rPr>
        <w:t>If you ar</w:t>
      </w:r>
      <w:r w:rsidR="00C05A65">
        <w:rPr>
          <w:b/>
        </w:rPr>
        <w:t>e unable to state any of the six</w:t>
      </w:r>
      <w:r>
        <w:rPr>
          <w:b/>
        </w:rPr>
        <w:t xml:space="preserve"> declarations i.e. they are NOT true or correct, strike a line through that declaration. We will be in touch. </w:t>
      </w:r>
    </w:p>
    <w:p w14:paraId="1AFB4A78" w14:textId="77777777" w:rsidR="00FC4B5D" w:rsidRPr="00FC4B5D" w:rsidRDefault="00FC4B5D" w:rsidP="00FC4B5D">
      <w:pPr>
        <w:pStyle w:val="NoSpacing"/>
        <w:rPr>
          <w:b/>
        </w:rPr>
      </w:pPr>
    </w:p>
    <w:p w14:paraId="3564AC1F" w14:textId="77777777" w:rsidR="00007B60" w:rsidRPr="00C855A1" w:rsidRDefault="00C5454D" w:rsidP="00C855A1">
      <w:pPr>
        <w:pStyle w:val="NoSpacing"/>
        <w:numPr>
          <w:ilvl w:val="0"/>
          <w:numId w:val="24"/>
        </w:numPr>
        <w:ind w:left="426"/>
      </w:pPr>
      <w:r w:rsidRPr="00C855A1">
        <w:t>Payments to Inland Revenue</w:t>
      </w:r>
    </w:p>
    <w:p w14:paraId="722BE286" w14:textId="1F2A4185" w:rsidR="00007B60" w:rsidRDefault="00007B60" w:rsidP="00F477C7">
      <w:pPr>
        <w:pStyle w:val="NoSpacing"/>
        <w:ind w:firstLine="426"/>
      </w:pPr>
      <w:r>
        <w:t xml:space="preserve">If your </w:t>
      </w:r>
      <w:r w:rsidR="009C5C3E">
        <w:t>trust</w:t>
      </w:r>
      <w:r>
        <w:t xml:space="preserve"> is behind with payment of ANY taxes (income,</w:t>
      </w:r>
      <w:r w:rsidR="00C5454D">
        <w:t xml:space="preserve"> GST or other),</w:t>
      </w:r>
      <w:r w:rsidR="00B61B26">
        <w:t xml:space="preserve"> </w:t>
      </w:r>
      <w:r w:rsidR="00C5454D">
        <w:t>indicate BELOW</w:t>
      </w:r>
    </w:p>
    <w:p w14:paraId="189E108A" w14:textId="77777777" w:rsidR="00F477C7" w:rsidRPr="00F477C7" w:rsidRDefault="00F477C7" w:rsidP="00F477C7">
      <w:pPr>
        <w:pStyle w:val="NoSpacing"/>
        <w:ind w:firstLine="426"/>
        <w:rPr>
          <w:sz w:val="10"/>
          <w:szCs w:val="10"/>
        </w:rPr>
      </w:pPr>
    </w:p>
    <w:p w14:paraId="02ED3A4E" w14:textId="77777777" w:rsidR="00C5454D" w:rsidRDefault="00C5454D" w:rsidP="00F477C7">
      <w:pPr>
        <w:pStyle w:val="NoSpacing"/>
        <w:ind w:firstLine="426"/>
      </w:pPr>
      <w:r>
        <w:t>I declare that (circle or highlight as appropriate)</w:t>
      </w:r>
    </w:p>
    <w:p w14:paraId="61E27057" w14:textId="43A97298" w:rsidR="00007B60" w:rsidRDefault="00007B60" w:rsidP="00F477C7">
      <w:pPr>
        <w:pStyle w:val="NoSpacing"/>
        <w:numPr>
          <w:ilvl w:val="0"/>
          <w:numId w:val="25"/>
        </w:numPr>
        <w:ind w:left="851"/>
      </w:pPr>
      <w:r>
        <w:t xml:space="preserve">All </w:t>
      </w:r>
      <w:r w:rsidR="009C5C3E">
        <w:t>trust</w:t>
      </w:r>
      <w:r>
        <w:t xml:space="preserve"> taxes are up to date OR</w:t>
      </w:r>
    </w:p>
    <w:p w14:paraId="46FCA7AD" w14:textId="536E12D0" w:rsidR="001B5063" w:rsidRDefault="00C5454D" w:rsidP="00F477C7">
      <w:pPr>
        <w:pStyle w:val="NoSpacing"/>
        <w:numPr>
          <w:ilvl w:val="0"/>
          <w:numId w:val="25"/>
        </w:numPr>
        <w:ind w:left="851"/>
      </w:pPr>
      <w:r>
        <w:t xml:space="preserve">The </w:t>
      </w:r>
      <w:r w:rsidR="009C5C3E">
        <w:t>trust</w:t>
      </w:r>
      <w:r>
        <w:t xml:space="preserve"> has arrears in ……………………………………………………….. </w:t>
      </w:r>
      <w:proofErr w:type="gramStart"/>
      <w:r>
        <w:t>and</w:t>
      </w:r>
      <w:proofErr w:type="gramEnd"/>
      <w:r>
        <w:t xml:space="preserve"> there is / is not an arrangement in place to cover this matter.</w:t>
      </w:r>
    </w:p>
    <w:p w14:paraId="65B9822B" w14:textId="77777777" w:rsidR="00FC4B5D" w:rsidRPr="00172348" w:rsidRDefault="00FC4B5D" w:rsidP="00FC4B5D">
      <w:pPr>
        <w:pStyle w:val="ListParagraph"/>
        <w:rPr>
          <w:sz w:val="10"/>
          <w:szCs w:val="10"/>
        </w:rPr>
      </w:pPr>
    </w:p>
    <w:p w14:paraId="18C3A229" w14:textId="406A51B5" w:rsidR="00C855A1" w:rsidRDefault="005A6359" w:rsidP="00C855A1">
      <w:pPr>
        <w:pStyle w:val="ListParagraph"/>
        <w:numPr>
          <w:ilvl w:val="0"/>
          <w:numId w:val="24"/>
        </w:numPr>
        <w:ind w:left="426"/>
      </w:pPr>
      <w:r>
        <w:t xml:space="preserve">I declare that the </w:t>
      </w:r>
      <w:r w:rsidR="009C5C3E">
        <w:t>trust</w:t>
      </w:r>
      <w:r>
        <w:t xml:space="preserve"> holds tax invoices for all payments against which GST has been claimed</w:t>
      </w:r>
    </w:p>
    <w:p w14:paraId="2430C002" w14:textId="77777777" w:rsidR="00F477C7" w:rsidRPr="00172348" w:rsidRDefault="00F477C7" w:rsidP="00F477C7">
      <w:pPr>
        <w:pStyle w:val="ListParagraph"/>
        <w:ind w:left="426"/>
        <w:rPr>
          <w:sz w:val="10"/>
          <w:szCs w:val="10"/>
        </w:rPr>
      </w:pPr>
    </w:p>
    <w:p w14:paraId="7D42E0A5" w14:textId="59134C59" w:rsidR="00F477C7" w:rsidRDefault="00FC4B5D" w:rsidP="00F477C7">
      <w:pPr>
        <w:pStyle w:val="ListParagraph"/>
        <w:numPr>
          <w:ilvl w:val="0"/>
          <w:numId w:val="24"/>
        </w:numPr>
        <w:ind w:left="426"/>
      </w:pPr>
      <w:r>
        <w:t xml:space="preserve">I declare that all income of all types received by this </w:t>
      </w:r>
      <w:r w:rsidR="009C5C3E">
        <w:t>trust</w:t>
      </w:r>
      <w:r>
        <w:t xml:space="preserve"> has been declared in these records. </w:t>
      </w:r>
    </w:p>
    <w:p w14:paraId="09B10491" w14:textId="77777777" w:rsidR="00F477C7" w:rsidRPr="00172348" w:rsidRDefault="00F477C7" w:rsidP="00F477C7">
      <w:pPr>
        <w:pStyle w:val="ListParagraph"/>
        <w:rPr>
          <w:sz w:val="10"/>
          <w:szCs w:val="10"/>
        </w:rPr>
      </w:pPr>
    </w:p>
    <w:p w14:paraId="6708F46F" w14:textId="12E0994E" w:rsidR="00F477C7" w:rsidRDefault="008E0215" w:rsidP="00F477C7">
      <w:pPr>
        <w:pStyle w:val="ListParagraph"/>
        <w:numPr>
          <w:ilvl w:val="0"/>
          <w:numId w:val="24"/>
        </w:numPr>
        <w:ind w:left="426"/>
      </w:pPr>
      <w:r>
        <w:t>Except as stated above, I</w:t>
      </w:r>
      <w:r w:rsidR="005A6359">
        <w:t xml:space="preserve"> declare that this </w:t>
      </w:r>
      <w:r w:rsidR="009C5C3E">
        <w:t>trust</w:t>
      </w:r>
      <w:r w:rsidR="005A6359">
        <w:t xml:space="preserve"> holds no overseas</w:t>
      </w:r>
      <w:r w:rsidR="009C1D62">
        <w:t xml:space="preserve"> financial </w:t>
      </w:r>
      <w:r w:rsidR="005A6359">
        <w:t>interests of any kind</w:t>
      </w:r>
      <w:r w:rsidR="009C1D62">
        <w:t>, including but not limited to – bank accounts, credit cards, property, loans</w:t>
      </w:r>
      <w:r w:rsidR="005A6359">
        <w:t>.</w:t>
      </w:r>
    </w:p>
    <w:p w14:paraId="74B8047B" w14:textId="77777777" w:rsidR="009C5C3E" w:rsidRDefault="009C5C3E" w:rsidP="009C5C3E">
      <w:pPr>
        <w:pStyle w:val="ListParagraph"/>
      </w:pPr>
    </w:p>
    <w:p w14:paraId="2C1D2242" w14:textId="1B45F1D7" w:rsidR="009C5C3E" w:rsidRDefault="009C5C3E" w:rsidP="00F477C7">
      <w:pPr>
        <w:pStyle w:val="ListParagraph"/>
        <w:numPr>
          <w:ilvl w:val="0"/>
          <w:numId w:val="24"/>
        </w:numPr>
        <w:ind w:left="426"/>
      </w:pPr>
      <w:r>
        <w:t>I declare that the trust uses a separate bank account, which is NOT used for domestic expenditure of any beneficiaries or trustees.</w:t>
      </w:r>
    </w:p>
    <w:p w14:paraId="5D962448" w14:textId="77777777" w:rsidR="00F477C7" w:rsidRPr="00172348" w:rsidRDefault="00F477C7" w:rsidP="00F477C7">
      <w:pPr>
        <w:pStyle w:val="ListParagraph"/>
        <w:rPr>
          <w:sz w:val="10"/>
          <w:szCs w:val="10"/>
        </w:rPr>
      </w:pPr>
    </w:p>
    <w:p w14:paraId="63FAD5D1" w14:textId="77777777" w:rsidR="00FC4B5D" w:rsidRDefault="009C1D62" w:rsidP="00F477C7">
      <w:pPr>
        <w:pStyle w:val="ListParagraph"/>
        <w:numPr>
          <w:ilvl w:val="0"/>
          <w:numId w:val="24"/>
        </w:numPr>
        <w:ind w:left="426"/>
      </w:pPr>
      <w:r>
        <w:t xml:space="preserve">I declare that I have completed this questionnaire to the best of my knowledge and completely. </w:t>
      </w:r>
    </w:p>
    <w:p w14:paraId="28E98FD7" w14:textId="77777777" w:rsidR="00FC4B5D" w:rsidRDefault="00FC4B5D" w:rsidP="00FC4B5D">
      <w:pPr>
        <w:pStyle w:val="ListParagraph"/>
        <w:ind w:left="426"/>
      </w:pPr>
    </w:p>
    <w:p w14:paraId="4D7DA031" w14:textId="77643329" w:rsidR="008E0215" w:rsidRPr="007E5F97" w:rsidRDefault="008E0215" w:rsidP="008E0215">
      <w:pPr>
        <w:pStyle w:val="NoSpacing"/>
        <w:rPr>
          <w:b/>
          <w:u w:val="single"/>
        </w:rPr>
      </w:pPr>
      <w:r>
        <w:rPr>
          <w:b/>
          <w:u w:val="single"/>
        </w:rPr>
        <w:t>Either Tick the box in O</w:t>
      </w:r>
      <w:r w:rsidRPr="007E5F97">
        <w:rPr>
          <w:b/>
          <w:u w:val="single"/>
        </w:rPr>
        <w:t>ption A for online forms</w:t>
      </w:r>
      <w:r w:rsidR="00F67BDA">
        <w:rPr>
          <w:b/>
          <w:u w:val="single"/>
        </w:rPr>
        <w:t>,</w:t>
      </w:r>
      <w:r w:rsidRPr="007E5F97">
        <w:rPr>
          <w:b/>
          <w:u w:val="single"/>
        </w:rPr>
        <w:t xml:space="preserve"> or </w:t>
      </w:r>
      <w:r w:rsidR="00F67BDA">
        <w:rPr>
          <w:b/>
          <w:u w:val="single"/>
        </w:rPr>
        <w:t xml:space="preserve">for </w:t>
      </w:r>
      <w:r>
        <w:rPr>
          <w:b/>
          <w:u w:val="single"/>
        </w:rPr>
        <w:t>Option B</w:t>
      </w:r>
      <w:r w:rsidR="00F67BDA">
        <w:rPr>
          <w:b/>
          <w:u w:val="single"/>
        </w:rPr>
        <w:t>,</w:t>
      </w:r>
      <w:bookmarkStart w:id="2" w:name="_GoBack"/>
      <w:bookmarkEnd w:id="2"/>
      <w:r>
        <w:rPr>
          <w:b/>
          <w:u w:val="single"/>
        </w:rPr>
        <w:t xml:space="preserve"> </w:t>
      </w:r>
      <w:r w:rsidRPr="007E5F97">
        <w:rPr>
          <w:b/>
          <w:u w:val="single"/>
        </w:rPr>
        <w:t>sign below for paper forms.</w:t>
      </w:r>
    </w:p>
    <w:p w14:paraId="445A0BA5" w14:textId="77777777" w:rsidR="008E0215" w:rsidRDefault="008E0215" w:rsidP="00FC4B5D">
      <w:pPr>
        <w:pStyle w:val="ListParagraph"/>
        <w:ind w:left="426"/>
      </w:pPr>
    </w:p>
    <w:p w14:paraId="14822774" w14:textId="75C3396C" w:rsidR="00D43790" w:rsidRDefault="00D43790" w:rsidP="00D43790">
      <w:r w:rsidRPr="007E5F97">
        <w:rPr>
          <w:b/>
        </w:rPr>
        <w:t>A</w:t>
      </w:r>
      <w:r>
        <w:rPr>
          <w:b/>
        </w:rPr>
        <w:t>.</w:t>
      </w:r>
      <w:r w:rsidRPr="007E5F97">
        <w:rPr>
          <w:b/>
        </w:rPr>
        <w:t xml:space="preserve"> </w:t>
      </w:r>
      <w:r>
        <w:tab/>
      </w:r>
      <w:r w:rsidR="008E0215">
        <w:rPr>
          <w:sz w:val="32"/>
          <w:szCs w:val="32"/>
        </w:rPr>
        <w:fldChar w:fldCharType="begin">
          <w:ffData>
            <w:name w:val="Check2"/>
            <w:enabled/>
            <w:calcOnExit w:val="0"/>
            <w:checkBox>
              <w:sizeAuto/>
              <w:default w:val="0"/>
            </w:checkBox>
          </w:ffData>
        </w:fldChar>
      </w:r>
      <w:bookmarkStart w:id="3" w:name="Check2"/>
      <w:r w:rsidR="008E0215">
        <w:rPr>
          <w:sz w:val="32"/>
          <w:szCs w:val="32"/>
        </w:rPr>
        <w:instrText xml:space="preserve"> FORMCHECKBOX </w:instrText>
      </w:r>
      <w:r w:rsidR="00F67BDA">
        <w:rPr>
          <w:sz w:val="32"/>
          <w:szCs w:val="32"/>
        </w:rPr>
      </w:r>
      <w:r w:rsidR="00F67BDA">
        <w:rPr>
          <w:sz w:val="32"/>
          <w:szCs w:val="32"/>
        </w:rPr>
        <w:fldChar w:fldCharType="separate"/>
      </w:r>
      <w:r w:rsidR="008E0215">
        <w:rPr>
          <w:sz w:val="32"/>
          <w:szCs w:val="32"/>
        </w:rPr>
        <w:fldChar w:fldCharType="end"/>
      </w:r>
      <w:bookmarkEnd w:id="3"/>
      <w:r>
        <w:t xml:space="preserve"> I authorise you to use this information to prepare my returns.</w:t>
      </w:r>
    </w:p>
    <w:p w14:paraId="60304470" w14:textId="77777777" w:rsidR="00D43790" w:rsidRDefault="00D43790" w:rsidP="00D43790">
      <w:pPr>
        <w:pStyle w:val="ListParagraph"/>
        <w:ind w:left="426"/>
      </w:pPr>
    </w:p>
    <w:p w14:paraId="36BE587A" w14:textId="77777777" w:rsidR="00D43790" w:rsidRPr="008E0215" w:rsidRDefault="00D43790" w:rsidP="00D43790">
      <w:pPr>
        <w:rPr>
          <w:b/>
        </w:rPr>
      </w:pPr>
      <w:r w:rsidRPr="008E0215">
        <w:rPr>
          <w:b/>
        </w:rPr>
        <w:t>B.</w:t>
      </w:r>
    </w:p>
    <w:p w14:paraId="233FE793" w14:textId="77777777" w:rsidR="00DF3486" w:rsidRDefault="00DF3486" w:rsidP="00007B60">
      <w:pPr>
        <w:pBdr>
          <w:bottom w:val="single" w:sz="12" w:space="1" w:color="auto"/>
        </w:pBdr>
      </w:pPr>
    </w:p>
    <w:p w14:paraId="65A3BC48" w14:textId="77777777" w:rsidR="009C1D62" w:rsidRDefault="009C1D62" w:rsidP="00007B60">
      <w:r>
        <w:t>(Signed)</w:t>
      </w:r>
    </w:p>
    <w:p w14:paraId="557AF3BE" w14:textId="77777777" w:rsidR="009C1D62" w:rsidRDefault="009C1D62" w:rsidP="00007B60">
      <w:pPr>
        <w:pBdr>
          <w:bottom w:val="single" w:sz="12" w:space="1" w:color="auto"/>
        </w:pBdr>
      </w:pPr>
    </w:p>
    <w:p w14:paraId="4A8BED9F" w14:textId="2BC876B4" w:rsidR="00007B60" w:rsidRDefault="009C1D62" w:rsidP="00007B60">
      <w:r>
        <w:t>(Name</w:t>
      </w:r>
      <w:r w:rsidR="00D53C1B">
        <w:t xml:space="preserve"> and Position</w:t>
      </w:r>
      <w:r>
        <w:t>)</w:t>
      </w:r>
    </w:p>
    <w:p w14:paraId="7527CDB7" w14:textId="77777777" w:rsidR="009C5C3E" w:rsidRDefault="009C5C3E" w:rsidP="00007B60"/>
    <w:sectPr w:rsidR="009C5C3E" w:rsidSect="00172348">
      <w:headerReference w:type="default" r:id="rId8"/>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0251" w14:textId="77777777" w:rsidR="004B07A4" w:rsidRDefault="004B07A4" w:rsidP="00532E71">
      <w:pPr>
        <w:spacing w:after="0" w:line="240" w:lineRule="auto"/>
      </w:pPr>
      <w:r>
        <w:separator/>
      </w:r>
    </w:p>
  </w:endnote>
  <w:endnote w:type="continuationSeparator" w:id="0">
    <w:p w14:paraId="272D7A46" w14:textId="77777777" w:rsidR="004B07A4" w:rsidRDefault="004B07A4"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72E2" w14:textId="4D1FA120" w:rsidR="004B07A4" w:rsidRDefault="004B07A4" w:rsidP="006073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39E3" w14:textId="77777777" w:rsidR="004B07A4" w:rsidRDefault="004B07A4" w:rsidP="00532E71">
      <w:pPr>
        <w:spacing w:after="0" w:line="240" w:lineRule="auto"/>
      </w:pPr>
      <w:r>
        <w:separator/>
      </w:r>
    </w:p>
  </w:footnote>
  <w:footnote w:type="continuationSeparator" w:id="0">
    <w:p w14:paraId="05589816" w14:textId="77777777" w:rsidR="004B07A4" w:rsidRDefault="004B07A4" w:rsidP="0053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36812"/>
      <w:docPartObj>
        <w:docPartGallery w:val="Page Numbers (Top of Page)"/>
        <w:docPartUnique/>
      </w:docPartObj>
    </w:sdtPr>
    <w:sdtEndPr>
      <w:rPr>
        <w:noProof/>
      </w:rPr>
    </w:sdtEndPr>
    <w:sdtContent>
      <w:p w14:paraId="41DE74CB" w14:textId="77777777" w:rsidR="004B07A4" w:rsidRDefault="004B07A4">
        <w:pPr>
          <w:pStyle w:val="Header"/>
          <w:jc w:val="center"/>
        </w:pPr>
        <w:r>
          <w:fldChar w:fldCharType="begin"/>
        </w:r>
        <w:r>
          <w:instrText xml:space="preserve"> PAGE   \* MERGEFORMAT </w:instrText>
        </w:r>
        <w:r>
          <w:fldChar w:fldCharType="separate"/>
        </w:r>
        <w:r w:rsidR="00F67BDA">
          <w:rPr>
            <w:noProof/>
          </w:rPr>
          <w:t>4</w:t>
        </w:r>
        <w:r>
          <w:rPr>
            <w:noProof/>
          </w:rPr>
          <w:fldChar w:fldCharType="end"/>
        </w:r>
      </w:p>
    </w:sdtContent>
  </w:sdt>
  <w:p w14:paraId="0E337A13" w14:textId="77777777" w:rsidR="004B07A4" w:rsidRDefault="004B0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F157" w14:textId="77777777" w:rsidR="004B07A4" w:rsidRDefault="004B07A4">
    <w:pPr>
      <w:pStyle w:val="Header"/>
    </w:pPr>
    <w:r w:rsidRPr="00D0737D">
      <w:rPr>
        <w:rFonts w:cs="Arial"/>
        <w:b/>
        <w:noProof/>
        <w:sz w:val="28"/>
        <w:lang w:val="en-US"/>
      </w:rPr>
      <w:drawing>
        <wp:anchor distT="0" distB="0" distL="114300" distR="114300" simplePos="0" relativeHeight="251659264" behindDoc="0" locked="0" layoutInCell="1" allowOverlap="1" wp14:anchorId="3435BBCB" wp14:editId="0C723749">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21D2A"/>
    <w:multiLevelType w:val="hybridMultilevel"/>
    <w:tmpl w:val="39FC00F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0"/>
  </w:num>
  <w:num w:numId="5">
    <w:abstractNumId w:val="9"/>
  </w:num>
  <w:num w:numId="6">
    <w:abstractNumId w:val="11"/>
  </w:num>
  <w:num w:numId="7">
    <w:abstractNumId w:val="21"/>
  </w:num>
  <w:num w:numId="8">
    <w:abstractNumId w:val="3"/>
  </w:num>
  <w:num w:numId="9">
    <w:abstractNumId w:val="20"/>
  </w:num>
  <w:num w:numId="10">
    <w:abstractNumId w:val="1"/>
  </w:num>
  <w:num w:numId="11">
    <w:abstractNumId w:val="19"/>
  </w:num>
  <w:num w:numId="12">
    <w:abstractNumId w:val="7"/>
  </w:num>
  <w:num w:numId="13">
    <w:abstractNumId w:val="8"/>
  </w:num>
  <w:num w:numId="14">
    <w:abstractNumId w:val="12"/>
  </w:num>
  <w:num w:numId="15">
    <w:abstractNumId w:val="10"/>
  </w:num>
  <w:num w:numId="16">
    <w:abstractNumId w:val="25"/>
  </w:num>
  <w:num w:numId="17">
    <w:abstractNumId w:val="16"/>
  </w:num>
  <w:num w:numId="18">
    <w:abstractNumId w:val="6"/>
  </w:num>
  <w:num w:numId="19">
    <w:abstractNumId w:val="5"/>
  </w:num>
  <w:num w:numId="20">
    <w:abstractNumId w:val="2"/>
  </w:num>
  <w:num w:numId="21">
    <w:abstractNumId w:val="17"/>
  </w:num>
  <w:num w:numId="22">
    <w:abstractNumId w:val="22"/>
  </w:num>
  <w:num w:numId="23">
    <w:abstractNumId w:val="23"/>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63"/>
    <w:rsid w:val="00007B60"/>
    <w:rsid w:val="00026EA4"/>
    <w:rsid w:val="000802E7"/>
    <w:rsid w:val="000C1EE1"/>
    <w:rsid w:val="000D503B"/>
    <w:rsid w:val="000F12DA"/>
    <w:rsid w:val="00103C9E"/>
    <w:rsid w:val="001131A7"/>
    <w:rsid w:val="00147EDB"/>
    <w:rsid w:val="001530D1"/>
    <w:rsid w:val="00172348"/>
    <w:rsid w:val="001B5063"/>
    <w:rsid w:val="002B3E75"/>
    <w:rsid w:val="002C55F6"/>
    <w:rsid w:val="003469F8"/>
    <w:rsid w:val="003E7D0B"/>
    <w:rsid w:val="004306E8"/>
    <w:rsid w:val="004B07A4"/>
    <w:rsid w:val="004E32F6"/>
    <w:rsid w:val="004F2993"/>
    <w:rsid w:val="00505092"/>
    <w:rsid w:val="005259A2"/>
    <w:rsid w:val="00532E71"/>
    <w:rsid w:val="005A6359"/>
    <w:rsid w:val="005D33AD"/>
    <w:rsid w:val="005F780E"/>
    <w:rsid w:val="006073E8"/>
    <w:rsid w:val="00641F61"/>
    <w:rsid w:val="006463AC"/>
    <w:rsid w:val="006D30CB"/>
    <w:rsid w:val="007622D1"/>
    <w:rsid w:val="00764A5D"/>
    <w:rsid w:val="007A7A1A"/>
    <w:rsid w:val="007B1A4D"/>
    <w:rsid w:val="007B6A36"/>
    <w:rsid w:val="007D36BE"/>
    <w:rsid w:val="00844FD0"/>
    <w:rsid w:val="008C648B"/>
    <w:rsid w:val="008E0215"/>
    <w:rsid w:val="00993E72"/>
    <w:rsid w:val="009A4FE5"/>
    <w:rsid w:val="009C1D62"/>
    <w:rsid w:val="009C5C3E"/>
    <w:rsid w:val="00A269E6"/>
    <w:rsid w:val="00A36BF9"/>
    <w:rsid w:val="00A55B4E"/>
    <w:rsid w:val="00B016FA"/>
    <w:rsid w:val="00B61B26"/>
    <w:rsid w:val="00C05A65"/>
    <w:rsid w:val="00C46656"/>
    <w:rsid w:val="00C46C25"/>
    <w:rsid w:val="00C5454D"/>
    <w:rsid w:val="00C55138"/>
    <w:rsid w:val="00C80CAA"/>
    <w:rsid w:val="00C855A1"/>
    <w:rsid w:val="00C90FCB"/>
    <w:rsid w:val="00CF2238"/>
    <w:rsid w:val="00D1783B"/>
    <w:rsid w:val="00D36665"/>
    <w:rsid w:val="00D43790"/>
    <w:rsid w:val="00D53C1B"/>
    <w:rsid w:val="00DF3486"/>
    <w:rsid w:val="00EC41F5"/>
    <w:rsid w:val="00EE3EB3"/>
    <w:rsid w:val="00EE7A7D"/>
    <w:rsid w:val="00F477C7"/>
    <w:rsid w:val="00F67BDA"/>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8B7"/>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millerjohnson.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820BC105</Template>
  <TotalTime>28</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Edwin Lau</cp:lastModifiedBy>
  <cp:revision>12</cp:revision>
  <cp:lastPrinted>2019-03-19T03:03:00Z</cp:lastPrinted>
  <dcterms:created xsi:type="dcterms:W3CDTF">2019-02-28T23:14:00Z</dcterms:created>
  <dcterms:modified xsi:type="dcterms:W3CDTF">2019-03-25T01:43:00Z</dcterms:modified>
</cp:coreProperties>
</file>